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3362"/>
        <w:gridCol w:w="7320"/>
      </w:tblGrid>
      <w:tr w:rsidR="008327F2" w14:paraId="48AB2C13" w14:textId="77777777" w:rsidTr="008327F2">
        <w:tc>
          <w:tcPr>
            <w:tcW w:w="10908" w:type="dxa"/>
            <w:gridSpan w:val="2"/>
            <w:shd w:val="clear" w:color="auto" w:fill="D9D9D9" w:themeFill="background1" w:themeFillShade="D9"/>
          </w:tcPr>
          <w:p w14:paraId="45938D93" w14:textId="77777777" w:rsidR="008327F2" w:rsidRPr="008327F2" w:rsidRDefault="008327F2" w:rsidP="008327F2">
            <w:pPr>
              <w:jc w:val="center"/>
              <w:rPr>
                <w:b/>
                <w:sz w:val="18"/>
                <w:szCs w:val="18"/>
              </w:rPr>
            </w:pPr>
            <w:bookmarkStart w:id="0" w:name="_GoBack"/>
            <w:bookmarkEnd w:id="0"/>
            <w:r w:rsidRPr="008327F2">
              <w:rPr>
                <w:b/>
                <w:sz w:val="18"/>
                <w:szCs w:val="18"/>
              </w:rPr>
              <w:t>For CMS Use Only</w:t>
            </w:r>
          </w:p>
        </w:tc>
      </w:tr>
      <w:tr w:rsidR="008327F2" w14:paraId="0811BF13" w14:textId="77777777" w:rsidTr="008327F2">
        <w:tc>
          <w:tcPr>
            <w:tcW w:w="3420" w:type="dxa"/>
            <w:shd w:val="clear" w:color="auto" w:fill="D9D9D9" w:themeFill="background1" w:themeFillShade="D9"/>
          </w:tcPr>
          <w:p w14:paraId="69C6AF6A" w14:textId="77777777" w:rsidR="008327F2" w:rsidRPr="008327F2" w:rsidRDefault="008327F2" w:rsidP="008327F2">
            <w:pPr>
              <w:rPr>
                <w:b/>
                <w:sz w:val="18"/>
                <w:szCs w:val="18"/>
              </w:rPr>
            </w:pPr>
            <w:r w:rsidRPr="008327F2">
              <w:rPr>
                <w:b/>
                <w:sz w:val="18"/>
                <w:szCs w:val="18"/>
              </w:rPr>
              <w:t>Privacy Board Approval Date:</w:t>
            </w:r>
          </w:p>
        </w:tc>
        <w:tc>
          <w:tcPr>
            <w:tcW w:w="7488" w:type="dxa"/>
            <w:shd w:val="clear" w:color="auto" w:fill="D9D9D9" w:themeFill="background1" w:themeFillShade="D9"/>
          </w:tcPr>
          <w:p w14:paraId="06445F89" w14:textId="77777777" w:rsidR="008327F2" w:rsidRPr="008327F2" w:rsidRDefault="008327F2" w:rsidP="008327F2">
            <w:pPr>
              <w:rPr>
                <w:b/>
                <w:sz w:val="18"/>
                <w:szCs w:val="18"/>
              </w:rPr>
            </w:pPr>
          </w:p>
        </w:tc>
      </w:tr>
      <w:tr w:rsidR="008327F2" w14:paraId="415B9D10" w14:textId="77777777" w:rsidTr="008327F2">
        <w:tc>
          <w:tcPr>
            <w:tcW w:w="3420" w:type="dxa"/>
            <w:shd w:val="clear" w:color="auto" w:fill="D9D9D9" w:themeFill="background1" w:themeFillShade="D9"/>
          </w:tcPr>
          <w:p w14:paraId="2BDBE723" w14:textId="77777777" w:rsidR="008327F2" w:rsidRPr="008327F2" w:rsidRDefault="008327F2" w:rsidP="00C90B29">
            <w:pPr>
              <w:rPr>
                <w:b/>
                <w:sz w:val="18"/>
                <w:szCs w:val="18"/>
              </w:rPr>
            </w:pPr>
            <w:r w:rsidRPr="008327F2">
              <w:rPr>
                <w:b/>
                <w:sz w:val="18"/>
                <w:szCs w:val="18"/>
              </w:rPr>
              <w:t xml:space="preserve">Part D Approval Date: </w:t>
            </w:r>
          </w:p>
        </w:tc>
        <w:tc>
          <w:tcPr>
            <w:tcW w:w="7488" w:type="dxa"/>
            <w:shd w:val="clear" w:color="auto" w:fill="D9D9D9" w:themeFill="background1" w:themeFillShade="D9"/>
          </w:tcPr>
          <w:p w14:paraId="2E3EFC23" w14:textId="77777777" w:rsidR="008327F2" w:rsidRPr="008327F2" w:rsidRDefault="008327F2" w:rsidP="008327F2">
            <w:pPr>
              <w:rPr>
                <w:b/>
                <w:sz w:val="18"/>
                <w:szCs w:val="18"/>
              </w:rPr>
            </w:pPr>
          </w:p>
        </w:tc>
      </w:tr>
    </w:tbl>
    <w:p w14:paraId="72A53A30" w14:textId="77777777" w:rsidR="008327F2" w:rsidRDefault="008327F2"/>
    <w:tbl>
      <w:tblPr>
        <w:tblStyle w:val="TableGrid"/>
        <w:tblW w:w="0" w:type="auto"/>
        <w:tblInd w:w="108" w:type="dxa"/>
        <w:tblLook w:val="04A0" w:firstRow="1" w:lastRow="0" w:firstColumn="1" w:lastColumn="0" w:noHBand="0" w:noVBand="1"/>
      </w:tblPr>
      <w:tblGrid>
        <w:gridCol w:w="3368"/>
        <w:gridCol w:w="7314"/>
      </w:tblGrid>
      <w:tr w:rsidR="00547DE6" w14:paraId="38E3DBB7" w14:textId="77777777" w:rsidTr="008327F2">
        <w:tc>
          <w:tcPr>
            <w:tcW w:w="3420" w:type="dxa"/>
          </w:tcPr>
          <w:p w14:paraId="47B6394D" w14:textId="77777777" w:rsidR="00547DE6" w:rsidRPr="00F0588B" w:rsidRDefault="00547DE6" w:rsidP="00EE4A75">
            <w:pPr>
              <w:rPr>
                <w:b/>
              </w:rPr>
            </w:pPr>
            <w:bookmarkStart w:id="1" w:name="Page_1"/>
            <w:r w:rsidRPr="00F0588B">
              <w:rPr>
                <w:b/>
              </w:rPr>
              <w:t xml:space="preserve">DUA User name and title </w:t>
            </w:r>
          </w:p>
          <w:p w14:paraId="34C10E2C" w14:textId="77777777" w:rsidR="00547DE6" w:rsidRDefault="00547DE6" w:rsidP="00EE4A75">
            <w:r w:rsidRPr="00F0588B">
              <w:rPr>
                <w:sz w:val="20"/>
              </w:rPr>
              <w:t xml:space="preserve">(see Item 16 of </w:t>
            </w:r>
            <w:hyperlink r:id="rId8" w:history="1">
              <w:r w:rsidRPr="00F0588B">
                <w:rPr>
                  <w:rStyle w:val="Hyperlink"/>
                  <w:sz w:val="20"/>
                </w:rPr>
                <w:t>DUA</w:t>
              </w:r>
            </w:hyperlink>
            <w:r w:rsidRPr="00F0588B">
              <w:rPr>
                <w:sz w:val="20"/>
              </w:rPr>
              <w:t>)</w:t>
            </w:r>
          </w:p>
        </w:tc>
        <w:tc>
          <w:tcPr>
            <w:tcW w:w="7488" w:type="dxa"/>
          </w:tcPr>
          <w:p w14:paraId="6D498799" w14:textId="77777777" w:rsidR="00547DE6" w:rsidRDefault="00547DE6" w:rsidP="00EE4A75">
            <w:pPr>
              <w:tabs>
                <w:tab w:val="center" w:pos="5040"/>
                <w:tab w:val="right" w:pos="10620"/>
              </w:tabs>
              <w:autoSpaceDE w:val="0"/>
              <w:autoSpaceDN w:val="0"/>
              <w:adjustRightInd w:val="0"/>
              <w:rPr>
                <w:sz w:val="18"/>
              </w:rPr>
            </w:pPr>
          </w:p>
        </w:tc>
      </w:tr>
      <w:tr w:rsidR="00547DE6" w14:paraId="18B12ED5" w14:textId="77777777" w:rsidTr="008327F2">
        <w:tc>
          <w:tcPr>
            <w:tcW w:w="3420" w:type="dxa"/>
          </w:tcPr>
          <w:p w14:paraId="1870BAF3" w14:textId="20750836" w:rsidR="00547DE6" w:rsidRPr="00F0588B" w:rsidRDefault="00547DE6" w:rsidP="00EE4A75">
            <w:pPr>
              <w:rPr>
                <w:b/>
              </w:rPr>
            </w:pPr>
            <w:r w:rsidRPr="00F0588B">
              <w:rPr>
                <w:b/>
              </w:rPr>
              <w:t xml:space="preserve">Requesting </w:t>
            </w:r>
            <w:r>
              <w:rPr>
                <w:b/>
              </w:rPr>
              <w:t>Organization</w:t>
            </w:r>
            <w:r w:rsidR="00A95509">
              <w:rPr>
                <w:rStyle w:val="FootnoteReference"/>
                <w:b/>
              </w:rPr>
              <w:footnoteReference w:id="1"/>
            </w:r>
            <w:r w:rsidRPr="00F0588B">
              <w:rPr>
                <w:b/>
              </w:rPr>
              <w:t xml:space="preserve"> </w:t>
            </w:r>
          </w:p>
          <w:p w14:paraId="37C0A9FC" w14:textId="77777777" w:rsidR="00547DE6" w:rsidRDefault="00547DE6" w:rsidP="00EE4A75">
            <w:pPr>
              <w:tabs>
                <w:tab w:val="center" w:pos="5040"/>
                <w:tab w:val="right" w:pos="10620"/>
              </w:tabs>
              <w:autoSpaceDE w:val="0"/>
              <w:autoSpaceDN w:val="0"/>
              <w:adjustRightInd w:val="0"/>
              <w:rPr>
                <w:sz w:val="18"/>
              </w:rPr>
            </w:pPr>
            <w:r w:rsidRPr="00F0588B">
              <w:rPr>
                <w:sz w:val="20"/>
              </w:rPr>
              <w:t xml:space="preserve">(see Item 1 of </w:t>
            </w:r>
            <w:hyperlink r:id="rId9" w:history="1">
              <w:r w:rsidRPr="00F0588B">
                <w:rPr>
                  <w:rStyle w:val="Hyperlink"/>
                  <w:sz w:val="20"/>
                </w:rPr>
                <w:t>DUA</w:t>
              </w:r>
            </w:hyperlink>
            <w:r w:rsidRPr="00F0588B">
              <w:rPr>
                <w:sz w:val="20"/>
              </w:rPr>
              <w:t>)</w:t>
            </w:r>
          </w:p>
        </w:tc>
        <w:tc>
          <w:tcPr>
            <w:tcW w:w="7488" w:type="dxa"/>
          </w:tcPr>
          <w:p w14:paraId="7545FABE" w14:textId="77777777" w:rsidR="00547DE6" w:rsidRDefault="00547DE6" w:rsidP="00EE4A75">
            <w:pPr>
              <w:tabs>
                <w:tab w:val="center" w:pos="5040"/>
                <w:tab w:val="right" w:pos="10620"/>
              </w:tabs>
              <w:autoSpaceDE w:val="0"/>
              <w:autoSpaceDN w:val="0"/>
              <w:adjustRightInd w:val="0"/>
              <w:rPr>
                <w:sz w:val="18"/>
              </w:rPr>
            </w:pPr>
          </w:p>
        </w:tc>
      </w:tr>
      <w:tr w:rsidR="00547DE6" w14:paraId="2B3C46E3" w14:textId="77777777" w:rsidTr="008327F2">
        <w:tc>
          <w:tcPr>
            <w:tcW w:w="3420" w:type="dxa"/>
          </w:tcPr>
          <w:p w14:paraId="605E52C1" w14:textId="77777777" w:rsidR="00547DE6" w:rsidRDefault="00547DE6" w:rsidP="00EE4A75">
            <w:pPr>
              <w:tabs>
                <w:tab w:val="center" w:pos="5040"/>
                <w:tab w:val="right" w:pos="10620"/>
              </w:tabs>
              <w:autoSpaceDE w:val="0"/>
              <w:autoSpaceDN w:val="0"/>
              <w:adjustRightInd w:val="0"/>
              <w:rPr>
                <w:sz w:val="18"/>
              </w:rPr>
            </w:pPr>
            <w:r>
              <w:rPr>
                <w:b/>
              </w:rPr>
              <w:t>Type of Organization</w:t>
            </w:r>
          </w:p>
        </w:tc>
        <w:sdt>
          <w:sdtPr>
            <w:rPr>
              <w:sz w:val="18"/>
            </w:rPr>
            <w:alias w:val="Type of Organization"/>
            <w:tag w:val="Organization"/>
            <w:id w:val="-1345865852"/>
            <w:placeholder>
              <w:docPart w:val="BF47334D7F5948849586F43B5BE955C6"/>
            </w:placeholder>
            <w:showingPlcHdr/>
            <w:dropDownList>
              <w:listItem w:value="Choose an item."/>
              <w:listItem w:displayText="Academic" w:value="Academic"/>
              <w:listItem w:displayText="Non-profit" w:value="Non-profit"/>
              <w:listItem w:displayText="State Government" w:value="State Government"/>
              <w:listItem w:displayText="Federal Government" w:value="Federal Government"/>
              <w:listItem w:displayText="For-Profit" w:value="For-Profit"/>
              <w:listItem w:displayText="Other" w:value="Other"/>
            </w:dropDownList>
          </w:sdtPr>
          <w:sdtEndPr/>
          <w:sdtContent>
            <w:tc>
              <w:tcPr>
                <w:tcW w:w="7488" w:type="dxa"/>
              </w:tcPr>
              <w:p w14:paraId="1D99AADB" w14:textId="77777777" w:rsidR="00547DE6" w:rsidRDefault="00547DE6" w:rsidP="00EE4A75">
                <w:pPr>
                  <w:tabs>
                    <w:tab w:val="left" w:pos="1080"/>
                  </w:tabs>
                  <w:autoSpaceDE w:val="0"/>
                  <w:autoSpaceDN w:val="0"/>
                  <w:adjustRightInd w:val="0"/>
                  <w:rPr>
                    <w:sz w:val="18"/>
                  </w:rPr>
                </w:pPr>
                <w:r w:rsidRPr="00CD6E25">
                  <w:rPr>
                    <w:rStyle w:val="PlaceholderText"/>
                  </w:rPr>
                  <w:t>Choose an item.</w:t>
                </w:r>
              </w:p>
            </w:tc>
          </w:sdtContent>
        </w:sdt>
      </w:tr>
      <w:tr w:rsidR="00547DE6" w14:paraId="37AC065F" w14:textId="77777777" w:rsidTr="008327F2">
        <w:tc>
          <w:tcPr>
            <w:tcW w:w="3420" w:type="dxa"/>
          </w:tcPr>
          <w:p w14:paraId="42783633" w14:textId="77777777" w:rsidR="00547DE6" w:rsidRDefault="00547DE6" w:rsidP="00EE4A75">
            <w:r>
              <w:rPr>
                <w:b/>
              </w:rPr>
              <w:t xml:space="preserve">Study </w:t>
            </w:r>
            <w:r w:rsidRPr="00F0588B">
              <w:rPr>
                <w:b/>
              </w:rPr>
              <w:t xml:space="preserve">PI </w:t>
            </w:r>
            <w:r w:rsidRPr="00F0588B">
              <w:rPr>
                <w:sz w:val="20"/>
              </w:rPr>
              <w:t>(if different from DUA User)</w:t>
            </w:r>
          </w:p>
        </w:tc>
        <w:tc>
          <w:tcPr>
            <w:tcW w:w="7488" w:type="dxa"/>
          </w:tcPr>
          <w:p w14:paraId="18C42429" w14:textId="77777777" w:rsidR="00547DE6" w:rsidRDefault="00547DE6" w:rsidP="00EE4A75">
            <w:pPr>
              <w:tabs>
                <w:tab w:val="center" w:pos="5040"/>
                <w:tab w:val="right" w:pos="10620"/>
              </w:tabs>
              <w:autoSpaceDE w:val="0"/>
              <w:autoSpaceDN w:val="0"/>
              <w:adjustRightInd w:val="0"/>
              <w:rPr>
                <w:sz w:val="18"/>
              </w:rPr>
            </w:pPr>
          </w:p>
        </w:tc>
      </w:tr>
      <w:tr w:rsidR="00547DE6" w14:paraId="7BF0C7D0" w14:textId="77777777" w:rsidTr="008327F2">
        <w:tc>
          <w:tcPr>
            <w:tcW w:w="3420" w:type="dxa"/>
          </w:tcPr>
          <w:p w14:paraId="5D7D3D4E" w14:textId="77777777" w:rsidR="00547DE6" w:rsidRDefault="00547DE6" w:rsidP="00EE4A75">
            <w:pPr>
              <w:tabs>
                <w:tab w:val="left" w:pos="2040"/>
                <w:tab w:val="right" w:pos="3042"/>
                <w:tab w:val="center" w:pos="5040"/>
                <w:tab w:val="right" w:pos="10620"/>
              </w:tabs>
              <w:autoSpaceDE w:val="0"/>
              <w:autoSpaceDN w:val="0"/>
              <w:adjustRightInd w:val="0"/>
              <w:rPr>
                <w:sz w:val="18"/>
              </w:rPr>
            </w:pPr>
            <w:r w:rsidRPr="00F0588B">
              <w:rPr>
                <w:b/>
              </w:rPr>
              <w:t>Study Title</w:t>
            </w:r>
          </w:p>
        </w:tc>
        <w:tc>
          <w:tcPr>
            <w:tcW w:w="7488" w:type="dxa"/>
          </w:tcPr>
          <w:p w14:paraId="28A5CE87" w14:textId="77777777" w:rsidR="00547DE6" w:rsidRDefault="00547DE6" w:rsidP="00EE4A75">
            <w:pPr>
              <w:tabs>
                <w:tab w:val="center" w:pos="5040"/>
                <w:tab w:val="right" w:pos="10620"/>
              </w:tabs>
              <w:autoSpaceDE w:val="0"/>
              <w:autoSpaceDN w:val="0"/>
              <w:adjustRightInd w:val="0"/>
              <w:rPr>
                <w:sz w:val="18"/>
              </w:rPr>
            </w:pPr>
          </w:p>
        </w:tc>
      </w:tr>
      <w:tr w:rsidR="00547DE6" w14:paraId="222B82DD" w14:textId="77777777" w:rsidTr="008327F2">
        <w:tc>
          <w:tcPr>
            <w:tcW w:w="3420" w:type="dxa"/>
          </w:tcPr>
          <w:p w14:paraId="5F2E6E4C" w14:textId="77777777" w:rsidR="00547DE6" w:rsidRPr="00F0588B" w:rsidRDefault="00547DE6" w:rsidP="00EE4A75">
            <w:pPr>
              <w:rPr>
                <w:b/>
              </w:rPr>
            </w:pPr>
            <w:r w:rsidRPr="00F0588B">
              <w:rPr>
                <w:b/>
              </w:rPr>
              <w:t>Funding Source</w:t>
            </w:r>
          </w:p>
        </w:tc>
        <w:tc>
          <w:tcPr>
            <w:tcW w:w="7488" w:type="dxa"/>
          </w:tcPr>
          <w:p w14:paraId="134A3DA4" w14:textId="77777777" w:rsidR="00547DE6" w:rsidRDefault="00547DE6" w:rsidP="00EE4A75">
            <w:pPr>
              <w:tabs>
                <w:tab w:val="center" w:pos="5040"/>
                <w:tab w:val="right" w:pos="10620"/>
              </w:tabs>
              <w:autoSpaceDE w:val="0"/>
              <w:autoSpaceDN w:val="0"/>
              <w:adjustRightInd w:val="0"/>
              <w:rPr>
                <w:sz w:val="18"/>
              </w:rPr>
            </w:pPr>
          </w:p>
        </w:tc>
      </w:tr>
    </w:tbl>
    <w:p w14:paraId="236F8029" w14:textId="77777777" w:rsidR="006B569B" w:rsidRDefault="006B569B" w:rsidP="00167429">
      <w:pPr>
        <w:jc w:val="center"/>
      </w:pPr>
    </w:p>
    <w:p w14:paraId="2FEDFEC5" w14:textId="77777777" w:rsidR="00167429" w:rsidRDefault="00BF1EDD" w:rsidP="00167429">
      <w:pPr>
        <w:jc w:val="center"/>
      </w:pPr>
      <w:hyperlink w:anchor="_EXECUTIVE_SUMMARY" w:history="1">
        <w:r w:rsidR="00167429" w:rsidRPr="00F238EB">
          <w:rPr>
            <w:rStyle w:val="Hyperlink"/>
          </w:rPr>
          <w:t>Executive Summary</w:t>
        </w:r>
      </w:hyperlink>
      <w:r w:rsidR="00167429" w:rsidRPr="00F238EB">
        <w:t xml:space="preserve">   </w:t>
      </w:r>
      <w:r w:rsidR="00167429">
        <w:t xml:space="preserve"> |     </w:t>
      </w:r>
      <w:hyperlink w:anchor="_DISSEMINATION_AND_REPORTING" w:history="1">
        <w:r w:rsidR="00167429" w:rsidRPr="00F238EB">
          <w:rPr>
            <w:rStyle w:val="Hyperlink"/>
          </w:rPr>
          <w:t>Dissemination and Reporting of Findings</w:t>
        </w:r>
      </w:hyperlink>
      <w:r w:rsidR="005643A8">
        <w:rPr>
          <w:rStyle w:val="Hyperlink"/>
        </w:rPr>
        <w:t xml:space="preserve"> </w:t>
      </w:r>
      <w:r w:rsidR="005643A8">
        <w:t xml:space="preserve"> |    </w:t>
      </w:r>
      <w:hyperlink w:anchor="_PROJECT_STAFF" w:history="1">
        <w:r w:rsidR="00D877E8" w:rsidRPr="00F238EB">
          <w:rPr>
            <w:rStyle w:val="Hyperlink"/>
          </w:rPr>
          <w:t>Project Staff</w:t>
        </w:r>
      </w:hyperlink>
      <w:r w:rsidR="00D877E8">
        <w:t xml:space="preserve">    </w:t>
      </w:r>
      <w:proofErr w:type="gramStart"/>
      <w:r w:rsidR="00D877E8">
        <w:t xml:space="preserve">|  </w:t>
      </w:r>
      <w:proofErr w:type="gramEnd"/>
      <w:r w:rsidR="003D3186">
        <w:fldChar w:fldCharType="begin"/>
      </w:r>
      <w:r w:rsidR="003D3186">
        <w:instrText xml:space="preserve"> HYPERLINK \l "_DATA_MANAGEMENT_PLAN" </w:instrText>
      </w:r>
      <w:r w:rsidR="003D3186">
        <w:fldChar w:fldCharType="separate"/>
      </w:r>
      <w:r w:rsidR="005643A8" w:rsidRPr="00F238EB">
        <w:rPr>
          <w:rStyle w:val="Hyperlink"/>
        </w:rPr>
        <w:t>Data Management Plan</w:t>
      </w:r>
      <w:r w:rsidR="003D3186">
        <w:rPr>
          <w:rStyle w:val="Hyperlink"/>
        </w:rPr>
        <w:fldChar w:fldCharType="end"/>
      </w:r>
    </w:p>
    <w:p w14:paraId="19A4937C" w14:textId="77777777" w:rsidR="005F3005" w:rsidRDefault="0029656D" w:rsidP="00547F29">
      <w:pPr>
        <w:pStyle w:val="Heading2"/>
      </w:pPr>
      <w:bookmarkStart w:id="2" w:name="_EXECUTIVE_SUMMARY"/>
      <w:bookmarkStart w:id="3" w:name="Executive_Summary"/>
      <w:bookmarkEnd w:id="1"/>
      <w:bookmarkEnd w:id="2"/>
      <w:r w:rsidRPr="0029656D">
        <w:t>EXECUTIVE SUMMARY</w:t>
      </w:r>
    </w:p>
    <w:p w14:paraId="59BAC061" w14:textId="77777777" w:rsidR="00547F29" w:rsidRPr="00754A08" w:rsidRDefault="00547F29" w:rsidP="00754A08">
      <w:pPr>
        <w:pStyle w:val="ListParagraph"/>
        <w:numPr>
          <w:ilvl w:val="0"/>
          <w:numId w:val="9"/>
        </w:numPr>
        <w:rPr>
          <w:b/>
        </w:rPr>
      </w:pPr>
      <w:r w:rsidRPr="00754A08">
        <w:rPr>
          <w:b/>
        </w:rPr>
        <w:t>Study Overview</w:t>
      </w:r>
    </w:p>
    <w:bookmarkEnd w:id="3"/>
    <w:p w14:paraId="6C733C40" w14:textId="77777777" w:rsidR="00522A7A" w:rsidRPr="00920A70" w:rsidRDefault="00522A7A" w:rsidP="005C2B45">
      <w:pPr>
        <w:ind w:firstLine="360"/>
        <w:rPr>
          <w:i/>
        </w:rPr>
      </w:pPr>
      <w:r w:rsidRPr="00920A70">
        <w:rPr>
          <w:i/>
        </w:rPr>
        <w:t>Please describe y</w:t>
      </w:r>
      <w:r w:rsidR="005C2B45">
        <w:rPr>
          <w:i/>
        </w:rPr>
        <w:t>our study</w:t>
      </w:r>
      <w:r w:rsidR="005643A8">
        <w:rPr>
          <w:i/>
        </w:rPr>
        <w:t xml:space="preserve"> objectives</w:t>
      </w:r>
      <w:r w:rsidR="005C2B45">
        <w:rPr>
          <w:i/>
        </w:rPr>
        <w:t xml:space="preserve"> and aims</w:t>
      </w:r>
      <w:r w:rsidR="005643A8">
        <w:rPr>
          <w:i/>
        </w:rPr>
        <w:t xml:space="preserve">. </w:t>
      </w:r>
      <w:r w:rsidRPr="00920A70">
        <w:rPr>
          <w:i/>
        </w:rPr>
        <w:t xml:space="preserve"> </w:t>
      </w:r>
    </w:p>
    <w:p w14:paraId="1BDB5C7D" w14:textId="77777777" w:rsidR="00E269D7" w:rsidRPr="007912BD" w:rsidRDefault="00E269D7" w:rsidP="006B569B">
      <w:pPr>
        <w:ind w:left="360"/>
      </w:pPr>
    </w:p>
    <w:sdt>
      <w:sdtPr>
        <w:id w:val="1875728432"/>
        <w:placeholder>
          <w:docPart w:val="5283E1A4715A435BA7519AD6E713508B"/>
        </w:placeholder>
        <w:showingPlcHdr/>
      </w:sdtPr>
      <w:sdtEndPr/>
      <w:sdtContent>
        <w:p w14:paraId="4977D6FD" w14:textId="77777777" w:rsidR="00EB1461" w:rsidRDefault="00EB1461" w:rsidP="00EB1461">
          <w:pPr>
            <w:ind w:left="360"/>
          </w:pPr>
          <w:r w:rsidRPr="004C5B9A">
            <w:rPr>
              <w:rStyle w:val="PlaceholderText"/>
            </w:rPr>
            <w:t>Click here to enter text.</w:t>
          </w:r>
        </w:p>
      </w:sdtContent>
    </w:sdt>
    <w:p w14:paraId="157F8EDD" w14:textId="77777777" w:rsidR="0084771F" w:rsidRPr="007912BD" w:rsidRDefault="0084771F" w:rsidP="0084771F"/>
    <w:p w14:paraId="4A1E8F7D" w14:textId="77777777" w:rsidR="00754A08" w:rsidRPr="00416FA8" w:rsidRDefault="00920A70" w:rsidP="005643A8">
      <w:pPr>
        <w:pStyle w:val="ListParagraph"/>
        <w:numPr>
          <w:ilvl w:val="0"/>
          <w:numId w:val="9"/>
        </w:numPr>
        <w:rPr>
          <w:b/>
        </w:rPr>
      </w:pPr>
      <w:r w:rsidRPr="00754A08">
        <w:rPr>
          <w:b/>
        </w:rPr>
        <w:t xml:space="preserve">How have you ensured that your data request includes the minimum amount of data necessary to achieve your research </w:t>
      </w:r>
      <w:r w:rsidRPr="00416FA8">
        <w:rPr>
          <w:b/>
        </w:rPr>
        <w:t>objectives?</w:t>
      </w:r>
    </w:p>
    <w:p w14:paraId="117397D6" w14:textId="77777777" w:rsidR="005643A8" w:rsidRPr="005C2B45" w:rsidRDefault="005643A8" w:rsidP="00754A08">
      <w:pPr>
        <w:pStyle w:val="ListParagraph"/>
        <w:numPr>
          <w:ilvl w:val="1"/>
          <w:numId w:val="9"/>
        </w:numPr>
        <w:rPr>
          <w:i/>
        </w:rPr>
      </w:pPr>
      <w:r w:rsidRPr="00416FA8">
        <w:rPr>
          <w:b/>
        </w:rPr>
        <w:t>Please descri</w:t>
      </w:r>
      <w:r w:rsidR="00AC0943" w:rsidRPr="00416FA8">
        <w:rPr>
          <w:b/>
        </w:rPr>
        <w:t>be</w:t>
      </w:r>
      <w:r w:rsidRPr="00416FA8">
        <w:rPr>
          <w:b/>
        </w:rPr>
        <w:t xml:space="preserve"> how </w:t>
      </w:r>
      <w:r w:rsidR="005C2B45">
        <w:rPr>
          <w:b/>
        </w:rPr>
        <w:t xml:space="preserve">this </w:t>
      </w:r>
      <w:r w:rsidR="00766CA8">
        <w:rPr>
          <w:b/>
        </w:rPr>
        <w:t xml:space="preserve">cohort </w:t>
      </w:r>
      <w:r w:rsidR="005C2B45">
        <w:rPr>
          <w:b/>
        </w:rPr>
        <w:t xml:space="preserve">will meet minimum data necessary.  </w:t>
      </w:r>
      <w:r w:rsidR="005C2B45" w:rsidRPr="005C2B45">
        <w:rPr>
          <w:i/>
        </w:rPr>
        <w:t>(</w:t>
      </w:r>
      <w:r w:rsidR="00766CA8">
        <w:rPr>
          <w:i/>
        </w:rPr>
        <w:t>I</w:t>
      </w:r>
      <w:r w:rsidR="005C2B45" w:rsidRPr="005C2B45">
        <w:rPr>
          <w:i/>
        </w:rPr>
        <w:t>nclud</w:t>
      </w:r>
      <w:r w:rsidR="00766CA8">
        <w:rPr>
          <w:i/>
        </w:rPr>
        <w:t>e</w:t>
      </w:r>
      <w:r w:rsidR="005C2B45" w:rsidRPr="005C2B45">
        <w:rPr>
          <w:i/>
        </w:rPr>
        <w:t xml:space="preserve"> </w:t>
      </w:r>
      <w:r w:rsidRPr="005C2B45">
        <w:rPr>
          <w:i/>
        </w:rPr>
        <w:t>estimated cohort size.</w:t>
      </w:r>
      <w:r w:rsidR="005C2B45">
        <w:rPr>
          <w:i/>
        </w:rPr>
        <w:t xml:space="preserve"> </w:t>
      </w:r>
      <w:r w:rsidR="00AC0943" w:rsidRPr="005C2B45">
        <w:rPr>
          <w:i/>
        </w:rPr>
        <w:t>Refer to your cost invoice.)</w:t>
      </w:r>
    </w:p>
    <w:p w14:paraId="0EBAAB4C" w14:textId="77777777" w:rsidR="006B569B" w:rsidRDefault="006B569B" w:rsidP="00EB1461">
      <w:pPr>
        <w:pStyle w:val="ListParagraph"/>
      </w:pPr>
    </w:p>
    <w:sdt>
      <w:sdtPr>
        <w:id w:val="1073246003"/>
        <w:placeholder>
          <w:docPart w:val="9C8C8A4DB721415BB836265FFF38237F"/>
        </w:placeholder>
        <w:showingPlcHdr/>
      </w:sdtPr>
      <w:sdtEndPr/>
      <w:sdtContent>
        <w:p w14:paraId="1A94B606" w14:textId="77777777" w:rsidR="00EB1461" w:rsidRDefault="00EB1461" w:rsidP="00EB1461">
          <w:pPr>
            <w:pStyle w:val="ListParagraph"/>
          </w:pPr>
          <w:r w:rsidRPr="004C5B9A">
            <w:rPr>
              <w:rStyle w:val="PlaceholderText"/>
            </w:rPr>
            <w:t>Click here to enter text.</w:t>
          </w:r>
        </w:p>
      </w:sdtContent>
    </w:sdt>
    <w:p w14:paraId="5617D061" w14:textId="77777777" w:rsidR="00EB1461" w:rsidRDefault="00EB1461" w:rsidP="00EB1461"/>
    <w:p w14:paraId="6AA20F06" w14:textId="77777777" w:rsidR="00EB1461" w:rsidRPr="00BB76A5" w:rsidRDefault="00AC0943" w:rsidP="00EB1461">
      <w:pPr>
        <w:pStyle w:val="ListParagraph"/>
        <w:numPr>
          <w:ilvl w:val="1"/>
          <w:numId w:val="9"/>
        </w:numPr>
        <w:rPr>
          <w:rStyle w:val="Hyperlink"/>
          <w:color w:val="auto"/>
          <w:u w:val="none"/>
        </w:rPr>
      </w:pPr>
      <w:r w:rsidRPr="00EB1461">
        <w:rPr>
          <w:b/>
        </w:rPr>
        <w:t>List the CMS data files and years being request at this time</w:t>
      </w:r>
      <w:r w:rsidR="00EA0C22">
        <w:rPr>
          <w:b/>
        </w:rPr>
        <w:t xml:space="preserve"> and provide</w:t>
      </w:r>
      <w:r w:rsidR="00416FA8" w:rsidRPr="00EB1461">
        <w:rPr>
          <w:b/>
        </w:rPr>
        <w:t xml:space="preserve"> justification for how each will be used in the </w:t>
      </w:r>
      <w:r w:rsidR="00EA0C22">
        <w:rPr>
          <w:b/>
        </w:rPr>
        <w:t>analysis</w:t>
      </w:r>
      <w:r w:rsidRPr="00EB1461">
        <w:rPr>
          <w:b/>
        </w:rPr>
        <w:t xml:space="preserve">. </w:t>
      </w:r>
      <w:r w:rsidRPr="00EB1461">
        <w:rPr>
          <w:i/>
        </w:rPr>
        <w:t xml:space="preserve">If requesting reuse of data, include the DUA # to be reused.  The list of files should match Item #5 of </w:t>
      </w:r>
      <w:hyperlink r:id="rId10" w:history="1">
        <w:r w:rsidRPr="00EB1461">
          <w:rPr>
            <w:rStyle w:val="Hyperlink"/>
            <w:i/>
          </w:rPr>
          <w:t>DUA</w:t>
        </w:r>
      </w:hyperlink>
      <w:r w:rsidRPr="00EB1461">
        <w:rPr>
          <w:rStyle w:val="Hyperlink"/>
          <w:i/>
        </w:rPr>
        <w:t>.</w:t>
      </w:r>
      <w:r w:rsidR="00BB76A5">
        <w:rPr>
          <w:rStyle w:val="Hyperlink"/>
          <w:i/>
        </w:rPr>
        <w:t xml:space="preserve"> </w:t>
      </w:r>
    </w:p>
    <w:p w14:paraId="662747B2" w14:textId="77777777" w:rsidR="00BB76A5" w:rsidRPr="00EB1461" w:rsidRDefault="00766CA8" w:rsidP="00BB76A5">
      <w:pPr>
        <w:pStyle w:val="ListParagraph"/>
        <w:numPr>
          <w:ilvl w:val="2"/>
          <w:numId w:val="9"/>
        </w:numPr>
        <w:rPr>
          <w:rStyle w:val="Hyperlink"/>
          <w:color w:val="auto"/>
          <w:u w:val="none"/>
        </w:rPr>
      </w:pPr>
      <w:r>
        <w:rPr>
          <w:b/>
        </w:rPr>
        <w:t xml:space="preserve"> </w:t>
      </w:r>
      <w:r w:rsidR="00BB76A5">
        <w:rPr>
          <w:b/>
        </w:rPr>
        <w:t xml:space="preserve">Medicare </w:t>
      </w:r>
      <w:r w:rsidR="00EA0C22">
        <w:rPr>
          <w:b/>
        </w:rPr>
        <w:t xml:space="preserve">(claims and enrollment) </w:t>
      </w:r>
      <w:r w:rsidR="00BB76A5">
        <w:rPr>
          <w:b/>
        </w:rPr>
        <w:t xml:space="preserve">or Medicaid </w:t>
      </w:r>
      <w:r w:rsidR="00EA0C22">
        <w:rPr>
          <w:b/>
        </w:rPr>
        <w:t>(claims and enrollment</w:t>
      </w:r>
      <w:r w:rsidR="007335E4">
        <w:rPr>
          <w:b/>
        </w:rPr>
        <w:t>)</w:t>
      </w:r>
    </w:p>
    <w:p w14:paraId="0BF674CC" w14:textId="77777777" w:rsidR="00EB1461" w:rsidRDefault="00BF1EDD" w:rsidP="00BB76A5">
      <w:pPr>
        <w:pStyle w:val="ListParagraph"/>
        <w:ind w:left="1224"/>
      </w:pPr>
      <w:sdt>
        <w:sdtPr>
          <w:id w:val="-105042113"/>
          <w:placeholder>
            <w:docPart w:val="698E328C49054DFBB7A2CF66D4BE3519"/>
          </w:placeholder>
          <w:showingPlcHdr/>
        </w:sdtPr>
        <w:sdtEndPr/>
        <w:sdtContent>
          <w:r w:rsidR="00EB1461" w:rsidRPr="004C5B9A">
            <w:rPr>
              <w:rStyle w:val="PlaceholderText"/>
            </w:rPr>
            <w:t>Click here to enter text.</w:t>
          </w:r>
        </w:sdtContent>
      </w:sdt>
    </w:p>
    <w:p w14:paraId="42AD7BE9" w14:textId="77777777" w:rsidR="006B569B" w:rsidRDefault="006B569B" w:rsidP="00BB76A5">
      <w:pPr>
        <w:pStyle w:val="ListParagraph"/>
        <w:ind w:left="1224"/>
      </w:pPr>
    </w:p>
    <w:p w14:paraId="08EB76A0" w14:textId="77777777" w:rsidR="00EA0C22" w:rsidRPr="00766CA8" w:rsidRDefault="00766CA8" w:rsidP="00BB76A5">
      <w:pPr>
        <w:pStyle w:val="ListParagraph"/>
        <w:numPr>
          <w:ilvl w:val="2"/>
          <w:numId w:val="9"/>
        </w:numPr>
      </w:pPr>
      <w:r>
        <w:rPr>
          <w:b/>
        </w:rPr>
        <w:t>Part D event data (if using in study)</w:t>
      </w:r>
    </w:p>
    <w:p w14:paraId="4C329AA9" w14:textId="77777777" w:rsidR="00766CA8" w:rsidRDefault="00BF1EDD" w:rsidP="00766CA8">
      <w:pPr>
        <w:pStyle w:val="ListParagraph"/>
        <w:ind w:left="1224"/>
      </w:pPr>
      <w:sdt>
        <w:sdtPr>
          <w:id w:val="-169881888"/>
          <w:placeholder>
            <w:docPart w:val="4C56AF5107BF4DA3B34709C4AB2F3BC2"/>
          </w:placeholder>
          <w:showingPlcHdr/>
        </w:sdtPr>
        <w:sdtEndPr/>
        <w:sdtContent>
          <w:r w:rsidR="00766CA8" w:rsidRPr="004C5B9A">
            <w:rPr>
              <w:rStyle w:val="PlaceholderText"/>
            </w:rPr>
            <w:t>Click here to enter text.</w:t>
          </w:r>
        </w:sdtContent>
      </w:sdt>
    </w:p>
    <w:p w14:paraId="14776BD8" w14:textId="77777777" w:rsidR="006B569B" w:rsidRPr="00EA0C22" w:rsidRDefault="006B569B" w:rsidP="00766CA8">
      <w:pPr>
        <w:pStyle w:val="ListParagraph"/>
        <w:ind w:left="1224"/>
      </w:pPr>
    </w:p>
    <w:p w14:paraId="4C642A9F" w14:textId="77777777" w:rsidR="00BB76A5" w:rsidRPr="00766CA8" w:rsidRDefault="00BB76A5" w:rsidP="00BB76A5">
      <w:pPr>
        <w:pStyle w:val="ListParagraph"/>
        <w:numPr>
          <w:ilvl w:val="2"/>
          <w:numId w:val="9"/>
        </w:numPr>
      </w:pPr>
      <w:r>
        <w:rPr>
          <w:b/>
        </w:rPr>
        <w:t>Part D characteristics files</w:t>
      </w:r>
      <w:r w:rsidR="00023C8E">
        <w:rPr>
          <w:b/>
        </w:rPr>
        <w:t xml:space="preserve"> </w:t>
      </w:r>
      <w:r w:rsidR="00766CA8">
        <w:rPr>
          <w:b/>
        </w:rPr>
        <w:t>(if using in study)</w:t>
      </w:r>
    </w:p>
    <w:p w14:paraId="39C3FED0" w14:textId="77777777" w:rsidR="00766CA8" w:rsidRDefault="00BF1EDD" w:rsidP="00766CA8">
      <w:pPr>
        <w:pStyle w:val="ListParagraph"/>
        <w:ind w:left="1224"/>
      </w:pPr>
      <w:sdt>
        <w:sdtPr>
          <w:id w:val="-1654587210"/>
          <w:placeholder>
            <w:docPart w:val="9CCE616606404E52B0AEB73EA7269644"/>
          </w:placeholder>
          <w:showingPlcHdr/>
        </w:sdtPr>
        <w:sdtEndPr/>
        <w:sdtContent>
          <w:r w:rsidR="00766CA8" w:rsidRPr="004C5B9A">
            <w:rPr>
              <w:rStyle w:val="PlaceholderText"/>
            </w:rPr>
            <w:t>Click here to enter text.</w:t>
          </w:r>
        </w:sdtContent>
      </w:sdt>
    </w:p>
    <w:p w14:paraId="4470FAE9" w14:textId="77777777" w:rsidR="006B569B" w:rsidRPr="00EA0C22" w:rsidRDefault="006B569B" w:rsidP="00766CA8">
      <w:pPr>
        <w:pStyle w:val="ListParagraph"/>
        <w:ind w:left="1224"/>
      </w:pPr>
    </w:p>
    <w:p w14:paraId="2F133E5E" w14:textId="77777777" w:rsidR="00EA0C22" w:rsidRPr="00EB1461" w:rsidRDefault="00EA0C22" w:rsidP="00BB76A5">
      <w:pPr>
        <w:pStyle w:val="ListParagraph"/>
        <w:numPr>
          <w:ilvl w:val="2"/>
          <w:numId w:val="9"/>
        </w:numPr>
        <w:rPr>
          <w:rStyle w:val="Hyperlink"/>
          <w:color w:val="auto"/>
          <w:u w:val="none"/>
        </w:rPr>
      </w:pPr>
      <w:r>
        <w:rPr>
          <w:b/>
        </w:rPr>
        <w:t>Assessment data</w:t>
      </w:r>
      <w:r w:rsidR="00766CA8">
        <w:rPr>
          <w:b/>
        </w:rPr>
        <w:t xml:space="preserve"> (if using in study)</w:t>
      </w:r>
    </w:p>
    <w:p w14:paraId="104C5699" w14:textId="77777777" w:rsidR="00EB1461" w:rsidRPr="00EB1461" w:rsidRDefault="00BF1EDD" w:rsidP="00BB76A5">
      <w:pPr>
        <w:ind w:left="1224"/>
        <w:rPr>
          <w:rStyle w:val="Hyperlink"/>
          <w:color w:val="auto"/>
          <w:u w:val="none"/>
        </w:rPr>
      </w:pPr>
      <w:sdt>
        <w:sdtPr>
          <w:rPr>
            <w:color w:val="0000FF" w:themeColor="hyperlink"/>
            <w:u w:val="single"/>
          </w:rPr>
          <w:id w:val="-845944407"/>
          <w:placeholder>
            <w:docPart w:val="9EFE564155384C01960A119D34A8102B"/>
          </w:placeholder>
          <w:showingPlcHdr/>
        </w:sdtPr>
        <w:sdtEndPr>
          <w:rPr>
            <w:color w:val="auto"/>
            <w:u w:val="none"/>
          </w:rPr>
        </w:sdtEndPr>
        <w:sdtContent>
          <w:r w:rsidR="00BB76A5" w:rsidRPr="004C5B9A">
            <w:rPr>
              <w:rStyle w:val="PlaceholderText"/>
            </w:rPr>
            <w:t>Click here to enter text.</w:t>
          </w:r>
        </w:sdtContent>
      </w:sdt>
    </w:p>
    <w:p w14:paraId="5BA2D2C5" w14:textId="77777777" w:rsidR="00EB1461" w:rsidRPr="00EB1461" w:rsidRDefault="00EB1461" w:rsidP="00EB1461">
      <w:pPr>
        <w:rPr>
          <w:rStyle w:val="Hyperlink"/>
          <w:color w:val="auto"/>
          <w:u w:val="none"/>
        </w:rPr>
      </w:pPr>
    </w:p>
    <w:p w14:paraId="107CA955" w14:textId="77777777" w:rsidR="00AC0943" w:rsidRDefault="00AC0943" w:rsidP="00754A08">
      <w:pPr>
        <w:pStyle w:val="ListParagraph"/>
        <w:numPr>
          <w:ilvl w:val="1"/>
          <w:numId w:val="9"/>
        </w:numPr>
      </w:pPr>
      <w:r w:rsidRPr="00EB7B2F">
        <w:rPr>
          <w:b/>
        </w:rPr>
        <w:lastRenderedPageBreak/>
        <w:t xml:space="preserve">If this study will require further years of CMS data that are not yet available for request, please list those CMS data files and years that will be required for the </w:t>
      </w:r>
      <w:r w:rsidRPr="00EB7B2F">
        <w:rPr>
          <w:b/>
          <w:i/>
        </w:rPr>
        <w:t>entire scope of your study</w:t>
      </w:r>
      <w:r w:rsidRPr="00EB7B2F">
        <w:t xml:space="preserve"> </w:t>
      </w:r>
      <w:r w:rsidRPr="00416FA8">
        <w:rPr>
          <w:i/>
        </w:rPr>
        <w:t>(Note: Approval of data files for years that are not yet available will NOT be granted at this time, the information included here will simply provide CMS</w:t>
      </w:r>
      <w:r w:rsidR="00416FA8">
        <w:rPr>
          <w:i/>
        </w:rPr>
        <w:t xml:space="preserve"> with an overview of your study).</w:t>
      </w:r>
    </w:p>
    <w:p w14:paraId="2A4A4659" w14:textId="77777777" w:rsidR="006B569B" w:rsidRDefault="006B569B" w:rsidP="00EB1461">
      <w:pPr>
        <w:ind w:left="720"/>
      </w:pPr>
    </w:p>
    <w:sdt>
      <w:sdtPr>
        <w:id w:val="-1104264756"/>
        <w:placeholder>
          <w:docPart w:val="22CF66E47C9A4ED0890DF6678C730D47"/>
        </w:placeholder>
        <w:showingPlcHdr/>
      </w:sdtPr>
      <w:sdtEndPr/>
      <w:sdtContent>
        <w:p w14:paraId="4F18EDA4" w14:textId="3D569463" w:rsidR="00EB1461" w:rsidRDefault="00EB1461" w:rsidP="00EB1461">
          <w:pPr>
            <w:ind w:left="720"/>
          </w:pPr>
          <w:r w:rsidRPr="004C5B9A">
            <w:rPr>
              <w:rStyle w:val="PlaceholderText"/>
            </w:rPr>
            <w:t>Click here to enter text.</w:t>
          </w:r>
        </w:p>
      </w:sdtContent>
    </w:sdt>
    <w:p w14:paraId="58A29D3C" w14:textId="77777777" w:rsidR="00EB1461" w:rsidRPr="00416FA8" w:rsidRDefault="00EB1461" w:rsidP="00EB1461"/>
    <w:p w14:paraId="7176E760" w14:textId="77777777" w:rsidR="00416FA8" w:rsidRDefault="00416FA8" w:rsidP="00416FA8">
      <w:pPr>
        <w:pStyle w:val="ListParagraph"/>
        <w:numPr>
          <w:ilvl w:val="1"/>
          <w:numId w:val="9"/>
        </w:numPr>
      </w:pPr>
      <w:r w:rsidRPr="00416FA8">
        <w:rPr>
          <w:b/>
        </w:rPr>
        <w:t>Please list any non-identifiable or non-CMS files you are planning to use in conjunction with the above files for your analysis.</w:t>
      </w:r>
      <w:r>
        <w:t xml:space="preserve"> (</w:t>
      </w:r>
      <w:proofErr w:type="gramStart"/>
      <w:r>
        <w:t>e.g</w:t>
      </w:r>
      <w:proofErr w:type="gramEnd"/>
      <w:r>
        <w:t>. Pr</w:t>
      </w:r>
      <w:r w:rsidR="0080765A">
        <w:t xml:space="preserve">ovider of Services (POS) file, </w:t>
      </w:r>
      <w:r>
        <w:t>AMA Physician Master</w:t>
      </w:r>
      <w:r w:rsidR="00040BF5">
        <w:t xml:space="preserve"> </w:t>
      </w:r>
      <w:r>
        <w:t>file, etc.)</w:t>
      </w:r>
    </w:p>
    <w:p w14:paraId="7E797F99" w14:textId="77777777" w:rsidR="006B569B" w:rsidRDefault="006B569B" w:rsidP="00416FA8">
      <w:pPr>
        <w:ind w:firstLine="720"/>
      </w:pPr>
    </w:p>
    <w:p w14:paraId="7997533F" w14:textId="3D876857" w:rsidR="00416FA8" w:rsidRPr="00AC0943" w:rsidRDefault="00BF1EDD" w:rsidP="00416FA8">
      <w:pPr>
        <w:ind w:firstLine="720"/>
      </w:pPr>
      <w:sdt>
        <w:sdtPr>
          <w:id w:val="597764789"/>
          <w:placeholder>
            <w:docPart w:val="AAF53A1BB54244C5B1447D4595959B7D"/>
          </w:placeholder>
          <w:showingPlcHdr/>
        </w:sdtPr>
        <w:sdtEndPr/>
        <w:sdtContent>
          <w:r w:rsidR="00416FA8" w:rsidRPr="007912BD">
            <w:rPr>
              <w:rStyle w:val="PlaceholderText"/>
            </w:rPr>
            <w:t>Click here to enter text.</w:t>
          </w:r>
        </w:sdtContent>
      </w:sdt>
    </w:p>
    <w:p w14:paraId="3D617E04" w14:textId="77777777" w:rsidR="005643A8" w:rsidRPr="00B74324" w:rsidRDefault="005643A8">
      <w:pPr>
        <w:rPr>
          <w:b/>
        </w:rPr>
      </w:pPr>
    </w:p>
    <w:p w14:paraId="29658F61" w14:textId="77777777" w:rsidR="00547F29" w:rsidRPr="00754A08" w:rsidRDefault="00547F29" w:rsidP="00754A08">
      <w:pPr>
        <w:pStyle w:val="ListParagraph"/>
        <w:numPr>
          <w:ilvl w:val="0"/>
          <w:numId w:val="9"/>
        </w:numPr>
        <w:rPr>
          <w:b/>
        </w:rPr>
      </w:pPr>
      <w:r w:rsidRPr="00754A08">
        <w:rPr>
          <w:b/>
        </w:rPr>
        <w:t>You are requesting Research Identifiable Files (RIF). Why can’t Limited Data Set (LDS) files be used for this study?</w:t>
      </w:r>
    </w:p>
    <w:p w14:paraId="383A4645" w14:textId="77777777" w:rsidR="00547F29" w:rsidRDefault="00547F29" w:rsidP="006B569B">
      <w:pPr>
        <w:ind w:left="360"/>
      </w:pPr>
    </w:p>
    <w:sdt>
      <w:sdtPr>
        <w:id w:val="597764790"/>
        <w:placeholder>
          <w:docPart w:val="887661A4451F41F586F60C37B6476F14"/>
        </w:placeholder>
        <w:showingPlcHdr/>
      </w:sdtPr>
      <w:sdtEndPr/>
      <w:sdtContent>
        <w:p w14:paraId="2EA68A3A" w14:textId="77777777" w:rsidR="00547F29" w:rsidRPr="007912BD" w:rsidRDefault="00547F29" w:rsidP="006B569B">
          <w:pPr>
            <w:ind w:left="360"/>
          </w:pPr>
          <w:r w:rsidRPr="004C5B9A">
            <w:rPr>
              <w:rStyle w:val="PlaceholderText"/>
            </w:rPr>
            <w:t>Click here to enter text.</w:t>
          </w:r>
        </w:p>
      </w:sdtContent>
    </w:sdt>
    <w:p w14:paraId="46119FA6" w14:textId="77777777" w:rsidR="00547F29" w:rsidRPr="00A80C78" w:rsidRDefault="00547F29" w:rsidP="00547F29">
      <w:pPr>
        <w:rPr>
          <w:b/>
          <w:bCs/>
        </w:rPr>
      </w:pPr>
    </w:p>
    <w:p w14:paraId="2D266F35" w14:textId="77777777" w:rsidR="00547F29" w:rsidRPr="000D18BB" w:rsidRDefault="00547F29" w:rsidP="00754A08">
      <w:pPr>
        <w:pStyle w:val="ListParagraph"/>
        <w:numPr>
          <w:ilvl w:val="0"/>
          <w:numId w:val="9"/>
        </w:numPr>
        <w:rPr>
          <w:b/>
          <w:bCs/>
        </w:rPr>
      </w:pPr>
      <w:r w:rsidRPr="000D18BB">
        <w:rPr>
          <w:b/>
          <w:bCs/>
        </w:rPr>
        <w:t>Is it feasible to obtain individual level authorization from Medicare/Medicaid beneficiaries for your research? Explain.</w:t>
      </w:r>
    </w:p>
    <w:p w14:paraId="36851E2B" w14:textId="77777777" w:rsidR="00547F29" w:rsidRPr="000D18BB" w:rsidRDefault="00547F29" w:rsidP="006B569B">
      <w:pPr>
        <w:ind w:left="360"/>
        <w:rPr>
          <w:bCs/>
        </w:rPr>
      </w:pPr>
    </w:p>
    <w:sdt>
      <w:sdtPr>
        <w:rPr>
          <w:rFonts w:eastAsia="Times New Roman" w:cs="Times New Roman"/>
        </w:rPr>
        <w:id w:val="17494846"/>
        <w:placeholder>
          <w:docPart w:val="92CDCE3AFCE5483594AF750F8420F66A"/>
        </w:placeholder>
        <w:showingPlcHdr/>
        <w:text/>
      </w:sdtPr>
      <w:sdtEndPr/>
      <w:sdtContent>
        <w:p w14:paraId="2BE33043" w14:textId="77777777" w:rsidR="00547F29" w:rsidRPr="000D18BB" w:rsidRDefault="00547F29" w:rsidP="006B569B">
          <w:pPr>
            <w:ind w:left="360"/>
          </w:pPr>
          <w:r w:rsidRPr="000D18BB">
            <w:rPr>
              <w:rStyle w:val="PlaceholderText"/>
            </w:rPr>
            <w:t>Click here to enter text.</w:t>
          </w:r>
        </w:p>
      </w:sdtContent>
    </w:sdt>
    <w:p w14:paraId="45BF4F9C" w14:textId="77777777" w:rsidR="00547F29" w:rsidRDefault="00547F29" w:rsidP="003D658C"/>
    <w:p w14:paraId="47BE5FA9" w14:textId="77777777" w:rsidR="00C51FC0" w:rsidRDefault="00C51FC0" w:rsidP="00754A08">
      <w:pPr>
        <w:pStyle w:val="ListParagraph"/>
        <w:numPr>
          <w:ilvl w:val="0"/>
          <w:numId w:val="9"/>
        </w:numPr>
        <w:rPr>
          <w:b/>
        </w:rPr>
      </w:pPr>
      <w:r w:rsidRPr="00754A08">
        <w:rPr>
          <w:b/>
        </w:rPr>
        <w:t xml:space="preserve">If </w:t>
      </w:r>
      <w:r w:rsidR="00566BAB" w:rsidRPr="00754A08">
        <w:rPr>
          <w:b/>
        </w:rPr>
        <w:t>you</w:t>
      </w:r>
      <w:r w:rsidRPr="00754A08">
        <w:rPr>
          <w:b/>
        </w:rPr>
        <w:t xml:space="preserve"> intend on requesting the National Death Index segment of the Master Beneficiary Summary File, please </w:t>
      </w:r>
      <w:r w:rsidR="00566BAB" w:rsidRPr="00754A08">
        <w:rPr>
          <w:b/>
        </w:rPr>
        <w:t>complete</w:t>
      </w:r>
      <w:r w:rsidRPr="00754A08">
        <w:rPr>
          <w:b/>
        </w:rPr>
        <w:t xml:space="preserve"> the </w:t>
      </w:r>
      <w:hyperlink r:id="rId11" w:history="1">
        <w:r w:rsidRPr="00754A08">
          <w:rPr>
            <w:rStyle w:val="Hyperlink"/>
            <w:b/>
          </w:rPr>
          <w:t>NDI Supplement</w:t>
        </w:r>
      </w:hyperlink>
      <w:r w:rsidR="00566BAB" w:rsidRPr="00754A08">
        <w:rPr>
          <w:b/>
        </w:rPr>
        <w:t>.</w:t>
      </w:r>
      <w:r w:rsidRPr="00754A08">
        <w:rPr>
          <w:b/>
        </w:rPr>
        <w:tab/>
      </w:r>
    </w:p>
    <w:p w14:paraId="6D68B421" w14:textId="77777777" w:rsidR="00FC6D95" w:rsidRPr="00754A08" w:rsidRDefault="00FC6D95" w:rsidP="00FC6D95">
      <w:pPr>
        <w:pStyle w:val="ListParagraph"/>
        <w:ind w:left="360"/>
        <w:rPr>
          <w:b/>
        </w:rPr>
      </w:pPr>
    </w:p>
    <w:p w14:paraId="64D338BE" w14:textId="605421C1" w:rsidR="00C51FC0" w:rsidRDefault="00BF1EDD" w:rsidP="005D171A">
      <w:pPr>
        <w:ind w:firstLine="360"/>
      </w:pPr>
      <w:sdt>
        <w:sdtPr>
          <w:rPr>
            <w:b/>
          </w:rPr>
          <w:id w:val="-1457562938"/>
          <w14:checkbox>
            <w14:checked w14:val="0"/>
            <w14:checkedState w14:val="2612" w14:font="MS Gothic"/>
            <w14:uncheckedState w14:val="2610" w14:font="MS Gothic"/>
          </w14:checkbox>
        </w:sdtPr>
        <w:sdtEndPr/>
        <w:sdtContent>
          <w:r w:rsidR="001A4987">
            <w:rPr>
              <w:rFonts w:ascii="MS Gothic" w:eastAsia="MS Gothic" w:hAnsi="MS Gothic" w:hint="eastAsia"/>
              <w:b/>
            </w:rPr>
            <w:t>☐</w:t>
          </w:r>
        </w:sdtContent>
      </w:sdt>
      <w:r w:rsidR="006B569B">
        <w:t xml:space="preserve">  </w:t>
      </w:r>
      <w:r w:rsidR="00C51FC0" w:rsidRPr="00691357">
        <w:t>YES</w:t>
      </w:r>
      <w:r w:rsidR="00566BAB">
        <w:t>, I’ve included the NDI Supplement</w:t>
      </w:r>
      <w:r w:rsidR="00C51FC0">
        <w:t xml:space="preserve"> </w:t>
      </w:r>
      <w:r w:rsidR="00C51FC0">
        <w:tab/>
      </w:r>
      <w:sdt>
        <w:sdtPr>
          <w:rPr>
            <w:b/>
          </w:rPr>
          <w:id w:val="-1833136472"/>
          <w14:checkbox>
            <w14:checked w14:val="0"/>
            <w14:checkedState w14:val="2612" w14:font="MS Gothic"/>
            <w14:uncheckedState w14:val="2610" w14:font="MS Gothic"/>
          </w14:checkbox>
        </w:sdtPr>
        <w:sdtEndPr/>
        <w:sdtContent>
          <w:r w:rsidR="001A4987">
            <w:rPr>
              <w:rFonts w:ascii="MS Gothic" w:eastAsia="MS Gothic" w:hAnsi="MS Gothic" w:hint="eastAsia"/>
              <w:b/>
            </w:rPr>
            <w:t>☐</w:t>
          </w:r>
        </w:sdtContent>
      </w:sdt>
      <w:r w:rsidR="006B569B">
        <w:t xml:space="preserve">  </w:t>
      </w:r>
      <w:r w:rsidR="00C51FC0">
        <w:t>NO, I’m not requesting the NDI</w:t>
      </w:r>
    </w:p>
    <w:p w14:paraId="1634BA73" w14:textId="2ACCE3DC" w:rsidR="00C51FC0" w:rsidRDefault="00C51FC0" w:rsidP="00C51FC0"/>
    <w:p w14:paraId="72E26B33" w14:textId="24A58633" w:rsidR="00EE48C4" w:rsidRDefault="00EE48C4" w:rsidP="00EE48C4">
      <w:pPr>
        <w:pStyle w:val="ListParagraph"/>
        <w:numPr>
          <w:ilvl w:val="0"/>
          <w:numId w:val="9"/>
        </w:numPr>
      </w:pPr>
      <w:r w:rsidRPr="00754A08">
        <w:rPr>
          <w:b/>
        </w:rPr>
        <w:t xml:space="preserve">If </w:t>
      </w:r>
      <w:r>
        <w:rPr>
          <w:b/>
        </w:rPr>
        <w:t xml:space="preserve">this research project is funded by a commercial entity, </w:t>
      </w:r>
      <w:r w:rsidRPr="00754A08">
        <w:rPr>
          <w:b/>
        </w:rPr>
        <w:t>the</w:t>
      </w:r>
      <w:r>
        <w:rPr>
          <w:b/>
        </w:rPr>
        <w:t xml:space="preserve"> (primary) lead investigator </w:t>
      </w:r>
      <w:r w:rsidRPr="00754A08">
        <w:rPr>
          <w:b/>
        </w:rPr>
        <w:t>attests that the</w:t>
      </w:r>
      <w:r>
        <w:rPr>
          <w:b/>
        </w:rPr>
        <w:t>y will limit data sharing with the funding entity to aggregated analytic results and will retain</w:t>
      </w:r>
      <w:r w:rsidRPr="00754A08">
        <w:rPr>
          <w:b/>
        </w:rPr>
        <w:t xml:space="preserve"> </w:t>
      </w:r>
      <w:r>
        <w:rPr>
          <w:b/>
        </w:rPr>
        <w:t>the right to independently prepare publications of the study results</w:t>
      </w:r>
      <w:r w:rsidR="00A80C78">
        <w:rPr>
          <w:b/>
        </w:rPr>
        <w:t xml:space="preserve"> (</w:t>
      </w:r>
      <w:r w:rsidR="00A80C78" w:rsidRPr="00AA0AE6">
        <w:rPr>
          <w:b/>
          <w:i/>
        </w:rPr>
        <w:t>NOT APPLICABLE TO INNOVATORS</w:t>
      </w:r>
      <w:r w:rsidR="00A80C78">
        <w:rPr>
          <w:b/>
        </w:rPr>
        <w:t>)</w:t>
      </w:r>
      <w:r w:rsidRPr="00754A08">
        <w:rPr>
          <w:b/>
        </w:rPr>
        <w:t xml:space="preserve">. </w:t>
      </w:r>
      <w:r w:rsidRPr="00754A08">
        <w:rPr>
          <w:b/>
        </w:rPr>
        <w:tab/>
      </w:r>
      <w:sdt>
        <w:sdtPr>
          <w:rPr>
            <w:b/>
          </w:rPr>
          <w:id w:val="-182988700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t xml:space="preserve">I attest </w:t>
      </w:r>
    </w:p>
    <w:p w14:paraId="73376FCC" w14:textId="77777777" w:rsidR="00EE48C4" w:rsidRPr="000D4BC9" w:rsidRDefault="00EE48C4" w:rsidP="00EE48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3"/>
        <w:gridCol w:w="3017"/>
      </w:tblGrid>
      <w:tr w:rsidR="00EE48C4" w:rsidRPr="003D538F" w14:paraId="4D4BDA14" w14:textId="77777777" w:rsidTr="00CE6F5D">
        <w:trPr>
          <w:trHeight w:val="557"/>
        </w:trPr>
        <w:tc>
          <w:tcPr>
            <w:tcW w:w="7938" w:type="dxa"/>
            <w:shd w:val="clear" w:color="auto" w:fill="auto"/>
          </w:tcPr>
          <w:p w14:paraId="30C8D115" w14:textId="77777777" w:rsidR="00EE48C4" w:rsidRPr="003D538F" w:rsidRDefault="00EE48C4" w:rsidP="00CE6F5D">
            <w:pPr>
              <w:rPr>
                <w:b/>
                <w:u w:val="single"/>
              </w:rPr>
            </w:pPr>
          </w:p>
        </w:tc>
        <w:tc>
          <w:tcPr>
            <w:tcW w:w="3078" w:type="dxa"/>
            <w:shd w:val="clear" w:color="auto" w:fill="auto"/>
          </w:tcPr>
          <w:p w14:paraId="2309E2BB" w14:textId="77777777" w:rsidR="00EE48C4" w:rsidRPr="003D538F" w:rsidRDefault="00EE48C4" w:rsidP="00CE6F5D">
            <w:pPr>
              <w:rPr>
                <w:b/>
                <w:u w:val="single"/>
              </w:rPr>
            </w:pPr>
          </w:p>
        </w:tc>
      </w:tr>
      <w:tr w:rsidR="00EE48C4" w:rsidRPr="003D538F" w14:paraId="66E546D8" w14:textId="77777777" w:rsidTr="00CE6F5D">
        <w:tc>
          <w:tcPr>
            <w:tcW w:w="7938" w:type="dxa"/>
            <w:shd w:val="clear" w:color="auto" w:fill="auto"/>
          </w:tcPr>
          <w:p w14:paraId="71FA094E" w14:textId="77777777" w:rsidR="00EE48C4" w:rsidRPr="003D538F" w:rsidRDefault="00EE48C4" w:rsidP="00CE6F5D">
            <w:pPr>
              <w:rPr>
                <w:b/>
                <w:u w:val="single"/>
              </w:rPr>
            </w:pPr>
            <w:r w:rsidRPr="003D538F">
              <w:rPr>
                <w:b/>
                <w:u w:val="single"/>
              </w:rPr>
              <w:t>Signature of (Primary) Lead Investigator</w:t>
            </w:r>
          </w:p>
        </w:tc>
        <w:tc>
          <w:tcPr>
            <w:tcW w:w="3078" w:type="dxa"/>
            <w:shd w:val="clear" w:color="auto" w:fill="auto"/>
          </w:tcPr>
          <w:p w14:paraId="2043DF96" w14:textId="77777777" w:rsidR="00EE48C4" w:rsidRPr="003D538F" w:rsidRDefault="00EE48C4" w:rsidP="00CE6F5D">
            <w:pPr>
              <w:rPr>
                <w:b/>
                <w:u w:val="single"/>
              </w:rPr>
            </w:pPr>
            <w:r w:rsidRPr="003D538F">
              <w:rPr>
                <w:b/>
                <w:u w:val="single"/>
              </w:rPr>
              <w:t>Date</w:t>
            </w:r>
          </w:p>
        </w:tc>
      </w:tr>
    </w:tbl>
    <w:p w14:paraId="114E4013" w14:textId="7FBB4213" w:rsidR="00EE48C4" w:rsidRDefault="00EE48C4" w:rsidP="00C51FC0"/>
    <w:p w14:paraId="0C6CE6A8" w14:textId="77777777" w:rsidR="005D171A" w:rsidRDefault="005D171A" w:rsidP="005D171A">
      <w:pPr>
        <w:pStyle w:val="Heading2"/>
      </w:pPr>
      <w:bookmarkStart w:id="4" w:name="_DISSEMINATION_AND_REPORTING"/>
      <w:bookmarkStart w:id="5" w:name="Dissemination_Reporting_Findings"/>
      <w:bookmarkEnd w:id="4"/>
      <w:r>
        <w:t>DISSEMINATION AND REPORTING OF FINDINGS</w:t>
      </w:r>
    </w:p>
    <w:p w14:paraId="48D9642B" w14:textId="77777777" w:rsidR="005D171A" w:rsidRDefault="005D171A" w:rsidP="005D171A">
      <w:pPr>
        <w:rPr>
          <w:b/>
          <w:u w:val="single"/>
        </w:rPr>
      </w:pPr>
    </w:p>
    <w:p w14:paraId="56E494BF" w14:textId="15F47777" w:rsidR="005D171A" w:rsidRPr="00FC6D95" w:rsidRDefault="005D171A" w:rsidP="00FC6D95">
      <w:pPr>
        <w:pStyle w:val="ListParagraph"/>
        <w:numPr>
          <w:ilvl w:val="0"/>
          <w:numId w:val="14"/>
        </w:numPr>
        <w:rPr>
          <w:rFonts w:cs="Times"/>
          <w:color w:val="221E1F"/>
        </w:rPr>
      </w:pPr>
      <w:r w:rsidRPr="00FC6D95">
        <w:rPr>
          <w:rFonts w:cs="Times"/>
          <w:color w:val="221E1F"/>
        </w:rPr>
        <w:t xml:space="preserve">From the CMS DUA, “The User agrees that any use of CMS data in the creation of any document (manuscript, table, chart, study, report, etc.) concerning the purpose specified in section 4 (regardless of whether the report or other writing expressly refers to such purpose, to CMS, or to the files specified in section 5 or any data derived from such files) must adhere to CMS’ current cell size suppression policy. </w:t>
      </w:r>
      <w:r w:rsidRPr="00FC6D95">
        <w:rPr>
          <w:rFonts w:cs="Times"/>
          <w:b/>
          <w:bCs/>
          <w:color w:val="221E1F"/>
        </w:rPr>
        <w:t xml:space="preserve">This policy stipulates that no cell (e.g. admittances, discharges, patients, services) 10 or less may be displayed. </w:t>
      </w:r>
      <w:r w:rsidRPr="00FC6D95">
        <w:rPr>
          <w:rFonts w:cs="Times"/>
          <w:color w:val="221E1F"/>
        </w:rPr>
        <w:t>Also, no use of percentages or other mathematical formulas may be used if they result in the display of a cell 10 or less.</w:t>
      </w:r>
      <w:r w:rsidR="006B569B">
        <w:rPr>
          <w:rFonts w:cs="Times"/>
          <w:color w:val="221E1F"/>
        </w:rPr>
        <w:t>”</w:t>
      </w:r>
    </w:p>
    <w:p w14:paraId="1A2B3609" w14:textId="77777777" w:rsidR="00225E0C" w:rsidRPr="006B569B" w:rsidRDefault="00225E0C" w:rsidP="005D171A"/>
    <w:p w14:paraId="06C4B829" w14:textId="5EF64610" w:rsidR="005D171A" w:rsidRDefault="00BF1EDD" w:rsidP="00FC6D95">
      <w:pPr>
        <w:ind w:left="360"/>
      </w:pPr>
      <w:sdt>
        <w:sdtPr>
          <w:rPr>
            <w:b/>
          </w:rPr>
          <w:id w:val="-701857299"/>
          <w14:checkbox>
            <w14:checked w14:val="0"/>
            <w14:checkedState w14:val="2612" w14:font="MS Gothic"/>
            <w14:uncheckedState w14:val="2610" w14:font="MS Gothic"/>
          </w14:checkbox>
        </w:sdtPr>
        <w:sdtEndPr/>
        <w:sdtContent>
          <w:r w:rsidR="001A4987">
            <w:rPr>
              <w:rFonts w:ascii="MS Gothic" w:eastAsia="MS Gothic" w:hAnsi="MS Gothic" w:hint="eastAsia"/>
              <w:b/>
            </w:rPr>
            <w:t>☐</w:t>
          </w:r>
        </w:sdtContent>
      </w:sdt>
      <w:r w:rsidR="006B569B">
        <w:t xml:space="preserve">  </w:t>
      </w:r>
      <w:r w:rsidR="005D171A" w:rsidRPr="00691357">
        <w:t>I agree.</w:t>
      </w:r>
    </w:p>
    <w:p w14:paraId="43D9BBE9" w14:textId="77777777" w:rsidR="00FC6D95" w:rsidRDefault="00FC6D95" w:rsidP="005D171A"/>
    <w:bookmarkEnd w:id="5"/>
    <w:p w14:paraId="096D24AF" w14:textId="37896EDE" w:rsidR="005D171A" w:rsidRPr="00FC6D95" w:rsidRDefault="005D171A" w:rsidP="00FC6D95">
      <w:pPr>
        <w:pStyle w:val="ListParagraph"/>
        <w:numPr>
          <w:ilvl w:val="0"/>
          <w:numId w:val="14"/>
        </w:numPr>
        <w:autoSpaceDE w:val="0"/>
        <w:autoSpaceDN w:val="0"/>
        <w:adjustRightInd w:val="0"/>
      </w:pPr>
      <w:r w:rsidRPr="00FC6D95">
        <w:lastRenderedPageBreak/>
        <w:t>Please describe your plans for disseminating the findings from your analysis, including specific media through which you will report results.</w:t>
      </w:r>
    </w:p>
    <w:p w14:paraId="3B251415" w14:textId="77777777" w:rsidR="005D171A" w:rsidRDefault="005D171A" w:rsidP="006B569B">
      <w:pPr>
        <w:ind w:left="360"/>
      </w:pPr>
    </w:p>
    <w:p w14:paraId="1880408C" w14:textId="2B413B9E" w:rsidR="005D3744" w:rsidRDefault="00BF1EDD" w:rsidP="006B569B">
      <w:pPr>
        <w:tabs>
          <w:tab w:val="left" w:pos="2730"/>
        </w:tabs>
        <w:ind w:left="360"/>
      </w:pPr>
      <w:sdt>
        <w:sdtPr>
          <w:id w:val="826373"/>
          <w:placeholder>
            <w:docPart w:val="7F4A4EA4673E495193DB326DC20D8033"/>
          </w:placeholder>
          <w:showingPlcHdr/>
        </w:sdtPr>
        <w:sdtEndPr/>
        <w:sdtContent>
          <w:r w:rsidR="005D171A" w:rsidRPr="004C5B9A">
            <w:rPr>
              <w:rStyle w:val="PlaceholderText"/>
            </w:rPr>
            <w:t>Click here to enter text.</w:t>
          </w:r>
        </w:sdtContent>
      </w:sdt>
    </w:p>
    <w:p w14:paraId="0B390950" w14:textId="77777777" w:rsidR="005D3744" w:rsidRDefault="005D3744" w:rsidP="00A61620">
      <w:pPr>
        <w:tabs>
          <w:tab w:val="left" w:pos="2730"/>
        </w:tabs>
      </w:pPr>
    </w:p>
    <w:p w14:paraId="09A259C0" w14:textId="77777777" w:rsidR="005643A8" w:rsidRDefault="005D171A" w:rsidP="00A61620">
      <w:pPr>
        <w:tabs>
          <w:tab w:val="left" w:pos="2730"/>
        </w:tabs>
      </w:pPr>
      <w:r>
        <w:br w:type="page"/>
      </w:r>
    </w:p>
    <w:p w14:paraId="75E4663F" w14:textId="34B52B16" w:rsidR="005643A8" w:rsidRDefault="005643A8" w:rsidP="00547F29">
      <w:pPr>
        <w:pStyle w:val="Heading2"/>
      </w:pPr>
      <w:bookmarkStart w:id="6" w:name="_PROJECT_STAFF"/>
      <w:bookmarkEnd w:id="6"/>
      <w:r w:rsidRPr="0029656D">
        <w:lastRenderedPageBreak/>
        <w:t>PROJECT STAFF</w:t>
      </w:r>
    </w:p>
    <w:p w14:paraId="563370C7" w14:textId="4A34C907" w:rsidR="005643A8" w:rsidRDefault="005643A8" w:rsidP="005643A8">
      <w:pPr>
        <w:autoSpaceDE w:val="0"/>
        <w:autoSpaceDN w:val="0"/>
        <w:adjustRightInd w:val="0"/>
        <w:rPr>
          <w:i/>
        </w:rPr>
      </w:pPr>
      <w:r w:rsidRPr="00920A70">
        <w:rPr>
          <w:i/>
        </w:rPr>
        <w:t xml:space="preserve">This section specifically identifies the </w:t>
      </w:r>
      <w:r w:rsidR="0010649B">
        <w:rPr>
          <w:i/>
        </w:rPr>
        <w:t xml:space="preserve">project staff, </w:t>
      </w:r>
      <w:r w:rsidRPr="00920A70">
        <w:rPr>
          <w:i/>
        </w:rPr>
        <w:t>organization</w:t>
      </w:r>
      <w:r w:rsidR="0010649B">
        <w:rPr>
          <w:i/>
        </w:rPr>
        <w:t>,</w:t>
      </w:r>
      <w:r w:rsidRPr="00920A70">
        <w:rPr>
          <w:i/>
        </w:rPr>
        <w:t xml:space="preserve"> and the role in this project. </w:t>
      </w:r>
      <w:r w:rsidR="006B569B">
        <w:rPr>
          <w:i/>
        </w:rPr>
        <w:t xml:space="preserve"> </w:t>
      </w:r>
      <w:r w:rsidRPr="00920A70">
        <w:rPr>
          <w:i/>
        </w:rPr>
        <w:t xml:space="preserve">The </w:t>
      </w:r>
      <w:r w:rsidR="006B569B">
        <w:rPr>
          <w:i/>
        </w:rPr>
        <w:t>R</w:t>
      </w:r>
      <w:r w:rsidRPr="00920A70">
        <w:rPr>
          <w:i/>
        </w:rPr>
        <w:t xml:space="preserve">equestor and </w:t>
      </w:r>
      <w:r w:rsidR="006B569B">
        <w:rPr>
          <w:i/>
        </w:rPr>
        <w:t>C</w:t>
      </w:r>
      <w:r w:rsidRPr="00920A70">
        <w:rPr>
          <w:i/>
        </w:rPr>
        <w:t>ustodian should be named</w:t>
      </w:r>
      <w:r>
        <w:rPr>
          <w:i/>
        </w:rPr>
        <w:t xml:space="preserve"> in this section at a minimum.</w:t>
      </w:r>
    </w:p>
    <w:p w14:paraId="6610E696" w14:textId="77777777" w:rsidR="00160582" w:rsidRDefault="00160582" w:rsidP="005643A8">
      <w:pPr>
        <w:autoSpaceDE w:val="0"/>
        <w:autoSpaceDN w:val="0"/>
        <w:adjustRightInd w:val="0"/>
        <w:rPr>
          <w:i/>
        </w:rPr>
      </w:pPr>
    </w:p>
    <w:tbl>
      <w:tblPr>
        <w:tblStyle w:val="TableGrid"/>
        <w:tblW w:w="11016" w:type="dxa"/>
        <w:tblLayout w:type="fixed"/>
        <w:tblLook w:val="04A0" w:firstRow="1" w:lastRow="0" w:firstColumn="1" w:lastColumn="0" w:noHBand="0" w:noVBand="1"/>
      </w:tblPr>
      <w:tblGrid>
        <w:gridCol w:w="3798"/>
        <w:gridCol w:w="7218"/>
      </w:tblGrid>
      <w:tr w:rsidR="00A72A29" w14:paraId="1E7DD853" w14:textId="77777777" w:rsidTr="002F2DB3">
        <w:tc>
          <w:tcPr>
            <w:tcW w:w="3798" w:type="dxa"/>
          </w:tcPr>
          <w:p w14:paraId="0E7A5FBB" w14:textId="77777777" w:rsidR="00A72A29" w:rsidRPr="00E279CD" w:rsidRDefault="00A72A29" w:rsidP="00E2303B">
            <w:pPr>
              <w:pStyle w:val="ListParagraph"/>
              <w:numPr>
                <w:ilvl w:val="0"/>
                <w:numId w:val="13"/>
              </w:numPr>
              <w:ind w:left="180" w:hanging="180"/>
              <w:rPr>
                <w:b/>
              </w:rPr>
            </w:pPr>
            <w:r w:rsidRPr="00E279CD">
              <w:rPr>
                <w:b/>
              </w:rPr>
              <w:t>Name &amp; Title</w:t>
            </w:r>
            <w:r w:rsidR="00973FF4">
              <w:rPr>
                <w:b/>
              </w:rPr>
              <w:t xml:space="preserve"> of </w:t>
            </w:r>
            <w:r w:rsidR="00E2303B">
              <w:rPr>
                <w:b/>
              </w:rPr>
              <w:t>R</w:t>
            </w:r>
            <w:r w:rsidR="00973FF4">
              <w:rPr>
                <w:b/>
              </w:rPr>
              <w:t>equestor</w:t>
            </w:r>
            <w:r w:rsidR="00E2303B">
              <w:rPr>
                <w:b/>
              </w:rPr>
              <w:t xml:space="preserve"> </w:t>
            </w:r>
            <w:r w:rsidR="00973FF4">
              <w:rPr>
                <w:b/>
              </w:rPr>
              <w:t>/User</w:t>
            </w:r>
          </w:p>
        </w:tc>
        <w:tc>
          <w:tcPr>
            <w:tcW w:w="7218" w:type="dxa"/>
          </w:tcPr>
          <w:p w14:paraId="07B74FD2" w14:textId="4D7F5634" w:rsidR="00A72A29" w:rsidRDefault="00A72A29" w:rsidP="00A72A29"/>
        </w:tc>
      </w:tr>
      <w:tr w:rsidR="005C2B45" w14:paraId="7494C3FD" w14:textId="77777777" w:rsidTr="002F2DB3">
        <w:tc>
          <w:tcPr>
            <w:tcW w:w="3798" w:type="dxa"/>
          </w:tcPr>
          <w:p w14:paraId="5CE0A1FF" w14:textId="77777777" w:rsidR="005C2B45" w:rsidRDefault="005C2B45" w:rsidP="00A72A29">
            <w:pPr>
              <w:rPr>
                <w:b/>
              </w:rPr>
            </w:pPr>
            <w:r>
              <w:rPr>
                <w:b/>
              </w:rPr>
              <w:t>Organization</w:t>
            </w:r>
          </w:p>
        </w:tc>
        <w:tc>
          <w:tcPr>
            <w:tcW w:w="7218" w:type="dxa"/>
          </w:tcPr>
          <w:p w14:paraId="30B3962B" w14:textId="77777777" w:rsidR="005C2B45" w:rsidRDefault="005C2B45" w:rsidP="00A72A29"/>
        </w:tc>
      </w:tr>
      <w:tr w:rsidR="00A72A29" w14:paraId="7DFB5BF8" w14:textId="77777777" w:rsidTr="002F2DB3">
        <w:tc>
          <w:tcPr>
            <w:tcW w:w="3798" w:type="dxa"/>
          </w:tcPr>
          <w:p w14:paraId="0A2FAEFC" w14:textId="77777777" w:rsidR="00A72A29" w:rsidRDefault="00A72A29" w:rsidP="00A72A29">
            <w:pPr>
              <w:rPr>
                <w:b/>
              </w:rPr>
            </w:pPr>
            <w:r>
              <w:rPr>
                <w:b/>
              </w:rPr>
              <w:t>Role in this Study</w:t>
            </w:r>
          </w:p>
        </w:tc>
        <w:tc>
          <w:tcPr>
            <w:tcW w:w="7218" w:type="dxa"/>
          </w:tcPr>
          <w:p w14:paraId="6258A694" w14:textId="77777777" w:rsidR="00A72A29" w:rsidRDefault="00A72A29" w:rsidP="00A72A29"/>
        </w:tc>
      </w:tr>
      <w:tr w:rsidR="002F2DB3" w14:paraId="298290C1" w14:textId="77777777" w:rsidTr="002F2DB3">
        <w:tc>
          <w:tcPr>
            <w:tcW w:w="3798" w:type="dxa"/>
          </w:tcPr>
          <w:p w14:paraId="2F0441FD" w14:textId="77777777" w:rsidR="002F2DB3" w:rsidRDefault="002F2DB3" w:rsidP="002F2DB3">
            <w:pPr>
              <w:rPr>
                <w:b/>
              </w:rPr>
            </w:pPr>
            <w:r w:rsidRPr="00434DD9">
              <w:rPr>
                <w:b/>
              </w:rPr>
              <w:t>Will this individual have access to raw data, analytic files, or output with cell sizes less than 11?</w:t>
            </w:r>
            <w:r>
              <w:rPr>
                <w:b/>
              </w:rPr>
              <w:t xml:space="preserve">  </w:t>
            </w:r>
          </w:p>
        </w:tc>
        <w:tc>
          <w:tcPr>
            <w:tcW w:w="7218" w:type="dxa"/>
          </w:tcPr>
          <w:p w14:paraId="145F29E6" w14:textId="77777777" w:rsidR="002F2DB3" w:rsidRPr="003D538F" w:rsidRDefault="00BF1EDD" w:rsidP="002F2DB3">
            <w:sdt>
              <w:sdtPr>
                <w:rPr>
                  <w:b/>
                </w:rPr>
                <w:id w:val="792725779"/>
                <w14:checkbox>
                  <w14:checked w14:val="0"/>
                  <w14:checkedState w14:val="2612" w14:font="MS Gothic"/>
                  <w14:uncheckedState w14:val="2610" w14:font="MS Gothic"/>
                </w14:checkbox>
              </w:sdtPr>
              <w:sdtEndPr/>
              <w:sdtContent>
                <w:r w:rsidR="002F2DB3">
                  <w:rPr>
                    <w:rFonts w:ascii="MS Gothic" w:eastAsia="MS Gothic" w:hAnsi="MS Gothic" w:hint="eastAsia"/>
                    <w:b/>
                  </w:rPr>
                  <w:t>☐</w:t>
                </w:r>
              </w:sdtContent>
            </w:sdt>
            <w:r w:rsidR="002F2DB3" w:rsidRPr="003D538F">
              <w:t xml:space="preserve">  NO.</w:t>
            </w:r>
          </w:p>
          <w:p w14:paraId="21D70B63" w14:textId="77777777" w:rsidR="002F2DB3" w:rsidRPr="003D538F" w:rsidRDefault="00BF1EDD" w:rsidP="002F2DB3">
            <w:pPr>
              <w:tabs>
                <w:tab w:val="left" w:pos="7350"/>
              </w:tabs>
            </w:pPr>
            <w:sdt>
              <w:sdtPr>
                <w:rPr>
                  <w:b/>
                </w:rPr>
                <w:id w:val="-1692522589"/>
                <w14:checkbox>
                  <w14:checked w14:val="0"/>
                  <w14:checkedState w14:val="2612" w14:font="MS Gothic"/>
                  <w14:uncheckedState w14:val="2610" w14:font="MS Gothic"/>
                </w14:checkbox>
              </w:sdtPr>
              <w:sdtEndPr/>
              <w:sdtContent>
                <w:r w:rsidR="002F2DB3">
                  <w:rPr>
                    <w:rFonts w:ascii="MS Gothic" w:eastAsia="MS Gothic" w:hAnsi="MS Gothic" w:hint="eastAsia"/>
                    <w:b/>
                  </w:rPr>
                  <w:t>☐</w:t>
                </w:r>
              </w:sdtContent>
            </w:sdt>
            <w:r w:rsidR="002F2DB3" w:rsidRPr="003D538F">
              <w:t xml:space="preserve">  YES, this individual will be directly supervised by DUA signatory,</w:t>
            </w:r>
            <w:bookmarkStart w:id="7" w:name="Text19"/>
            <w:r w:rsidR="002F2DB3" w:rsidRPr="003D538F">
              <w:t xml:space="preserve"> </w:t>
            </w:r>
            <w:r w:rsidR="002F2DB3" w:rsidRPr="003D538F">
              <w:fldChar w:fldCharType="begin">
                <w:ffData>
                  <w:name w:val="Text19"/>
                  <w:enabled/>
                  <w:calcOnExit w:val="0"/>
                  <w:textInput>
                    <w:maxLength w:val="50"/>
                  </w:textInput>
                </w:ffData>
              </w:fldChar>
            </w:r>
            <w:r w:rsidR="002F2DB3" w:rsidRPr="003D538F">
              <w:instrText xml:space="preserve"> FORMTEXT </w:instrText>
            </w:r>
            <w:r w:rsidR="002F2DB3" w:rsidRPr="003D538F">
              <w:fldChar w:fldCharType="separate"/>
            </w:r>
            <w:r w:rsidR="002F2DB3" w:rsidRPr="003D538F">
              <w:rPr>
                <w:noProof/>
              </w:rPr>
              <w:t>[Name]</w:t>
            </w:r>
            <w:r w:rsidR="002F2DB3" w:rsidRPr="003D538F">
              <w:rPr>
                <w:noProof/>
              </w:rPr>
              <w:t> </w:t>
            </w:r>
            <w:r w:rsidR="002F2DB3" w:rsidRPr="003D538F">
              <w:fldChar w:fldCharType="end"/>
            </w:r>
            <w:bookmarkEnd w:id="7"/>
            <w:r w:rsidR="002F2DB3" w:rsidRPr="003D538F">
              <w:t>.</w:t>
            </w:r>
          </w:p>
          <w:p w14:paraId="44847B7F" w14:textId="778877F3" w:rsidR="002F2DB3" w:rsidRDefault="00BF1EDD" w:rsidP="002F2DB3">
            <w:sdt>
              <w:sdtPr>
                <w:rPr>
                  <w:b/>
                </w:rPr>
                <w:id w:val="-27874545"/>
                <w14:checkbox>
                  <w14:checked w14:val="0"/>
                  <w14:checkedState w14:val="2612" w14:font="MS Gothic"/>
                  <w14:uncheckedState w14:val="2610" w14:font="MS Gothic"/>
                </w14:checkbox>
              </w:sdtPr>
              <w:sdtEndPr/>
              <w:sdtContent>
                <w:r w:rsidR="002F2DB3">
                  <w:rPr>
                    <w:rFonts w:ascii="MS Gothic" w:eastAsia="MS Gothic" w:hAnsi="MS Gothic" w:hint="eastAsia"/>
                    <w:b/>
                  </w:rPr>
                  <w:t>☐</w:t>
                </w:r>
              </w:sdtContent>
            </w:sdt>
            <w:r w:rsidR="002F2DB3" w:rsidRPr="003D538F">
              <w:t xml:space="preserve">  YES, this individual has signed the DUA.</w:t>
            </w:r>
          </w:p>
        </w:tc>
      </w:tr>
    </w:tbl>
    <w:p w14:paraId="10F7F8E2" w14:textId="77777777" w:rsidR="00486817" w:rsidRDefault="00486817" w:rsidP="00A72A29"/>
    <w:tbl>
      <w:tblPr>
        <w:tblStyle w:val="TableGrid"/>
        <w:tblW w:w="11016" w:type="dxa"/>
        <w:tblLayout w:type="fixed"/>
        <w:tblLook w:val="04A0" w:firstRow="1" w:lastRow="0" w:firstColumn="1" w:lastColumn="0" w:noHBand="0" w:noVBand="1"/>
      </w:tblPr>
      <w:tblGrid>
        <w:gridCol w:w="3798"/>
        <w:gridCol w:w="7218"/>
      </w:tblGrid>
      <w:tr w:rsidR="00E279CD" w14:paraId="049EBAB2" w14:textId="77777777" w:rsidTr="002F2DB3">
        <w:tc>
          <w:tcPr>
            <w:tcW w:w="3798" w:type="dxa"/>
          </w:tcPr>
          <w:p w14:paraId="1413B57E" w14:textId="77777777" w:rsidR="00E279CD" w:rsidRPr="00E279CD" w:rsidRDefault="00E279CD" w:rsidP="00E2303B">
            <w:pPr>
              <w:pStyle w:val="ListParagraph"/>
              <w:numPr>
                <w:ilvl w:val="0"/>
                <w:numId w:val="13"/>
              </w:numPr>
              <w:ind w:left="180" w:hanging="180"/>
              <w:rPr>
                <w:b/>
              </w:rPr>
            </w:pPr>
            <w:r w:rsidRPr="00E279CD">
              <w:rPr>
                <w:b/>
              </w:rPr>
              <w:t>Name &amp; Title</w:t>
            </w:r>
            <w:r w:rsidR="00973FF4">
              <w:rPr>
                <w:b/>
              </w:rPr>
              <w:t xml:space="preserve"> of Custodian</w:t>
            </w:r>
          </w:p>
        </w:tc>
        <w:tc>
          <w:tcPr>
            <w:tcW w:w="7218" w:type="dxa"/>
          </w:tcPr>
          <w:p w14:paraId="53266FE0" w14:textId="77777777" w:rsidR="00E279CD" w:rsidRDefault="00E279CD" w:rsidP="00EE4A75"/>
        </w:tc>
      </w:tr>
      <w:tr w:rsidR="00A30760" w14:paraId="32343125" w14:textId="77777777" w:rsidTr="002F2DB3">
        <w:tc>
          <w:tcPr>
            <w:tcW w:w="3798" w:type="dxa"/>
          </w:tcPr>
          <w:p w14:paraId="586CFBBB" w14:textId="77777777" w:rsidR="00A30760" w:rsidRDefault="00A30760" w:rsidP="00EE4A75">
            <w:pPr>
              <w:rPr>
                <w:b/>
              </w:rPr>
            </w:pPr>
            <w:r>
              <w:rPr>
                <w:b/>
              </w:rPr>
              <w:t>Organization</w:t>
            </w:r>
          </w:p>
        </w:tc>
        <w:tc>
          <w:tcPr>
            <w:tcW w:w="7218" w:type="dxa"/>
          </w:tcPr>
          <w:p w14:paraId="68021032" w14:textId="77777777" w:rsidR="00A30760" w:rsidRDefault="00A30760" w:rsidP="00EE4A75"/>
        </w:tc>
      </w:tr>
      <w:tr w:rsidR="00E279CD" w14:paraId="27A4045C" w14:textId="77777777" w:rsidTr="002F2DB3">
        <w:tc>
          <w:tcPr>
            <w:tcW w:w="3798" w:type="dxa"/>
          </w:tcPr>
          <w:p w14:paraId="174E3043" w14:textId="77777777" w:rsidR="00E279CD" w:rsidRDefault="00E279CD" w:rsidP="00EE4A75">
            <w:pPr>
              <w:rPr>
                <w:b/>
              </w:rPr>
            </w:pPr>
            <w:r>
              <w:rPr>
                <w:b/>
              </w:rPr>
              <w:t>Role in this Study</w:t>
            </w:r>
          </w:p>
        </w:tc>
        <w:tc>
          <w:tcPr>
            <w:tcW w:w="7218" w:type="dxa"/>
          </w:tcPr>
          <w:p w14:paraId="2D9E2952" w14:textId="77777777" w:rsidR="00E279CD" w:rsidRDefault="00E279CD" w:rsidP="00EE4A75"/>
        </w:tc>
      </w:tr>
      <w:tr w:rsidR="002F2DB3" w14:paraId="26374864" w14:textId="77777777" w:rsidTr="002F2DB3">
        <w:tc>
          <w:tcPr>
            <w:tcW w:w="3798" w:type="dxa"/>
          </w:tcPr>
          <w:p w14:paraId="5A480188" w14:textId="77777777" w:rsidR="002F2DB3" w:rsidRDefault="002F2DB3" w:rsidP="002F2DB3">
            <w:pPr>
              <w:rPr>
                <w:b/>
              </w:rPr>
            </w:pPr>
            <w:r w:rsidRPr="00434DD9">
              <w:rPr>
                <w:b/>
              </w:rPr>
              <w:t>Will this individual have access to raw data, analytic files, or output with cell sizes less than 11?</w:t>
            </w:r>
            <w:r>
              <w:rPr>
                <w:b/>
              </w:rPr>
              <w:t xml:space="preserve">  </w:t>
            </w:r>
          </w:p>
        </w:tc>
        <w:tc>
          <w:tcPr>
            <w:tcW w:w="7218" w:type="dxa"/>
          </w:tcPr>
          <w:p w14:paraId="25B010FF" w14:textId="77777777" w:rsidR="002F2DB3" w:rsidRPr="003D538F" w:rsidRDefault="00BF1EDD" w:rsidP="002F2DB3">
            <w:sdt>
              <w:sdtPr>
                <w:rPr>
                  <w:b/>
                </w:rPr>
                <w:id w:val="-700239565"/>
                <w14:checkbox>
                  <w14:checked w14:val="0"/>
                  <w14:checkedState w14:val="2612" w14:font="MS Gothic"/>
                  <w14:uncheckedState w14:val="2610" w14:font="MS Gothic"/>
                </w14:checkbox>
              </w:sdtPr>
              <w:sdtEndPr/>
              <w:sdtContent>
                <w:r w:rsidR="002F2DB3">
                  <w:rPr>
                    <w:rFonts w:ascii="MS Gothic" w:eastAsia="MS Gothic" w:hAnsi="MS Gothic" w:hint="eastAsia"/>
                    <w:b/>
                  </w:rPr>
                  <w:t>☐</w:t>
                </w:r>
              </w:sdtContent>
            </w:sdt>
            <w:r w:rsidR="002F2DB3" w:rsidRPr="003D538F">
              <w:t xml:space="preserve">  NO.</w:t>
            </w:r>
          </w:p>
          <w:p w14:paraId="6E88C8CC" w14:textId="77777777" w:rsidR="002F2DB3" w:rsidRPr="003D538F" w:rsidRDefault="00BF1EDD" w:rsidP="002F2DB3">
            <w:pPr>
              <w:tabs>
                <w:tab w:val="left" w:pos="7350"/>
              </w:tabs>
            </w:pPr>
            <w:sdt>
              <w:sdtPr>
                <w:rPr>
                  <w:b/>
                </w:rPr>
                <w:id w:val="-1253123975"/>
                <w14:checkbox>
                  <w14:checked w14:val="0"/>
                  <w14:checkedState w14:val="2612" w14:font="MS Gothic"/>
                  <w14:uncheckedState w14:val="2610" w14:font="MS Gothic"/>
                </w14:checkbox>
              </w:sdtPr>
              <w:sdtEndPr/>
              <w:sdtContent>
                <w:r w:rsidR="002F2DB3">
                  <w:rPr>
                    <w:rFonts w:ascii="MS Gothic" w:eastAsia="MS Gothic" w:hAnsi="MS Gothic" w:hint="eastAsia"/>
                    <w:b/>
                  </w:rPr>
                  <w:t>☐</w:t>
                </w:r>
              </w:sdtContent>
            </w:sdt>
            <w:r w:rsidR="002F2DB3" w:rsidRPr="003D538F">
              <w:t xml:space="preserve">  YES, this individual will be directly supervised by DUA signatory, </w:t>
            </w:r>
            <w:r w:rsidR="002F2DB3" w:rsidRPr="003D538F">
              <w:fldChar w:fldCharType="begin">
                <w:ffData>
                  <w:name w:val="Text19"/>
                  <w:enabled/>
                  <w:calcOnExit w:val="0"/>
                  <w:textInput>
                    <w:maxLength w:val="50"/>
                  </w:textInput>
                </w:ffData>
              </w:fldChar>
            </w:r>
            <w:r w:rsidR="002F2DB3" w:rsidRPr="003D538F">
              <w:instrText xml:space="preserve"> FORMTEXT </w:instrText>
            </w:r>
            <w:r w:rsidR="002F2DB3" w:rsidRPr="003D538F">
              <w:fldChar w:fldCharType="separate"/>
            </w:r>
            <w:r w:rsidR="002F2DB3" w:rsidRPr="003D538F">
              <w:rPr>
                <w:noProof/>
              </w:rPr>
              <w:t>[Name]</w:t>
            </w:r>
            <w:r w:rsidR="002F2DB3" w:rsidRPr="003D538F">
              <w:rPr>
                <w:noProof/>
              </w:rPr>
              <w:t> </w:t>
            </w:r>
            <w:r w:rsidR="002F2DB3" w:rsidRPr="003D538F">
              <w:fldChar w:fldCharType="end"/>
            </w:r>
            <w:r w:rsidR="002F2DB3" w:rsidRPr="003D538F">
              <w:t>.</w:t>
            </w:r>
          </w:p>
          <w:p w14:paraId="7F882D1A" w14:textId="108C22DD" w:rsidR="002F2DB3" w:rsidRDefault="00BF1EDD" w:rsidP="002F2DB3">
            <w:sdt>
              <w:sdtPr>
                <w:rPr>
                  <w:b/>
                </w:rPr>
                <w:id w:val="38715127"/>
                <w14:checkbox>
                  <w14:checked w14:val="0"/>
                  <w14:checkedState w14:val="2612" w14:font="MS Gothic"/>
                  <w14:uncheckedState w14:val="2610" w14:font="MS Gothic"/>
                </w14:checkbox>
              </w:sdtPr>
              <w:sdtEndPr/>
              <w:sdtContent>
                <w:r w:rsidR="002F2DB3" w:rsidRPr="00635F0C">
                  <w:rPr>
                    <w:rFonts w:ascii="MS Gothic" w:eastAsia="MS Gothic" w:hAnsi="MS Gothic" w:hint="eastAsia"/>
                    <w:b/>
                  </w:rPr>
                  <w:t>☐</w:t>
                </w:r>
              </w:sdtContent>
            </w:sdt>
            <w:r w:rsidR="002F2DB3" w:rsidRPr="003D538F">
              <w:t xml:space="preserve">  YES, this individual has signed the DUA.</w:t>
            </w:r>
          </w:p>
        </w:tc>
      </w:tr>
    </w:tbl>
    <w:p w14:paraId="31E0E73E" w14:textId="77777777" w:rsidR="00486817" w:rsidRDefault="00486817" w:rsidP="005643A8"/>
    <w:tbl>
      <w:tblPr>
        <w:tblStyle w:val="TableGrid"/>
        <w:tblW w:w="11016" w:type="dxa"/>
        <w:tblLayout w:type="fixed"/>
        <w:tblLook w:val="04A0" w:firstRow="1" w:lastRow="0" w:firstColumn="1" w:lastColumn="0" w:noHBand="0" w:noVBand="1"/>
      </w:tblPr>
      <w:tblGrid>
        <w:gridCol w:w="3798"/>
        <w:gridCol w:w="7218"/>
      </w:tblGrid>
      <w:tr w:rsidR="00E279CD" w14:paraId="265CEC65" w14:textId="77777777" w:rsidTr="002F2DB3">
        <w:tc>
          <w:tcPr>
            <w:tcW w:w="3798" w:type="dxa"/>
          </w:tcPr>
          <w:p w14:paraId="1C13F0DF" w14:textId="77777777" w:rsidR="00E279CD" w:rsidRPr="00E279CD" w:rsidRDefault="00E279CD" w:rsidP="00E2303B">
            <w:pPr>
              <w:pStyle w:val="ListParagraph"/>
              <w:numPr>
                <w:ilvl w:val="0"/>
                <w:numId w:val="13"/>
              </w:numPr>
              <w:ind w:left="180" w:hanging="180"/>
              <w:rPr>
                <w:b/>
              </w:rPr>
            </w:pPr>
            <w:r w:rsidRPr="00E279CD">
              <w:rPr>
                <w:b/>
              </w:rPr>
              <w:t>Name &amp; Title</w:t>
            </w:r>
          </w:p>
        </w:tc>
        <w:tc>
          <w:tcPr>
            <w:tcW w:w="7218" w:type="dxa"/>
          </w:tcPr>
          <w:p w14:paraId="440C4918" w14:textId="77777777" w:rsidR="00E279CD" w:rsidRDefault="00E279CD" w:rsidP="00EE4A75"/>
        </w:tc>
      </w:tr>
      <w:tr w:rsidR="00A30760" w14:paraId="0AD81B2F" w14:textId="77777777" w:rsidTr="002F2DB3">
        <w:tc>
          <w:tcPr>
            <w:tcW w:w="3798" w:type="dxa"/>
          </w:tcPr>
          <w:p w14:paraId="55E5ADE4" w14:textId="77777777" w:rsidR="00A30760" w:rsidRDefault="00A30760" w:rsidP="00EE4A75">
            <w:pPr>
              <w:rPr>
                <w:b/>
              </w:rPr>
            </w:pPr>
            <w:r>
              <w:rPr>
                <w:b/>
              </w:rPr>
              <w:t>Organization</w:t>
            </w:r>
          </w:p>
        </w:tc>
        <w:tc>
          <w:tcPr>
            <w:tcW w:w="7218" w:type="dxa"/>
          </w:tcPr>
          <w:p w14:paraId="674CDD71" w14:textId="77777777" w:rsidR="00A30760" w:rsidRDefault="00A30760" w:rsidP="00EE4A75"/>
        </w:tc>
      </w:tr>
      <w:tr w:rsidR="00E279CD" w14:paraId="62428E32" w14:textId="77777777" w:rsidTr="002F2DB3">
        <w:tc>
          <w:tcPr>
            <w:tcW w:w="3798" w:type="dxa"/>
          </w:tcPr>
          <w:p w14:paraId="1F979977" w14:textId="77777777" w:rsidR="00E279CD" w:rsidRDefault="00E279CD" w:rsidP="00EE4A75">
            <w:pPr>
              <w:rPr>
                <w:b/>
              </w:rPr>
            </w:pPr>
            <w:r>
              <w:rPr>
                <w:b/>
              </w:rPr>
              <w:t>Role in this Study</w:t>
            </w:r>
            <w:r w:rsidR="00973FF4">
              <w:rPr>
                <w:b/>
              </w:rPr>
              <w:t xml:space="preserve"> </w:t>
            </w:r>
          </w:p>
        </w:tc>
        <w:tc>
          <w:tcPr>
            <w:tcW w:w="7218" w:type="dxa"/>
          </w:tcPr>
          <w:p w14:paraId="15E73756" w14:textId="77777777" w:rsidR="00E279CD" w:rsidRDefault="00E279CD" w:rsidP="00EE4A75"/>
        </w:tc>
      </w:tr>
      <w:tr w:rsidR="002F2DB3" w14:paraId="3049B3BF" w14:textId="77777777" w:rsidTr="002F2DB3">
        <w:tc>
          <w:tcPr>
            <w:tcW w:w="3798" w:type="dxa"/>
          </w:tcPr>
          <w:p w14:paraId="2E55F798" w14:textId="77777777" w:rsidR="002F2DB3" w:rsidRDefault="002F2DB3" w:rsidP="002F2DB3">
            <w:pPr>
              <w:rPr>
                <w:b/>
              </w:rPr>
            </w:pPr>
            <w:r w:rsidRPr="00434DD9">
              <w:rPr>
                <w:b/>
              </w:rPr>
              <w:t>Will this individual have access to raw data, analytic files, or output with cell sizes less than 11?</w:t>
            </w:r>
            <w:r>
              <w:rPr>
                <w:b/>
              </w:rPr>
              <w:t xml:space="preserve">  </w:t>
            </w:r>
          </w:p>
        </w:tc>
        <w:tc>
          <w:tcPr>
            <w:tcW w:w="7218" w:type="dxa"/>
          </w:tcPr>
          <w:p w14:paraId="171113A6" w14:textId="77777777" w:rsidR="002F2DB3" w:rsidRPr="003D538F" w:rsidRDefault="00BF1EDD" w:rsidP="002F2DB3">
            <w:sdt>
              <w:sdtPr>
                <w:rPr>
                  <w:b/>
                </w:rPr>
                <w:id w:val="-861587081"/>
                <w14:checkbox>
                  <w14:checked w14:val="0"/>
                  <w14:checkedState w14:val="2612" w14:font="MS Gothic"/>
                  <w14:uncheckedState w14:val="2610" w14:font="MS Gothic"/>
                </w14:checkbox>
              </w:sdtPr>
              <w:sdtEndPr/>
              <w:sdtContent>
                <w:r w:rsidR="002F2DB3">
                  <w:rPr>
                    <w:rFonts w:ascii="MS Gothic" w:eastAsia="MS Gothic" w:hAnsi="MS Gothic" w:hint="eastAsia"/>
                    <w:b/>
                  </w:rPr>
                  <w:t>☐</w:t>
                </w:r>
              </w:sdtContent>
            </w:sdt>
            <w:r w:rsidR="002F2DB3" w:rsidRPr="003D538F">
              <w:t xml:space="preserve">  NO.</w:t>
            </w:r>
          </w:p>
          <w:p w14:paraId="052B8DF7" w14:textId="77777777" w:rsidR="002F2DB3" w:rsidRPr="003D538F" w:rsidRDefault="00BF1EDD" w:rsidP="002F2DB3">
            <w:pPr>
              <w:tabs>
                <w:tab w:val="left" w:pos="7350"/>
              </w:tabs>
            </w:pPr>
            <w:sdt>
              <w:sdtPr>
                <w:rPr>
                  <w:b/>
                </w:rPr>
                <w:id w:val="380059804"/>
                <w14:checkbox>
                  <w14:checked w14:val="0"/>
                  <w14:checkedState w14:val="2612" w14:font="MS Gothic"/>
                  <w14:uncheckedState w14:val="2610" w14:font="MS Gothic"/>
                </w14:checkbox>
              </w:sdtPr>
              <w:sdtEndPr/>
              <w:sdtContent>
                <w:r w:rsidR="002F2DB3">
                  <w:rPr>
                    <w:rFonts w:ascii="MS Gothic" w:eastAsia="MS Gothic" w:hAnsi="MS Gothic" w:hint="eastAsia"/>
                    <w:b/>
                  </w:rPr>
                  <w:t>☐</w:t>
                </w:r>
              </w:sdtContent>
            </w:sdt>
            <w:r w:rsidR="002F2DB3" w:rsidRPr="003D538F">
              <w:t xml:space="preserve">  YES, this individual will be directly supervised by DUA signatory, </w:t>
            </w:r>
            <w:r w:rsidR="002F2DB3" w:rsidRPr="003D538F">
              <w:fldChar w:fldCharType="begin">
                <w:ffData>
                  <w:name w:val="Text19"/>
                  <w:enabled/>
                  <w:calcOnExit w:val="0"/>
                  <w:textInput>
                    <w:maxLength w:val="50"/>
                  </w:textInput>
                </w:ffData>
              </w:fldChar>
            </w:r>
            <w:r w:rsidR="002F2DB3" w:rsidRPr="003D538F">
              <w:instrText xml:space="preserve"> FORMTEXT </w:instrText>
            </w:r>
            <w:r w:rsidR="002F2DB3" w:rsidRPr="003D538F">
              <w:fldChar w:fldCharType="separate"/>
            </w:r>
            <w:r w:rsidR="002F2DB3" w:rsidRPr="003D538F">
              <w:rPr>
                <w:noProof/>
              </w:rPr>
              <w:t>[Name]</w:t>
            </w:r>
            <w:r w:rsidR="002F2DB3" w:rsidRPr="003D538F">
              <w:rPr>
                <w:noProof/>
              </w:rPr>
              <w:t> </w:t>
            </w:r>
            <w:r w:rsidR="002F2DB3" w:rsidRPr="003D538F">
              <w:fldChar w:fldCharType="end"/>
            </w:r>
            <w:r w:rsidR="002F2DB3" w:rsidRPr="003D538F">
              <w:t>.</w:t>
            </w:r>
          </w:p>
          <w:p w14:paraId="3CC6C393" w14:textId="72F1FB38" w:rsidR="002F2DB3" w:rsidRDefault="00BF1EDD" w:rsidP="002F2DB3">
            <w:sdt>
              <w:sdtPr>
                <w:rPr>
                  <w:b/>
                </w:rPr>
                <w:id w:val="973947839"/>
                <w14:checkbox>
                  <w14:checked w14:val="0"/>
                  <w14:checkedState w14:val="2612" w14:font="MS Gothic"/>
                  <w14:uncheckedState w14:val="2610" w14:font="MS Gothic"/>
                </w14:checkbox>
              </w:sdtPr>
              <w:sdtEndPr/>
              <w:sdtContent>
                <w:r w:rsidR="002F2DB3">
                  <w:rPr>
                    <w:rFonts w:ascii="MS Gothic" w:eastAsia="MS Gothic" w:hAnsi="MS Gothic" w:hint="eastAsia"/>
                    <w:b/>
                  </w:rPr>
                  <w:t>☐</w:t>
                </w:r>
              </w:sdtContent>
            </w:sdt>
            <w:r w:rsidR="002F2DB3" w:rsidRPr="003D538F">
              <w:t xml:space="preserve">  YES, this individual has signed the DUA or </w:t>
            </w:r>
            <w:hyperlink r:id="rId12" w:history="1">
              <w:r w:rsidR="002F2DB3" w:rsidRPr="003D538F">
                <w:rPr>
                  <w:rStyle w:val="Hyperlink"/>
                </w:rPr>
                <w:t>signature addendum</w:t>
              </w:r>
            </w:hyperlink>
            <w:r w:rsidR="002F2DB3" w:rsidRPr="003D538F">
              <w:t>.</w:t>
            </w:r>
          </w:p>
        </w:tc>
      </w:tr>
    </w:tbl>
    <w:p w14:paraId="16817BF5" w14:textId="77777777" w:rsidR="00E279CD" w:rsidRDefault="00E279CD" w:rsidP="005643A8"/>
    <w:tbl>
      <w:tblPr>
        <w:tblStyle w:val="TableGrid"/>
        <w:tblW w:w="11016" w:type="dxa"/>
        <w:tblLayout w:type="fixed"/>
        <w:tblLook w:val="04A0" w:firstRow="1" w:lastRow="0" w:firstColumn="1" w:lastColumn="0" w:noHBand="0" w:noVBand="1"/>
      </w:tblPr>
      <w:tblGrid>
        <w:gridCol w:w="3798"/>
        <w:gridCol w:w="7218"/>
      </w:tblGrid>
      <w:tr w:rsidR="00E279CD" w14:paraId="1EB2312E" w14:textId="77777777" w:rsidTr="002F2DB3">
        <w:tc>
          <w:tcPr>
            <w:tcW w:w="3798" w:type="dxa"/>
          </w:tcPr>
          <w:p w14:paraId="007D2A1E" w14:textId="77777777" w:rsidR="00E279CD" w:rsidRPr="00E279CD" w:rsidRDefault="00E279CD" w:rsidP="00E2303B">
            <w:pPr>
              <w:pStyle w:val="ListParagraph"/>
              <w:numPr>
                <w:ilvl w:val="0"/>
                <w:numId w:val="13"/>
              </w:numPr>
              <w:ind w:left="180" w:hanging="180"/>
              <w:rPr>
                <w:b/>
              </w:rPr>
            </w:pPr>
            <w:r w:rsidRPr="00E279CD">
              <w:rPr>
                <w:b/>
              </w:rPr>
              <w:t>Name &amp; Title</w:t>
            </w:r>
          </w:p>
        </w:tc>
        <w:tc>
          <w:tcPr>
            <w:tcW w:w="7218" w:type="dxa"/>
          </w:tcPr>
          <w:p w14:paraId="5CC578A5" w14:textId="77777777" w:rsidR="00E279CD" w:rsidRDefault="00E279CD" w:rsidP="00EE4A75"/>
        </w:tc>
      </w:tr>
      <w:tr w:rsidR="00A30760" w14:paraId="6D402E60" w14:textId="77777777" w:rsidTr="002F2DB3">
        <w:tc>
          <w:tcPr>
            <w:tcW w:w="3798" w:type="dxa"/>
          </w:tcPr>
          <w:p w14:paraId="35156B7B" w14:textId="77777777" w:rsidR="00A30760" w:rsidRDefault="00A30760" w:rsidP="00EE4A75">
            <w:pPr>
              <w:rPr>
                <w:b/>
              </w:rPr>
            </w:pPr>
            <w:r>
              <w:rPr>
                <w:b/>
              </w:rPr>
              <w:t>Organization</w:t>
            </w:r>
          </w:p>
        </w:tc>
        <w:tc>
          <w:tcPr>
            <w:tcW w:w="7218" w:type="dxa"/>
          </w:tcPr>
          <w:p w14:paraId="11C92940" w14:textId="77777777" w:rsidR="00A30760" w:rsidRDefault="00A30760" w:rsidP="00EE4A75"/>
        </w:tc>
      </w:tr>
      <w:tr w:rsidR="00E279CD" w14:paraId="70A7D695" w14:textId="77777777" w:rsidTr="002F2DB3">
        <w:tc>
          <w:tcPr>
            <w:tcW w:w="3798" w:type="dxa"/>
          </w:tcPr>
          <w:p w14:paraId="52400692" w14:textId="77777777" w:rsidR="00E279CD" w:rsidRDefault="00E279CD" w:rsidP="00EE4A75">
            <w:pPr>
              <w:rPr>
                <w:b/>
              </w:rPr>
            </w:pPr>
            <w:r>
              <w:rPr>
                <w:b/>
              </w:rPr>
              <w:t>Role in this Study</w:t>
            </w:r>
          </w:p>
        </w:tc>
        <w:tc>
          <w:tcPr>
            <w:tcW w:w="7218" w:type="dxa"/>
          </w:tcPr>
          <w:p w14:paraId="7D48E5E1" w14:textId="77777777" w:rsidR="00E279CD" w:rsidRDefault="00E279CD" w:rsidP="00EE4A75"/>
        </w:tc>
      </w:tr>
      <w:tr w:rsidR="002F2DB3" w14:paraId="31A3F8DF" w14:textId="77777777" w:rsidTr="002F2DB3">
        <w:tc>
          <w:tcPr>
            <w:tcW w:w="3798" w:type="dxa"/>
          </w:tcPr>
          <w:p w14:paraId="71DFF70E" w14:textId="77777777" w:rsidR="002F2DB3" w:rsidRDefault="002F2DB3" w:rsidP="002F2DB3">
            <w:pPr>
              <w:rPr>
                <w:b/>
              </w:rPr>
            </w:pPr>
            <w:r w:rsidRPr="00434DD9">
              <w:rPr>
                <w:b/>
              </w:rPr>
              <w:t>Will this individual have access to raw data, analytic files, or output with cell sizes less than 11?</w:t>
            </w:r>
            <w:r>
              <w:rPr>
                <w:b/>
              </w:rPr>
              <w:t xml:space="preserve">  </w:t>
            </w:r>
          </w:p>
        </w:tc>
        <w:tc>
          <w:tcPr>
            <w:tcW w:w="7218" w:type="dxa"/>
          </w:tcPr>
          <w:p w14:paraId="71C68D80" w14:textId="77777777" w:rsidR="002F2DB3" w:rsidRPr="003D538F" w:rsidRDefault="00BF1EDD" w:rsidP="002F2DB3">
            <w:sdt>
              <w:sdtPr>
                <w:rPr>
                  <w:b/>
                </w:rPr>
                <w:id w:val="1993668066"/>
                <w14:checkbox>
                  <w14:checked w14:val="0"/>
                  <w14:checkedState w14:val="2612" w14:font="MS Gothic"/>
                  <w14:uncheckedState w14:val="2610" w14:font="MS Gothic"/>
                </w14:checkbox>
              </w:sdtPr>
              <w:sdtEndPr/>
              <w:sdtContent>
                <w:r w:rsidR="002F2DB3">
                  <w:rPr>
                    <w:rFonts w:ascii="MS Gothic" w:eastAsia="MS Gothic" w:hAnsi="MS Gothic" w:hint="eastAsia"/>
                    <w:b/>
                  </w:rPr>
                  <w:t>☐</w:t>
                </w:r>
              </w:sdtContent>
            </w:sdt>
            <w:r w:rsidR="002F2DB3" w:rsidRPr="003D538F">
              <w:t xml:space="preserve">  NO.</w:t>
            </w:r>
          </w:p>
          <w:p w14:paraId="692F6035" w14:textId="77777777" w:rsidR="002F2DB3" w:rsidRPr="003D538F" w:rsidRDefault="00BF1EDD" w:rsidP="002F2DB3">
            <w:pPr>
              <w:tabs>
                <w:tab w:val="left" w:pos="7350"/>
              </w:tabs>
            </w:pPr>
            <w:sdt>
              <w:sdtPr>
                <w:rPr>
                  <w:b/>
                </w:rPr>
                <w:id w:val="1601370842"/>
                <w14:checkbox>
                  <w14:checked w14:val="0"/>
                  <w14:checkedState w14:val="2612" w14:font="MS Gothic"/>
                  <w14:uncheckedState w14:val="2610" w14:font="MS Gothic"/>
                </w14:checkbox>
              </w:sdtPr>
              <w:sdtEndPr/>
              <w:sdtContent>
                <w:r w:rsidR="002F2DB3">
                  <w:rPr>
                    <w:rFonts w:ascii="MS Gothic" w:eastAsia="MS Gothic" w:hAnsi="MS Gothic" w:hint="eastAsia"/>
                    <w:b/>
                  </w:rPr>
                  <w:t>☐</w:t>
                </w:r>
              </w:sdtContent>
            </w:sdt>
            <w:r w:rsidR="002F2DB3" w:rsidRPr="003D538F">
              <w:t xml:space="preserve">  YES, this individual will be directly supervised by DUA signatory, </w:t>
            </w:r>
            <w:r w:rsidR="002F2DB3" w:rsidRPr="003D538F">
              <w:fldChar w:fldCharType="begin">
                <w:ffData>
                  <w:name w:val="Text19"/>
                  <w:enabled/>
                  <w:calcOnExit w:val="0"/>
                  <w:textInput>
                    <w:maxLength w:val="50"/>
                  </w:textInput>
                </w:ffData>
              </w:fldChar>
            </w:r>
            <w:r w:rsidR="002F2DB3" w:rsidRPr="003D538F">
              <w:instrText xml:space="preserve"> FORMTEXT </w:instrText>
            </w:r>
            <w:r w:rsidR="002F2DB3" w:rsidRPr="003D538F">
              <w:fldChar w:fldCharType="separate"/>
            </w:r>
            <w:r w:rsidR="002F2DB3" w:rsidRPr="003D538F">
              <w:rPr>
                <w:noProof/>
              </w:rPr>
              <w:t>[Name]</w:t>
            </w:r>
            <w:r w:rsidR="002F2DB3" w:rsidRPr="003D538F">
              <w:rPr>
                <w:noProof/>
              </w:rPr>
              <w:t> </w:t>
            </w:r>
            <w:r w:rsidR="002F2DB3" w:rsidRPr="003D538F">
              <w:fldChar w:fldCharType="end"/>
            </w:r>
            <w:r w:rsidR="002F2DB3" w:rsidRPr="003D538F">
              <w:t>.</w:t>
            </w:r>
          </w:p>
          <w:p w14:paraId="73B63F36" w14:textId="598AC312" w:rsidR="002F2DB3" w:rsidRDefault="00BF1EDD" w:rsidP="002F2DB3">
            <w:sdt>
              <w:sdtPr>
                <w:rPr>
                  <w:b/>
                </w:rPr>
                <w:id w:val="-183835247"/>
                <w14:checkbox>
                  <w14:checked w14:val="0"/>
                  <w14:checkedState w14:val="2612" w14:font="MS Gothic"/>
                  <w14:uncheckedState w14:val="2610" w14:font="MS Gothic"/>
                </w14:checkbox>
              </w:sdtPr>
              <w:sdtEndPr/>
              <w:sdtContent>
                <w:r w:rsidR="002F2DB3">
                  <w:rPr>
                    <w:rFonts w:ascii="MS Gothic" w:eastAsia="MS Gothic" w:hAnsi="MS Gothic" w:hint="eastAsia"/>
                    <w:b/>
                  </w:rPr>
                  <w:t>☐</w:t>
                </w:r>
              </w:sdtContent>
            </w:sdt>
            <w:r w:rsidR="002F2DB3" w:rsidRPr="003D538F">
              <w:t xml:space="preserve">  YES, this individual has signed the DUA or </w:t>
            </w:r>
            <w:hyperlink r:id="rId13" w:history="1">
              <w:r w:rsidR="002F2DB3" w:rsidRPr="003D538F">
                <w:rPr>
                  <w:rStyle w:val="Hyperlink"/>
                </w:rPr>
                <w:t>signature addendum</w:t>
              </w:r>
            </w:hyperlink>
            <w:r w:rsidR="002F2DB3" w:rsidRPr="003D538F">
              <w:t>.</w:t>
            </w:r>
          </w:p>
        </w:tc>
      </w:tr>
    </w:tbl>
    <w:p w14:paraId="7A8F5F65" w14:textId="77777777" w:rsidR="005643A8" w:rsidRPr="00E30717" w:rsidRDefault="005643A8" w:rsidP="005643A8">
      <w:pPr>
        <w:rPr>
          <w:i/>
          <w:sz w:val="20"/>
          <w:szCs w:val="20"/>
        </w:rPr>
      </w:pPr>
      <w:r w:rsidRPr="00E30717">
        <w:rPr>
          <w:i/>
          <w:sz w:val="20"/>
          <w:szCs w:val="20"/>
        </w:rPr>
        <w:t>** If more individuals need to be added to this section, please copy and paste above fields.</w:t>
      </w:r>
    </w:p>
    <w:p w14:paraId="694BA478" w14:textId="77777777" w:rsidR="005643A8" w:rsidRDefault="005643A8" w:rsidP="005643A8">
      <w:pPr>
        <w:rPr>
          <w:b/>
          <w:u w:val="single"/>
        </w:rPr>
      </w:pPr>
    </w:p>
    <w:p w14:paraId="15F17653" w14:textId="77777777" w:rsidR="005643A8" w:rsidRDefault="005643A8" w:rsidP="005643A8">
      <w:pPr>
        <w:rPr>
          <w:b/>
          <w:u w:val="single"/>
        </w:rPr>
      </w:pPr>
    </w:p>
    <w:p w14:paraId="6B5502C0" w14:textId="77777777" w:rsidR="005643A8" w:rsidRDefault="005643A8" w:rsidP="005643A8"/>
    <w:p w14:paraId="37576D39" w14:textId="77777777" w:rsidR="00E2303B" w:rsidRDefault="00E2303B">
      <w:pPr>
        <w:rPr>
          <w:rFonts w:asciiTheme="majorHAnsi" w:eastAsiaTheme="majorEastAsia" w:hAnsiTheme="majorHAnsi" w:cstheme="majorBidi"/>
          <w:b/>
          <w:bCs/>
          <w:color w:val="4F81BD" w:themeColor="accent1"/>
          <w:sz w:val="26"/>
          <w:szCs w:val="26"/>
        </w:rPr>
      </w:pPr>
      <w:bookmarkStart w:id="8" w:name="_DATA_MANAGEMENT_PLAN"/>
      <w:bookmarkStart w:id="9" w:name="Data_Management_Plan"/>
      <w:bookmarkEnd w:id="8"/>
      <w:r>
        <w:br w:type="page"/>
      </w:r>
    </w:p>
    <w:p w14:paraId="3005E5B8" w14:textId="4FE645D3" w:rsidR="00E73B6A" w:rsidRDefault="00631AE5" w:rsidP="00754A08">
      <w:pPr>
        <w:pStyle w:val="Heading2"/>
      </w:pPr>
      <w:r>
        <w:lastRenderedPageBreak/>
        <w:t xml:space="preserve">DATA </w:t>
      </w:r>
      <w:r w:rsidR="00603F44">
        <w:t>MANAGEMENT PLAN</w:t>
      </w:r>
      <w:r w:rsidR="007F4979">
        <w:t xml:space="preserve"> (for CMS </w:t>
      </w:r>
      <w:r w:rsidR="006171C1">
        <w:t>V</w:t>
      </w:r>
      <w:r w:rsidR="007F4979">
        <w:t>RDC</w:t>
      </w:r>
      <w:r w:rsidR="00EE4A75">
        <w:t xml:space="preserve"> Requests)</w:t>
      </w:r>
      <w:r w:rsidR="00A95509">
        <w:rPr>
          <w:rStyle w:val="FootnoteReference"/>
        </w:rPr>
        <w:footnoteReference w:id="2"/>
      </w:r>
    </w:p>
    <w:bookmarkEnd w:id="9"/>
    <w:p w14:paraId="6D4A9EA8" w14:textId="77777777" w:rsidR="00F7264D" w:rsidRPr="00F7264D" w:rsidRDefault="00F7264D">
      <w:pPr>
        <w:rPr>
          <w:i/>
        </w:rPr>
      </w:pPr>
      <w:r>
        <w:rPr>
          <w:i/>
        </w:rPr>
        <w:t xml:space="preserve">Please reference the </w:t>
      </w:r>
      <w:hyperlink r:id="rId14" w:history="1">
        <w:r w:rsidR="00791D4D" w:rsidRPr="00791D4D">
          <w:rPr>
            <w:rStyle w:val="Hyperlink"/>
            <w:i/>
          </w:rPr>
          <w:t>Data Management Plan Guidelines</w:t>
        </w:r>
      </w:hyperlink>
      <w:r w:rsidR="00791D4D">
        <w:rPr>
          <w:i/>
        </w:rPr>
        <w:t xml:space="preserve">, </w:t>
      </w:r>
      <w:hyperlink r:id="rId15" w:history="1">
        <w:r w:rsidR="00791D4D" w:rsidRPr="00791D4D">
          <w:rPr>
            <w:rStyle w:val="Hyperlink"/>
            <w:i/>
          </w:rPr>
          <w:t>Data Management Plan Evaluation Guide</w:t>
        </w:r>
      </w:hyperlink>
      <w:r w:rsidR="00791D4D">
        <w:rPr>
          <w:i/>
        </w:rPr>
        <w:t xml:space="preserve">, and/or the </w:t>
      </w:r>
      <w:hyperlink r:id="rId16" w:history="1">
        <w:r w:rsidR="00791D4D" w:rsidRPr="00791D4D">
          <w:rPr>
            <w:rStyle w:val="Hyperlink"/>
            <w:i/>
          </w:rPr>
          <w:t>FAQ document</w:t>
        </w:r>
      </w:hyperlink>
      <w:r w:rsidR="00791D4D">
        <w:rPr>
          <w:i/>
        </w:rPr>
        <w:t xml:space="preserve">  </w:t>
      </w:r>
      <w:r>
        <w:rPr>
          <w:i/>
        </w:rPr>
        <w:t xml:space="preserve"> for more information on completing this section. This is found </w:t>
      </w:r>
      <w:r w:rsidR="009C4345">
        <w:rPr>
          <w:i/>
        </w:rPr>
        <w:t>under</w:t>
      </w:r>
      <w:r>
        <w:rPr>
          <w:i/>
        </w:rPr>
        <w:t xml:space="preserve"> the Executive Summary section</w:t>
      </w:r>
      <w:r w:rsidR="009C4345">
        <w:rPr>
          <w:i/>
        </w:rPr>
        <w:t xml:space="preserve"> of the New </w:t>
      </w:r>
      <w:r w:rsidR="00DF51F4">
        <w:rPr>
          <w:i/>
        </w:rPr>
        <w:t>Study</w:t>
      </w:r>
      <w:r w:rsidR="009C4345">
        <w:rPr>
          <w:i/>
        </w:rPr>
        <w:t xml:space="preserve"> </w:t>
      </w:r>
      <w:r>
        <w:rPr>
          <w:i/>
        </w:rPr>
        <w:t>Requesting Data pag</w:t>
      </w:r>
      <w:r w:rsidR="00DF51F4">
        <w:rPr>
          <w:i/>
        </w:rPr>
        <w:t>e</w:t>
      </w:r>
      <w:r>
        <w:rPr>
          <w:i/>
        </w:rPr>
        <w:t>.</w:t>
      </w:r>
    </w:p>
    <w:p w14:paraId="62B57290" w14:textId="77777777" w:rsidR="00E73B6A" w:rsidRPr="00B64B36" w:rsidRDefault="00E73B6A">
      <w:pPr>
        <w:rPr>
          <w:b/>
        </w:rPr>
      </w:pPr>
    </w:p>
    <w:p w14:paraId="65F8EEED" w14:textId="77777777" w:rsidR="00A6146A" w:rsidRPr="00B64B36" w:rsidRDefault="00FF3DB8" w:rsidP="006B6E3A">
      <w:pPr>
        <w:pStyle w:val="Heading1"/>
        <w:numPr>
          <w:ilvl w:val="0"/>
          <w:numId w:val="7"/>
        </w:numPr>
        <w:rPr>
          <w:rFonts w:asciiTheme="minorHAnsi" w:hAnsiTheme="minorHAnsi" w:cstheme="minorHAnsi"/>
          <w:b w:val="0"/>
          <w:i w:val="0"/>
        </w:rPr>
      </w:pPr>
      <w:r w:rsidRPr="00B64B36">
        <w:rPr>
          <w:rFonts w:asciiTheme="minorHAnsi" w:hAnsiTheme="minorHAnsi" w:cstheme="minorHAnsi"/>
          <w:i w:val="0"/>
        </w:rPr>
        <w:t>PHYSICAL POSSESSION AND STORAGE OF CMS DATA FILES</w:t>
      </w:r>
    </w:p>
    <w:p w14:paraId="19F2FA87" w14:textId="77777777" w:rsidR="00441F3E" w:rsidRPr="00B64B36" w:rsidRDefault="00441F3E" w:rsidP="00603F44">
      <w:pPr>
        <w:rPr>
          <w:highlight w:val="yellow"/>
        </w:rPr>
      </w:pPr>
    </w:p>
    <w:p w14:paraId="1981CD42" w14:textId="77777777" w:rsidR="00CD7637" w:rsidRDefault="00603F44" w:rsidP="006B6E3A">
      <w:pPr>
        <w:pStyle w:val="ListParagraph"/>
        <w:numPr>
          <w:ilvl w:val="1"/>
          <w:numId w:val="7"/>
        </w:numPr>
      </w:pPr>
      <w:r w:rsidRPr="00C67792">
        <w:t xml:space="preserve">Who will have the main responsibility for organizing, storing, and archiving the data? Please provide name(s) and job title(s). </w:t>
      </w:r>
    </w:p>
    <w:p w14:paraId="26E04DB5" w14:textId="77777777" w:rsidR="00E55AB2" w:rsidRPr="00E55AB2" w:rsidRDefault="00E55AB2" w:rsidP="00CD7637">
      <w:pPr>
        <w:pStyle w:val="ListParagraph"/>
        <w:ind w:left="792"/>
      </w:pPr>
    </w:p>
    <w:p w14:paraId="23AC2A01" w14:textId="77777777" w:rsidR="00603F44" w:rsidRPr="00C67792" w:rsidRDefault="00BF1EDD" w:rsidP="00CD7637">
      <w:pPr>
        <w:pStyle w:val="ListParagraph"/>
        <w:ind w:left="792"/>
      </w:pPr>
      <w:sdt>
        <w:sdtPr>
          <w:id w:val="1141398616"/>
          <w:placeholder>
            <w:docPart w:val="00EC1D6FD3FF498191C37A02D44193E6"/>
          </w:placeholder>
        </w:sdtPr>
        <w:sdtEndPr/>
        <w:sdtContent>
          <w:r w:rsidR="007F4979">
            <w:rPr>
              <w:b/>
            </w:rPr>
            <w:t xml:space="preserve">Not applicable to the CMS </w:t>
          </w:r>
          <w:r w:rsidR="00EA7393">
            <w:rPr>
              <w:b/>
            </w:rPr>
            <w:t>V</w:t>
          </w:r>
          <w:r w:rsidR="007F4979">
            <w:rPr>
              <w:b/>
            </w:rPr>
            <w:t>RDC</w:t>
          </w:r>
          <w:r w:rsidR="00EE4A75" w:rsidRPr="00EE4A75">
            <w:rPr>
              <w:b/>
            </w:rPr>
            <w:t xml:space="preserve"> user</w:t>
          </w:r>
          <w:r w:rsidR="00EE4A75">
            <w:t>.</w:t>
          </w:r>
        </w:sdtContent>
      </w:sdt>
    </w:p>
    <w:p w14:paraId="1ED437B7" w14:textId="77777777" w:rsidR="00603F44" w:rsidRPr="00B64B36" w:rsidRDefault="00603F44">
      <w:pPr>
        <w:rPr>
          <w:u w:val="single"/>
        </w:rPr>
      </w:pPr>
    </w:p>
    <w:p w14:paraId="4E6A28AB" w14:textId="77777777" w:rsidR="00CD7637" w:rsidRDefault="00FF3DB8" w:rsidP="006B6E3A">
      <w:pPr>
        <w:pStyle w:val="ListParagraph"/>
        <w:numPr>
          <w:ilvl w:val="1"/>
          <w:numId w:val="7"/>
        </w:numPr>
      </w:pPr>
      <w:r w:rsidRPr="00B64B36">
        <w:t>Describe how your organization maintains a current inventory of CMS data files</w:t>
      </w:r>
      <w:r w:rsidR="00EE4A75">
        <w:t xml:space="preserve"> being accessed (identify how the agency tracks users and the data being accessed per project)</w:t>
      </w:r>
      <w:r w:rsidRPr="00B64B36">
        <w:t>.</w:t>
      </w:r>
    </w:p>
    <w:p w14:paraId="046D3626" w14:textId="77777777" w:rsidR="006B569B" w:rsidRDefault="006B569B" w:rsidP="00CD7637">
      <w:pPr>
        <w:pStyle w:val="ListParagraph"/>
        <w:ind w:left="792"/>
      </w:pPr>
    </w:p>
    <w:p w14:paraId="59A70302" w14:textId="77777777" w:rsidR="00FF3DB8" w:rsidRPr="00B64B36" w:rsidRDefault="00BF1EDD" w:rsidP="00CD7637">
      <w:pPr>
        <w:pStyle w:val="ListParagraph"/>
        <w:ind w:left="792"/>
      </w:pPr>
      <w:sdt>
        <w:sdtPr>
          <w:id w:val="1141398617"/>
          <w:placeholder>
            <w:docPart w:val="A236216AE0BE4C4CB176453A7703AC0B"/>
          </w:placeholder>
          <w:showingPlcHdr/>
        </w:sdtPr>
        <w:sdtEndPr/>
        <w:sdtContent>
          <w:r w:rsidR="00CD7637" w:rsidRPr="004C5B9A">
            <w:rPr>
              <w:rStyle w:val="PlaceholderText"/>
            </w:rPr>
            <w:t>Click here to enter text.</w:t>
          </w:r>
        </w:sdtContent>
      </w:sdt>
    </w:p>
    <w:p w14:paraId="772B4A3A" w14:textId="77777777" w:rsidR="00FF3DB8" w:rsidRDefault="00FF3DB8" w:rsidP="00A6146A"/>
    <w:p w14:paraId="52CB7F7E" w14:textId="77777777" w:rsidR="00CD7637" w:rsidRDefault="00FF3DB8" w:rsidP="006B6E3A">
      <w:pPr>
        <w:pStyle w:val="ListParagraph"/>
        <w:numPr>
          <w:ilvl w:val="1"/>
          <w:numId w:val="7"/>
        </w:numPr>
      </w:pPr>
      <w:r>
        <w:t>Describe how your organization binds</w:t>
      </w:r>
      <w:r w:rsidRPr="00056005">
        <w:t xml:space="preserve"> all members (i.e.</w:t>
      </w:r>
      <w:r>
        <w:t>,</w:t>
      </w:r>
      <w:r w:rsidRPr="00056005">
        <w:t xml:space="preserve"> organizations, individual staff) of research teams to specific privacy and security rules in using </w:t>
      </w:r>
      <w:r>
        <w:t>CMS</w:t>
      </w:r>
      <w:r w:rsidRPr="00056005">
        <w:t xml:space="preserve"> data files</w:t>
      </w:r>
      <w:r>
        <w:t>.</w:t>
      </w:r>
    </w:p>
    <w:p w14:paraId="105ED2F6" w14:textId="77777777" w:rsidR="006B569B" w:rsidRDefault="006B569B" w:rsidP="00CD7637">
      <w:pPr>
        <w:pStyle w:val="ListParagraph"/>
        <w:ind w:left="792"/>
      </w:pPr>
    </w:p>
    <w:p w14:paraId="63E6D851" w14:textId="6CC30334" w:rsidR="00FF3DB8" w:rsidRDefault="00BF1EDD" w:rsidP="00CD7637">
      <w:pPr>
        <w:pStyle w:val="ListParagraph"/>
        <w:ind w:left="792"/>
      </w:pPr>
      <w:sdt>
        <w:sdtPr>
          <w:id w:val="1141398618"/>
          <w:placeholder>
            <w:docPart w:val="A1B2ED18136E46C086200A7960097D7E"/>
          </w:placeholder>
          <w:showingPlcHdr/>
        </w:sdtPr>
        <w:sdtEndPr/>
        <w:sdtContent>
          <w:r w:rsidR="00CD7637" w:rsidRPr="004C5B9A">
            <w:rPr>
              <w:rStyle w:val="PlaceholderText"/>
            </w:rPr>
            <w:t>Click here to enter text.</w:t>
          </w:r>
        </w:sdtContent>
      </w:sdt>
    </w:p>
    <w:p w14:paraId="2A058992" w14:textId="77777777" w:rsidR="00FF3DB8" w:rsidRDefault="00FF3DB8" w:rsidP="00A6146A"/>
    <w:p w14:paraId="317B8054" w14:textId="77777777" w:rsidR="00DE2037" w:rsidRDefault="00DE2037" w:rsidP="00DE2037">
      <w:pPr>
        <w:pStyle w:val="ListParagraph"/>
        <w:numPr>
          <w:ilvl w:val="1"/>
          <w:numId w:val="7"/>
        </w:numPr>
      </w:pPr>
      <w:r>
        <w:t>Provide details about who and how your organization will notify CMS of any project staffing changes.</w:t>
      </w:r>
    </w:p>
    <w:p w14:paraId="20CFDE97" w14:textId="77777777" w:rsidR="006B569B" w:rsidRDefault="006B569B" w:rsidP="00DE2037">
      <w:pPr>
        <w:pStyle w:val="ListParagraph"/>
        <w:ind w:left="792"/>
      </w:pPr>
    </w:p>
    <w:sdt>
      <w:sdtPr>
        <w:id w:val="19481909"/>
        <w:placeholder>
          <w:docPart w:val="D5074044A98844E2ACD26C41A5B2DEAD"/>
        </w:placeholder>
        <w:showingPlcHdr/>
      </w:sdtPr>
      <w:sdtEndPr/>
      <w:sdtContent>
        <w:p w14:paraId="69F6EBA2" w14:textId="77777777" w:rsidR="00DE2037" w:rsidRDefault="00DE2037" w:rsidP="00DE2037">
          <w:pPr>
            <w:pStyle w:val="ListParagraph"/>
            <w:ind w:left="792"/>
          </w:pPr>
          <w:r w:rsidRPr="004C5B9A">
            <w:rPr>
              <w:rStyle w:val="PlaceholderText"/>
            </w:rPr>
            <w:t>Click here to enter text.</w:t>
          </w:r>
        </w:p>
      </w:sdtContent>
    </w:sdt>
    <w:p w14:paraId="4FBB6436" w14:textId="77777777" w:rsidR="00FF3DB8" w:rsidRDefault="00FF3DB8" w:rsidP="00A6146A"/>
    <w:p w14:paraId="6300489A" w14:textId="77777777" w:rsidR="00FF3DB8" w:rsidRDefault="00FF3DB8" w:rsidP="006B6E3A">
      <w:pPr>
        <w:pStyle w:val="ListParagraph"/>
        <w:numPr>
          <w:ilvl w:val="1"/>
          <w:numId w:val="7"/>
        </w:numPr>
      </w:pPr>
      <w:r>
        <w:t>Describe your or</w:t>
      </w:r>
      <w:r w:rsidR="003C293C">
        <w:t xml:space="preserve">ganization’s training programs that are </w:t>
      </w:r>
      <w:r>
        <w:t>use</w:t>
      </w:r>
      <w:r w:rsidR="003C293C">
        <w:t>d</w:t>
      </w:r>
      <w:r>
        <w:t xml:space="preserve"> to </w:t>
      </w:r>
      <w:r w:rsidR="00E93E2F">
        <w:t>educate staff on how to protect</w:t>
      </w:r>
      <w:r>
        <w:t xml:space="preserve"> CMS data files</w:t>
      </w:r>
      <w:r w:rsidR="003C293C">
        <w:t>.</w:t>
      </w:r>
    </w:p>
    <w:p w14:paraId="16818701" w14:textId="77777777" w:rsidR="006B569B" w:rsidRDefault="006B569B" w:rsidP="00CD7637">
      <w:pPr>
        <w:pStyle w:val="ListParagraph"/>
        <w:ind w:left="792"/>
      </w:pPr>
    </w:p>
    <w:sdt>
      <w:sdtPr>
        <w:id w:val="1141398623"/>
        <w:placeholder>
          <w:docPart w:val="B44BE60D801E495290333A884EDCDA81"/>
        </w:placeholder>
        <w:showingPlcHdr/>
      </w:sdtPr>
      <w:sdtEndPr/>
      <w:sdtContent>
        <w:p w14:paraId="1CEE25BF" w14:textId="77777777" w:rsidR="00CD7637" w:rsidRDefault="00CD7637" w:rsidP="00CD7637">
          <w:pPr>
            <w:pStyle w:val="ListParagraph"/>
            <w:ind w:left="792"/>
          </w:pPr>
          <w:r w:rsidRPr="004C5B9A">
            <w:rPr>
              <w:rStyle w:val="PlaceholderText"/>
            </w:rPr>
            <w:t>Click here to enter text.</w:t>
          </w:r>
        </w:p>
      </w:sdtContent>
    </w:sdt>
    <w:p w14:paraId="772AD624" w14:textId="77777777" w:rsidR="003C293C" w:rsidRDefault="003C293C" w:rsidP="00A6146A"/>
    <w:p w14:paraId="41662767" w14:textId="77777777" w:rsidR="003C293C" w:rsidRDefault="003C293C" w:rsidP="006B6E3A">
      <w:pPr>
        <w:pStyle w:val="ListParagraph"/>
        <w:numPr>
          <w:ilvl w:val="1"/>
          <w:numId w:val="7"/>
        </w:numPr>
      </w:pPr>
      <w:r>
        <w:t xml:space="preserve">Explain the </w:t>
      </w:r>
      <w:r w:rsidRPr="00927A59">
        <w:t xml:space="preserve">infrastructure (facilities, hardware, software, other) that will </w:t>
      </w:r>
      <w:r w:rsidR="00EE4A75">
        <w:t xml:space="preserve">access the </w:t>
      </w:r>
      <w:r w:rsidR="006171C1">
        <w:t>CMS VRDC</w:t>
      </w:r>
      <w:r>
        <w:t>.</w:t>
      </w:r>
    </w:p>
    <w:p w14:paraId="0224EBF6" w14:textId="77777777" w:rsidR="006B569B" w:rsidRDefault="006B569B" w:rsidP="00CD7637">
      <w:pPr>
        <w:pStyle w:val="ListParagraph"/>
        <w:ind w:left="792"/>
      </w:pPr>
    </w:p>
    <w:sdt>
      <w:sdtPr>
        <w:id w:val="1141398624"/>
        <w:placeholder>
          <w:docPart w:val="B0B553AC23244D328FFF357EB0E3A027"/>
        </w:placeholder>
        <w:showingPlcHdr/>
      </w:sdtPr>
      <w:sdtEndPr/>
      <w:sdtContent>
        <w:p w14:paraId="07026BDE" w14:textId="77777777" w:rsidR="00CD7637" w:rsidRDefault="00CD7637" w:rsidP="00CD7637">
          <w:pPr>
            <w:pStyle w:val="ListParagraph"/>
            <w:ind w:left="792"/>
          </w:pPr>
          <w:r w:rsidRPr="004C5B9A">
            <w:rPr>
              <w:rStyle w:val="PlaceholderText"/>
            </w:rPr>
            <w:t>Click here to enter text.</w:t>
          </w:r>
        </w:p>
      </w:sdtContent>
    </w:sdt>
    <w:p w14:paraId="02F0E823" w14:textId="77777777" w:rsidR="00FF3DB8" w:rsidRDefault="00FF3DB8" w:rsidP="00A6146A"/>
    <w:p w14:paraId="6F063AF0" w14:textId="77777777" w:rsidR="00FF3DB8" w:rsidRDefault="003C293C" w:rsidP="00CD7637">
      <w:pPr>
        <w:pStyle w:val="ListParagraph"/>
        <w:numPr>
          <w:ilvl w:val="1"/>
          <w:numId w:val="7"/>
        </w:numPr>
      </w:pPr>
      <w:r>
        <w:t>Describe the</w:t>
      </w:r>
      <w:r w:rsidRPr="007B4C07">
        <w:t xml:space="preserve"> policies and procedures regarding </w:t>
      </w:r>
      <w:r w:rsidR="00EE4A75">
        <w:t xml:space="preserve">access to </w:t>
      </w:r>
      <w:r w:rsidRPr="007B4C07">
        <w:t>CMS data files</w:t>
      </w:r>
      <w:r>
        <w:t>.</w:t>
      </w:r>
    </w:p>
    <w:p w14:paraId="5D7CF17D" w14:textId="77777777" w:rsidR="006B569B" w:rsidRDefault="006B569B" w:rsidP="00CD7637">
      <w:pPr>
        <w:pStyle w:val="ListParagraph"/>
        <w:ind w:left="792"/>
      </w:pPr>
    </w:p>
    <w:sdt>
      <w:sdtPr>
        <w:id w:val="1141398625"/>
        <w:placeholder>
          <w:docPart w:val="BBBCE6C56CAB4C05AB09828D6ACD96A3"/>
        </w:placeholder>
        <w:showingPlcHdr/>
      </w:sdtPr>
      <w:sdtEndPr/>
      <w:sdtContent>
        <w:p w14:paraId="5D0FFA2E" w14:textId="77777777" w:rsidR="00CD7637" w:rsidRDefault="00CD7637" w:rsidP="00CD7637">
          <w:pPr>
            <w:pStyle w:val="ListParagraph"/>
            <w:ind w:left="792"/>
          </w:pPr>
          <w:r w:rsidRPr="004C5B9A">
            <w:rPr>
              <w:rStyle w:val="PlaceholderText"/>
            </w:rPr>
            <w:t>Click here to enter text.</w:t>
          </w:r>
        </w:p>
      </w:sdtContent>
    </w:sdt>
    <w:p w14:paraId="48FDA455" w14:textId="77777777" w:rsidR="003C293C" w:rsidRDefault="003C293C" w:rsidP="00A6146A"/>
    <w:p w14:paraId="459620C1" w14:textId="77777777" w:rsidR="003C293C" w:rsidRDefault="003C293C" w:rsidP="006B6E3A">
      <w:pPr>
        <w:pStyle w:val="ListParagraph"/>
        <w:numPr>
          <w:ilvl w:val="1"/>
          <w:numId w:val="7"/>
        </w:numPr>
      </w:pPr>
      <w:r>
        <w:t>Explain your organization’s system or process to track the status and roles of the research team.</w:t>
      </w:r>
    </w:p>
    <w:p w14:paraId="1D49404D" w14:textId="77777777" w:rsidR="006B569B" w:rsidRDefault="006B569B" w:rsidP="00CD7637">
      <w:pPr>
        <w:pStyle w:val="ListParagraph"/>
        <w:ind w:left="792"/>
      </w:pPr>
    </w:p>
    <w:sdt>
      <w:sdtPr>
        <w:id w:val="1141398626"/>
        <w:placeholder>
          <w:docPart w:val="474B17318E8144C3B7283A06225A7301"/>
        </w:placeholder>
        <w:showingPlcHdr/>
      </w:sdtPr>
      <w:sdtEndPr/>
      <w:sdtContent>
        <w:p w14:paraId="2B7357B8" w14:textId="77777777" w:rsidR="00CD7637" w:rsidRDefault="00CD7637" w:rsidP="00CD7637">
          <w:pPr>
            <w:pStyle w:val="ListParagraph"/>
            <w:ind w:left="792"/>
          </w:pPr>
          <w:r w:rsidRPr="004C5B9A">
            <w:rPr>
              <w:rStyle w:val="PlaceholderText"/>
            </w:rPr>
            <w:t>Click here to enter text.</w:t>
          </w:r>
        </w:p>
      </w:sdtContent>
    </w:sdt>
    <w:p w14:paraId="02F8EBE3" w14:textId="77777777" w:rsidR="003C293C" w:rsidRDefault="003C293C" w:rsidP="00A6146A"/>
    <w:p w14:paraId="227E263A" w14:textId="77777777" w:rsidR="003C293C" w:rsidRDefault="003C293C" w:rsidP="00A6146A">
      <w:pPr>
        <w:pStyle w:val="ListParagraph"/>
        <w:numPr>
          <w:ilvl w:val="1"/>
          <w:numId w:val="7"/>
        </w:numPr>
      </w:pPr>
      <w:r>
        <w:lastRenderedPageBreak/>
        <w:t>Describe your organization’s physical and technical safeguards used to protect CMS data files (</w:t>
      </w:r>
      <w:r w:rsidR="00EE4A75">
        <w:t xml:space="preserve">explain the safeguards used to protect user ids/passwords, ensure users comply </w:t>
      </w:r>
      <w:r w:rsidR="006171C1">
        <w:t>with CMS VRDC</w:t>
      </w:r>
      <w:r w:rsidR="00EE4A75">
        <w:t xml:space="preserve"> rules of operation, only download statistical results, etc.</w:t>
      </w:r>
      <w:r>
        <w:t>).</w:t>
      </w:r>
    </w:p>
    <w:p w14:paraId="1E348611" w14:textId="77777777" w:rsidR="006B569B" w:rsidRDefault="006B569B" w:rsidP="00CD7637">
      <w:pPr>
        <w:pStyle w:val="ListParagraph"/>
        <w:ind w:left="792"/>
      </w:pPr>
    </w:p>
    <w:sdt>
      <w:sdtPr>
        <w:id w:val="1141398627"/>
        <w:placeholder>
          <w:docPart w:val="65A9E49EC5DF4887B071340A8E864D2B"/>
        </w:placeholder>
        <w:showingPlcHdr/>
      </w:sdtPr>
      <w:sdtEndPr/>
      <w:sdtContent>
        <w:p w14:paraId="5C8D52D7" w14:textId="77777777" w:rsidR="00CD7637" w:rsidRDefault="00CD7637" w:rsidP="00CD7637">
          <w:pPr>
            <w:pStyle w:val="ListParagraph"/>
            <w:ind w:left="792"/>
          </w:pPr>
          <w:r w:rsidRPr="004C5B9A">
            <w:rPr>
              <w:rStyle w:val="PlaceholderText"/>
            </w:rPr>
            <w:t>Click here to enter text.</w:t>
          </w:r>
        </w:p>
      </w:sdtContent>
    </w:sdt>
    <w:p w14:paraId="34AFF5CC" w14:textId="77777777" w:rsidR="00A634F4" w:rsidRDefault="00A634F4" w:rsidP="006B569B">
      <w:pPr>
        <w:pStyle w:val="ListParagraph"/>
        <w:ind w:left="0"/>
      </w:pPr>
    </w:p>
    <w:p w14:paraId="79BC9C28" w14:textId="77777777" w:rsidR="003C293C" w:rsidRDefault="003C293C" w:rsidP="006B6E3A">
      <w:pPr>
        <w:pStyle w:val="ListParagraph"/>
        <w:numPr>
          <w:ilvl w:val="0"/>
          <w:numId w:val="7"/>
        </w:numPr>
        <w:rPr>
          <w:rFonts w:cs="Times New Roman"/>
          <w:b/>
        </w:rPr>
      </w:pPr>
      <w:r w:rsidRPr="006B6E3A">
        <w:rPr>
          <w:rFonts w:cs="Times New Roman"/>
          <w:b/>
        </w:rPr>
        <w:t>DATA SHARING, ELECTRONIC TRANSMISSION, DISTRIBUTION</w:t>
      </w:r>
    </w:p>
    <w:p w14:paraId="53BFAD48" w14:textId="77777777" w:rsidR="006B6E3A" w:rsidRPr="006B6E3A" w:rsidRDefault="006B6E3A" w:rsidP="006B6E3A">
      <w:pPr>
        <w:pStyle w:val="ListParagraph"/>
        <w:ind w:left="360"/>
        <w:rPr>
          <w:rFonts w:cs="Times New Roman"/>
          <w:b/>
        </w:rPr>
      </w:pPr>
    </w:p>
    <w:p w14:paraId="7B677BA5" w14:textId="77777777" w:rsidR="003C293C" w:rsidRDefault="003C293C" w:rsidP="006B6E3A">
      <w:pPr>
        <w:pStyle w:val="ListParagraph"/>
        <w:numPr>
          <w:ilvl w:val="1"/>
          <w:numId w:val="7"/>
        </w:numPr>
      </w:pPr>
      <w:r>
        <w:t xml:space="preserve">Describe your organization’s </w:t>
      </w:r>
      <w:r w:rsidRPr="007B4C07">
        <w:t>policies and procedures regarding the sharing, transmission, and distribution of CMS data files</w:t>
      </w:r>
      <w:r>
        <w:t>.</w:t>
      </w:r>
    </w:p>
    <w:p w14:paraId="49FA6ACE" w14:textId="77777777" w:rsidR="00E55AB2" w:rsidRPr="00E55AB2" w:rsidRDefault="00E55AB2" w:rsidP="00CD7637">
      <w:pPr>
        <w:pStyle w:val="ListParagraph"/>
        <w:ind w:left="792"/>
      </w:pPr>
    </w:p>
    <w:sdt>
      <w:sdtPr>
        <w:rPr>
          <w:b/>
        </w:rPr>
        <w:id w:val="1141398628"/>
        <w:placeholder>
          <w:docPart w:val="58111549EA8A4FF28A91F2E42585F3DB"/>
        </w:placeholder>
      </w:sdtPr>
      <w:sdtEndPr/>
      <w:sdtContent>
        <w:p w14:paraId="4BFF56A3" w14:textId="77777777" w:rsidR="00CD7637" w:rsidRPr="00EE4A75" w:rsidRDefault="00EE4A75" w:rsidP="00CD7637">
          <w:pPr>
            <w:pStyle w:val="ListParagraph"/>
            <w:ind w:left="792"/>
            <w:rPr>
              <w:b/>
            </w:rPr>
          </w:pPr>
          <w:r w:rsidRPr="00EE4A75">
            <w:rPr>
              <w:b/>
            </w:rPr>
            <w:t xml:space="preserve">Not applicable to the </w:t>
          </w:r>
          <w:r w:rsidR="00EA7393">
            <w:rPr>
              <w:b/>
            </w:rPr>
            <w:t>CMS VRDC</w:t>
          </w:r>
          <w:r w:rsidRPr="00EE4A75">
            <w:rPr>
              <w:b/>
            </w:rPr>
            <w:t xml:space="preserve"> user.</w:t>
          </w:r>
        </w:p>
      </w:sdtContent>
    </w:sdt>
    <w:p w14:paraId="1DAB820F" w14:textId="77777777" w:rsidR="003C293C" w:rsidRDefault="003C293C" w:rsidP="00A6146A"/>
    <w:p w14:paraId="57A940EE" w14:textId="77777777" w:rsidR="00FF3DB8" w:rsidRDefault="003C293C" w:rsidP="006B6E3A">
      <w:pPr>
        <w:pStyle w:val="ListParagraph"/>
        <w:numPr>
          <w:ilvl w:val="1"/>
          <w:numId w:val="7"/>
        </w:numPr>
      </w:pPr>
      <w:r>
        <w:t xml:space="preserve">If your organization </w:t>
      </w:r>
      <w:r w:rsidRPr="00905661">
        <w:t>employ</w:t>
      </w:r>
      <w:r>
        <w:t>s</w:t>
      </w:r>
      <w:r w:rsidRPr="00905661">
        <w:t xml:space="preserve"> a data tracking system</w:t>
      </w:r>
      <w:r>
        <w:t>, please describe.</w:t>
      </w:r>
    </w:p>
    <w:p w14:paraId="04B95CD7" w14:textId="77777777" w:rsidR="006B569B" w:rsidRDefault="006B569B" w:rsidP="00CD7637">
      <w:pPr>
        <w:pStyle w:val="ListParagraph"/>
        <w:ind w:left="792"/>
      </w:pPr>
    </w:p>
    <w:sdt>
      <w:sdtPr>
        <w:id w:val="1141398629"/>
        <w:placeholder>
          <w:docPart w:val="A66C0C3A8E6E4C8981AF48D9D1E82410"/>
        </w:placeholder>
        <w:showingPlcHdr/>
      </w:sdtPr>
      <w:sdtEndPr/>
      <w:sdtContent>
        <w:p w14:paraId="132CCF3E" w14:textId="77777777" w:rsidR="00CD7637" w:rsidRDefault="00CD7637" w:rsidP="00CD7637">
          <w:pPr>
            <w:pStyle w:val="ListParagraph"/>
            <w:ind w:left="792"/>
          </w:pPr>
          <w:r w:rsidRPr="004C5B9A">
            <w:rPr>
              <w:rStyle w:val="PlaceholderText"/>
            </w:rPr>
            <w:t>Click here to enter text.</w:t>
          </w:r>
        </w:p>
      </w:sdtContent>
    </w:sdt>
    <w:p w14:paraId="39173CC3" w14:textId="77777777" w:rsidR="003C293C" w:rsidRDefault="003C293C" w:rsidP="00A6146A"/>
    <w:p w14:paraId="4B82EA5E" w14:textId="77777777" w:rsidR="003C293C" w:rsidRDefault="003C293C" w:rsidP="006B6E3A">
      <w:pPr>
        <w:pStyle w:val="ListParagraph"/>
        <w:numPr>
          <w:ilvl w:val="1"/>
          <w:numId w:val="7"/>
        </w:numPr>
      </w:pPr>
      <w:r>
        <w:t>Describe the</w:t>
      </w:r>
      <w:r w:rsidRPr="00905661">
        <w:t xml:space="preserve"> policies and procedures </w:t>
      </w:r>
      <w:r>
        <w:t>your organization has developed for</w:t>
      </w:r>
      <w:r w:rsidRPr="00905661">
        <w:t xml:space="preserve"> the </w:t>
      </w:r>
      <w:r>
        <w:t xml:space="preserve">physical removal, </w:t>
      </w:r>
      <w:r w:rsidRPr="00905661">
        <w:t xml:space="preserve">transport and transmission of </w:t>
      </w:r>
      <w:r w:rsidR="003050EE">
        <w:t>CMS data files</w:t>
      </w:r>
      <w:r w:rsidR="00EE4A75">
        <w:t xml:space="preserve"> (</w:t>
      </w:r>
      <w:r w:rsidR="006171C1">
        <w:t xml:space="preserve">CMS VRDC </w:t>
      </w:r>
      <w:r w:rsidR="00EE4A75">
        <w:t xml:space="preserve">users shall identify what will be done with any statistical files that are downloaded from the </w:t>
      </w:r>
      <w:r w:rsidR="006171C1">
        <w:t>CMS VRDC</w:t>
      </w:r>
      <w:r w:rsidR="00EE4A75">
        <w:t>)</w:t>
      </w:r>
      <w:r w:rsidR="00B43251">
        <w:t>.</w:t>
      </w:r>
    </w:p>
    <w:p w14:paraId="562B6704" w14:textId="77777777" w:rsidR="006B569B" w:rsidRDefault="006B569B" w:rsidP="00CD7637">
      <w:pPr>
        <w:pStyle w:val="ListParagraph"/>
        <w:ind w:left="792"/>
      </w:pPr>
    </w:p>
    <w:sdt>
      <w:sdtPr>
        <w:id w:val="1141398630"/>
        <w:placeholder>
          <w:docPart w:val="80862C9F02584214A77283B897ED4D0D"/>
        </w:placeholder>
        <w:showingPlcHdr/>
      </w:sdtPr>
      <w:sdtEndPr/>
      <w:sdtContent>
        <w:p w14:paraId="7865F6B4" w14:textId="77777777" w:rsidR="00CD7637" w:rsidRDefault="00CD7637" w:rsidP="00CD7637">
          <w:pPr>
            <w:pStyle w:val="ListParagraph"/>
            <w:ind w:left="792"/>
          </w:pPr>
          <w:r w:rsidRPr="004C5B9A">
            <w:rPr>
              <w:rStyle w:val="PlaceholderText"/>
            </w:rPr>
            <w:t>Click here to enter text.</w:t>
          </w:r>
        </w:p>
      </w:sdtContent>
    </w:sdt>
    <w:p w14:paraId="7AB6606E" w14:textId="77777777" w:rsidR="003C293C" w:rsidRDefault="003C293C" w:rsidP="00A6146A"/>
    <w:p w14:paraId="419E64B5" w14:textId="77777777" w:rsidR="003C293C" w:rsidRDefault="003C293C" w:rsidP="006B6E3A">
      <w:pPr>
        <w:pStyle w:val="ListParagraph"/>
        <w:numPr>
          <w:ilvl w:val="1"/>
          <w:numId w:val="7"/>
        </w:numPr>
      </w:pPr>
      <w:r>
        <w:t xml:space="preserve">Explain how your organization will </w:t>
      </w:r>
      <w:r w:rsidRPr="00905661">
        <w:t>tailor and restrict data access privileges based on an individual’s role on the research team</w:t>
      </w:r>
      <w:r w:rsidR="00EE4A75">
        <w:t xml:space="preserve"> (</w:t>
      </w:r>
      <w:r w:rsidR="006171C1">
        <w:t xml:space="preserve">CMS VRDC </w:t>
      </w:r>
      <w:r w:rsidR="00EE4A75">
        <w:t>users shall include language to ensure they only request access to the minimum amount of data necessary for completion of their project.  Additionally, if a user has access for multiple projects, language shall be included to specify that the user</w:t>
      </w:r>
      <w:r w:rsidR="00987E8C">
        <w:t xml:space="preserve"> will only access the data files specific to each DUA)</w:t>
      </w:r>
      <w:r>
        <w:t>.</w:t>
      </w:r>
    </w:p>
    <w:p w14:paraId="5A1BE629" w14:textId="77777777" w:rsidR="006B569B" w:rsidRDefault="006B569B" w:rsidP="00CD7637">
      <w:pPr>
        <w:pStyle w:val="ListParagraph"/>
        <w:ind w:left="792"/>
      </w:pPr>
    </w:p>
    <w:sdt>
      <w:sdtPr>
        <w:id w:val="1141398631"/>
        <w:placeholder>
          <w:docPart w:val="E29E4394DDBA49B9A1DE5DE94FE38029"/>
        </w:placeholder>
        <w:showingPlcHdr/>
      </w:sdtPr>
      <w:sdtEndPr/>
      <w:sdtContent>
        <w:p w14:paraId="748A3A42" w14:textId="77777777" w:rsidR="00CD7637" w:rsidRDefault="00CD7637" w:rsidP="00CD7637">
          <w:pPr>
            <w:pStyle w:val="ListParagraph"/>
            <w:ind w:left="792"/>
          </w:pPr>
          <w:r w:rsidRPr="004C5B9A">
            <w:rPr>
              <w:rStyle w:val="PlaceholderText"/>
            </w:rPr>
            <w:t>Click here to enter text.</w:t>
          </w:r>
        </w:p>
      </w:sdtContent>
    </w:sdt>
    <w:p w14:paraId="75E9F341" w14:textId="77777777" w:rsidR="003C293C" w:rsidRDefault="003C293C" w:rsidP="00A6146A"/>
    <w:p w14:paraId="2B25F96E" w14:textId="77777777" w:rsidR="003C293C" w:rsidRDefault="003C293C" w:rsidP="006B6E3A">
      <w:pPr>
        <w:pStyle w:val="ListParagraph"/>
        <w:numPr>
          <w:ilvl w:val="1"/>
          <w:numId w:val="7"/>
        </w:numPr>
      </w:pPr>
      <w:r>
        <w:t xml:space="preserve">Explain the use of </w:t>
      </w:r>
      <w:r w:rsidRPr="00905661">
        <w:t>technical safeguards for data access (which may include password protocols, log-on/log-off protoco</w:t>
      </w:r>
      <w:r>
        <w:t xml:space="preserve">ls, session time out protocols, and </w:t>
      </w:r>
      <w:r w:rsidRPr="00905661">
        <w:t>encryption</w:t>
      </w:r>
      <w:r w:rsidR="0003209C">
        <w:t xml:space="preserve"> for </w:t>
      </w:r>
      <w:r w:rsidR="003A24A2">
        <w:t>data in motion and data at rest</w:t>
      </w:r>
      <w:r w:rsidRPr="00905661">
        <w:t>)</w:t>
      </w:r>
      <w:r>
        <w:t>.</w:t>
      </w:r>
    </w:p>
    <w:p w14:paraId="7B598756" w14:textId="77777777" w:rsidR="006B569B" w:rsidRDefault="006B569B" w:rsidP="00CD7637">
      <w:pPr>
        <w:pStyle w:val="ListParagraph"/>
        <w:ind w:left="792"/>
      </w:pPr>
    </w:p>
    <w:sdt>
      <w:sdtPr>
        <w:id w:val="1141398632"/>
        <w:placeholder>
          <w:docPart w:val="73EA4F80BAA6437E9E3E5FE56B53DC66"/>
        </w:placeholder>
        <w:showingPlcHdr/>
      </w:sdtPr>
      <w:sdtEndPr/>
      <w:sdtContent>
        <w:p w14:paraId="6ADEAB54" w14:textId="77777777" w:rsidR="00CD7637" w:rsidRDefault="00CD7637" w:rsidP="00CD7637">
          <w:pPr>
            <w:pStyle w:val="ListParagraph"/>
            <w:ind w:left="792"/>
          </w:pPr>
          <w:r w:rsidRPr="004C5B9A">
            <w:rPr>
              <w:rStyle w:val="PlaceholderText"/>
            </w:rPr>
            <w:t>Click here to enter text.</w:t>
          </w:r>
        </w:p>
      </w:sdtContent>
    </w:sdt>
    <w:p w14:paraId="7B5FA275" w14:textId="77777777" w:rsidR="00603F44" w:rsidRDefault="00603F44" w:rsidP="00A6146A"/>
    <w:p w14:paraId="1EE866E8" w14:textId="30FF7EB5" w:rsidR="00603F44" w:rsidRPr="003A1A6B" w:rsidRDefault="00603F44" w:rsidP="006B6E3A">
      <w:pPr>
        <w:pStyle w:val="ListParagraph"/>
        <w:numPr>
          <w:ilvl w:val="1"/>
          <w:numId w:val="7"/>
        </w:numPr>
      </w:pPr>
      <w:r w:rsidRPr="003A1A6B">
        <w:t xml:space="preserve">Are additional organizations involved in analyzing the data files provided by CMS?  </w:t>
      </w:r>
      <w:sdt>
        <w:sdtPr>
          <w:id w:val="1141398633"/>
          <w:placeholder>
            <w:docPart w:val="98095D43147F47C68BE4D2CB9F7AA279"/>
          </w:placeholder>
        </w:sdtPr>
        <w:sdtEndPr/>
        <w:sdtContent>
          <w:sdt>
            <w:sdtPr>
              <w:id w:val="2109535755"/>
              <w:placeholder>
                <w:docPart w:val="0116E7CB8483484D82BA4D82FF48B849"/>
              </w:placeholder>
              <w:showingPlcHdr/>
            </w:sdtPr>
            <w:sdtEndPr/>
            <w:sdtContent>
              <w:r w:rsidR="008F210D" w:rsidRPr="004C5B9A">
                <w:rPr>
                  <w:rStyle w:val="PlaceholderText"/>
                </w:rPr>
                <w:t>Click here to enter text.</w:t>
              </w:r>
            </w:sdtContent>
          </w:sdt>
        </w:sdtContent>
      </w:sdt>
    </w:p>
    <w:p w14:paraId="54C08442" w14:textId="77777777" w:rsidR="00603F44" w:rsidRPr="003A1A6B" w:rsidRDefault="00603F44" w:rsidP="00603F44"/>
    <w:p w14:paraId="789EB7BB" w14:textId="77777777" w:rsidR="00603F44" w:rsidRPr="003A1A6B" w:rsidRDefault="00603F44" w:rsidP="006B6E3A">
      <w:pPr>
        <w:pStyle w:val="ListParagraph"/>
        <w:ind w:left="792"/>
      </w:pPr>
      <w:r w:rsidRPr="003A1A6B">
        <w:t>If so, please indicate how these organizations’ analysts will access the data files:</w:t>
      </w:r>
    </w:p>
    <w:p w14:paraId="7BFB8661" w14:textId="77777777" w:rsidR="00603F44" w:rsidRPr="003A1A6B" w:rsidRDefault="00603F44" w:rsidP="00603F44"/>
    <w:p w14:paraId="7B5F2468" w14:textId="231C48A0" w:rsidR="00603F44" w:rsidRPr="003A1A6B" w:rsidRDefault="00BF1EDD" w:rsidP="006B6E3A">
      <w:pPr>
        <w:pStyle w:val="ListParagraph"/>
        <w:ind w:left="792"/>
      </w:pPr>
      <w:sdt>
        <w:sdtPr>
          <w:rPr>
            <w:b/>
          </w:rPr>
          <w:id w:val="-538820677"/>
          <w14:checkbox>
            <w14:checked w14:val="0"/>
            <w14:checkedState w14:val="2612" w14:font="MS Gothic"/>
            <w14:uncheckedState w14:val="2610" w14:font="MS Gothic"/>
          </w14:checkbox>
        </w:sdtPr>
        <w:sdtEndPr/>
        <w:sdtContent>
          <w:r w:rsidR="00160582">
            <w:rPr>
              <w:rFonts w:ascii="MS Gothic" w:eastAsia="MS Gothic" w:hAnsi="MS Gothic" w:hint="eastAsia"/>
              <w:b/>
            </w:rPr>
            <w:t>☐</w:t>
          </w:r>
        </w:sdtContent>
      </w:sdt>
      <w:r w:rsidR="00430866" w:rsidRPr="00430866">
        <w:t xml:space="preserve">  </w:t>
      </w:r>
      <w:r w:rsidR="00603F44" w:rsidRPr="003A1A6B">
        <w:t>VPN connection</w:t>
      </w:r>
    </w:p>
    <w:p w14:paraId="0C049CA6" w14:textId="4DB6BD9E" w:rsidR="00603F44" w:rsidRPr="003A1A6B" w:rsidRDefault="00BF1EDD" w:rsidP="006B6E3A">
      <w:pPr>
        <w:pStyle w:val="ListParagraph"/>
        <w:ind w:left="792"/>
      </w:pPr>
      <w:sdt>
        <w:sdtPr>
          <w:rPr>
            <w:b/>
          </w:rPr>
          <w:id w:val="412904255"/>
          <w14:checkbox>
            <w14:checked w14:val="0"/>
            <w14:checkedState w14:val="2612" w14:font="MS Gothic"/>
            <w14:uncheckedState w14:val="2610" w14:font="MS Gothic"/>
          </w14:checkbox>
        </w:sdtPr>
        <w:sdtEndPr/>
        <w:sdtContent>
          <w:r w:rsidR="00160582">
            <w:rPr>
              <w:rFonts w:ascii="MS Gothic" w:eastAsia="MS Gothic" w:hAnsi="MS Gothic" w:hint="eastAsia"/>
              <w:b/>
            </w:rPr>
            <w:t>☐</w:t>
          </w:r>
        </w:sdtContent>
      </w:sdt>
      <w:r w:rsidR="00430866" w:rsidRPr="00430866">
        <w:t xml:space="preserve">  </w:t>
      </w:r>
      <w:r w:rsidR="00603F44" w:rsidRPr="003A1A6B">
        <w:t xml:space="preserve">Will travel to physical location of data files at requesting </w:t>
      </w:r>
      <w:r w:rsidR="00C67792">
        <w:t>organization</w:t>
      </w:r>
    </w:p>
    <w:p w14:paraId="27FA5151" w14:textId="5E9A4EF4" w:rsidR="00603F44" w:rsidRPr="003A1A6B" w:rsidRDefault="00BF1EDD" w:rsidP="006B6E3A">
      <w:pPr>
        <w:pStyle w:val="ListParagraph"/>
        <w:ind w:left="792"/>
      </w:pPr>
      <w:sdt>
        <w:sdtPr>
          <w:rPr>
            <w:b/>
          </w:rPr>
          <w:id w:val="1553646920"/>
          <w14:checkbox>
            <w14:checked w14:val="0"/>
            <w14:checkedState w14:val="2612" w14:font="MS Gothic"/>
            <w14:uncheckedState w14:val="2610" w14:font="MS Gothic"/>
          </w14:checkbox>
        </w:sdtPr>
        <w:sdtEndPr/>
        <w:sdtContent>
          <w:r w:rsidR="00160582">
            <w:rPr>
              <w:rFonts w:ascii="MS Gothic" w:eastAsia="MS Gothic" w:hAnsi="MS Gothic" w:hint="eastAsia"/>
              <w:b/>
            </w:rPr>
            <w:t>☐</w:t>
          </w:r>
        </w:sdtContent>
      </w:sdt>
      <w:r w:rsidR="00430866" w:rsidRPr="00430866">
        <w:t xml:space="preserve">  </w:t>
      </w:r>
      <w:r w:rsidR="00603F44" w:rsidRPr="003A1A6B">
        <w:t>Request that a copy of the data files be housed at second location</w:t>
      </w:r>
    </w:p>
    <w:p w14:paraId="490E4F11" w14:textId="273F957A" w:rsidR="00603F44" w:rsidRPr="006B6E3A" w:rsidRDefault="00BF1EDD" w:rsidP="006B6E3A">
      <w:pPr>
        <w:pStyle w:val="ListParagraph"/>
        <w:ind w:left="792"/>
        <w:rPr>
          <w:highlight w:val="yellow"/>
        </w:rPr>
      </w:pPr>
      <w:sdt>
        <w:sdtPr>
          <w:rPr>
            <w:b/>
          </w:rPr>
          <w:id w:val="1634601481"/>
          <w14:checkbox>
            <w14:checked w14:val="0"/>
            <w14:checkedState w14:val="2612" w14:font="MS Gothic"/>
            <w14:uncheckedState w14:val="2610" w14:font="MS Gothic"/>
          </w14:checkbox>
        </w:sdtPr>
        <w:sdtEndPr/>
        <w:sdtContent>
          <w:r w:rsidR="00160582">
            <w:rPr>
              <w:rFonts w:ascii="MS Gothic" w:eastAsia="MS Gothic" w:hAnsi="MS Gothic" w:hint="eastAsia"/>
              <w:b/>
            </w:rPr>
            <w:t>☐</w:t>
          </w:r>
        </w:sdtContent>
      </w:sdt>
      <w:r w:rsidR="00430866" w:rsidRPr="00430866">
        <w:t xml:space="preserve">  </w:t>
      </w:r>
      <w:r w:rsidR="00603F44" w:rsidRPr="003A1A6B">
        <w:t xml:space="preserve">Other: </w:t>
      </w:r>
      <w:sdt>
        <w:sdtPr>
          <w:id w:val="17494849"/>
          <w:placeholder>
            <w:docPart w:val="55BE6AD7F03344E2ABF670BD2C63EA37"/>
          </w:placeholder>
          <w:showingPlcHdr/>
        </w:sdtPr>
        <w:sdtEndPr/>
        <w:sdtContent>
          <w:r w:rsidR="00603F44" w:rsidRPr="003A1A6B">
            <w:rPr>
              <w:rStyle w:val="PlaceholderText"/>
            </w:rPr>
            <w:t>Click here to enter text.</w:t>
          </w:r>
        </w:sdtContent>
      </w:sdt>
    </w:p>
    <w:p w14:paraId="44FC1352" w14:textId="77777777" w:rsidR="00603F44" w:rsidRPr="00603F44" w:rsidRDefault="00603F44" w:rsidP="00603F44">
      <w:pPr>
        <w:rPr>
          <w:highlight w:val="yellow"/>
        </w:rPr>
      </w:pPr>
    </w:p>
    <w:p w14:paraId="157E09F5" w14:textId="77777777" w:rsidR="00CD7637" w:rsidRDefault="00603F44" w:rsidP="006B6E3A">
      <w:pPr>
        <w:pStyle w:val="ListParagraph"/>
        <w:numPr>
          <w:ilvl w:val="1"/>
          <w:numId w:val="7"/>
        </w:numPr>
      </w:pPr>
      <w:r w:rsidRPr="003A1A6B">
        <w:t xml:space="preserve">If an additional copy of the data will be housed in a separate location, please describe how the data will be transferred to this location. (Also, please ensure you have included information on this </w:t>
      </w:r>
      <w:r w:rsidR="003A1A6B">
        <w:t>organization’s</w:t>
      </w:r>
      <w:r w:rsidR="003A1A6B" w:rsidRPr="003A1A6B">
        <w:t xml:space="preserve"> database management under the appropriate subsections of the database management plan</w:t>
      </w:r>
      <w:r w:rsidRPr="003A1A6B">
        <w:t>.)</w:t>
      </w:r>
    </w:p>
    <w:p w14:paraId="212AF0A9" w14:textId="77777777" w:rsidR="00E55AB2" w:rsidRDefault="00E55AB2" w:rsidP="00CD7637">
      <w:pPr>
        <w:pStyle w:val="ListParagraph"/>
        <w:ind w:left="792"/>
      </w:pPr>
    </w:p>
    <w:p w14:paraId="1F50B554" w14:textId="77777777" w:rsidR="00603F44" w:rsidRPr="00987E8C" w:rsidRDefault="00BF1EDD" w:rsidP="00CD7637">
      <w:pPr>
        <w:pStyle w:val="ListParagraph"/>
        <w:ind w:left="792"/>
        <w:rPr>
          <w:b/>
        </w:rPr>
      </w:pPr>
      <w:sdt>
        <w:sdtPr>
          <w:id w:val="21153878"/>
          <w:placeholder>
            <w:docPart w:val="5AAC6DB21C7545A995BE0075B8B71F17"/>
          </w:placeholder>
        </w:sdtPr>
        <w:sdtEndPr>
          <w:rPr>
            <w:b/>
          </w:rPr>
        </w:sdtEndPr>
        <w:sdtContent>
          <w:r w:rsidR="00987E8C" w:rsidRPr="00987E8C">
            <w:rPr>
              <w:b/>
            </w:rPr>
            <w:t xml:space="preserve">This question is not applicable to this project as the data will be accessed within the </w:t>
          </w:r>
          <w:r w:rsidR="007F4979">
            <w:rPr>
              <w:b/>
            </w:rPr>
            <w:t xml:space="preserve">CMS </w:t>
          </w:r>
          <w:r w:rsidR="00EA7393">
            <w:rPr>
              <w:b/>
            </w:rPr>
            <w:t>V</w:t>
          </w:r>
          <w:r w:rsidR="007F4979">
            <w:rPr>
              <w:b/>
            </w:rPr>
            <w:t>RDC</w:t>
          </w:r>
          <w:r w:rsidR="00987E8C" w:rsidRPr="00987E8C">
            <w:rPr>
              <w:b/>
            </w:rPr>
            <w:t>.</w:t>
          </w:r>
        </w:sdtContent>
      </w:sdt>
    </w:p>
    <w:p w14:paraId="76490944" w14:textId="77777777" w:rsidR="00603F44" w:rsidRDefault="00603F44" w:rsidP="00A6146A"/>
    <w:p w14:paraId="637A30E4" w14:textId="77777777" w:rsidR="003C293C" w:rsidRPr="006B6E3A" w:rsidRDefault="003C293C" w:rsidP="006B6E3A">
      <w:pPr>
        <w:pStyle w:val="ListParagraph"/>
        <w:numPr>
          <w:ilvl w:val="0"/>
          <w:numId w:val="7"/>
        </w:numPr>
      </w:pPr>
      <w:r w:rsidRPr="006B6E3A">
        <w:rPr>
          <w:rFonts w:cs="Times New Roman"/>
          <w:b/>
        </w:rPr>
        <w:t>DATA REPORTING AND PUBLICATION</w:t>
      </w:r>
    </w:p>
    <w:p w14:paraId="61B28DD7" w14:textId="77777777" w:rsidR="006B6E3A" w:rsidRDefault="006B6E3A" w:rsidP="006B6E3A">
      <w:pPr>
        <w:pStyle w:val="ListParagraph"/>
        <w:ind w:left="360"/>
      </w:pPr>
    </w:p>
    <w:p w14:paraId="19F86A58" w14:textId="77777777" w:rsidR="00E301E1" w:rsidRDefault="00E301E1" w:rsidP="00E301E1">
      <w:pPr>
        <w:pStyle w:val="ListParagraph"/>
        <w:numPr>
          <w:ilvl w:val="1"/>
          <w:numId w:val="7"/>
        </w:numPr>
      </w:pPr>
      <w:r w:rsidRPr="00C47654">
        <w:rPr>
          <w:rFonts w:ascii="Calibri" w:hAnsi="Calibri" w:cs="Calibri"/>
          <w:iCs/>
        </w:rPr>
        <w:t>Who will have the main responsibility for notifying CMS of any suspected incidents wherein the security and privacy of the CMS data may have been compromised? Please describe and identify your organization’s policies and procedures for responding to potential breaches in the security and privacy of the CMS data</w:t>
      </w:r>
      <w:r w:rsidRPr="00C47654">
        <w:t xml:space="preserve">. </w:t>
      </w:r>
    </w:p>
    <w:p w14:paraId="34A9E348" w14:textId="77777777" w:rsidR="006B569B" w:rsidRDefault="006B569B" w:rsidP="00E301E1">
      <w:pPr>
        <w:pStyle w:val="ListParagraph"/>
        <w:ind w:left="792"/>
      </w:pPr>
    </w:p>
    <w:sdt>
      <w:sdtPr>
        <w:id w:val="-348951870"/>
        <w:placeholder>
          <w:docPart w:val="2FF1E9C1999F46C5BE029DA8FB62CC7A"/>
        </w:placeholder>
        <w:showingPlcHdr/>
      </w:sdtPr>
      <w:sdtEndPr/>
      <w:sdtContent>
        <w:p w14:paraId="6A146165" w14:textId="77777777" w:rsidR="00E301E1" w:rsidRDefault="00E301E1" w:rsidP="00E301E1">
          <w:pPr>
            <w:pStyle w:val="ListParagraph"/>
            <w:ind w:left="792"/>
          </w:pPr>
          <w:r w:rsidRPr="004C5B9A">
            <w:rPr>
              <w:rStyle w:val="PlaceholderText"/>
            </w:rPr>
            <w:t>Click here to enter text.</w:t>
          </w:r>
        </w:p>
      </w:sdtContent>
    </w:sdt>
    <w:p w14:paraId="2AE95F12" w14:textId="77777777" w:rsidR="00E301E1" w:rsidRDefault="00E301E1" w:rsidP="006B569B">
      <w:pPr>
        <w:pStyle w:val="ListParagraph"/>
        <w:ind w:left="0"/>
      </w:pPr>
    </w:p>
    <w:p w14:paraId="55F10749" w14:textId="77777777" w:rsidR="00FF3DB8" w:rsidRDefault="003C293C" w:rsidP="006B6E3A">
      <w:pPr>
        <w:pStyle w:val="ListParagraph"/>
        <w:numPr>
          <w:ilvl w:val="1"/>
          <w:numId w:val="7"/>
        </w:numPr>
      </w:pPr>
      <w:r>
        <w:t>E</w:t>
      </w:r>
      <w:r w:rsidRPr="00987FCC">
        <w:t xml:space="preserve">xplain how </w:t>
      </w:r>
      <w:r>
        <w:t>your organization’s</w:t>
      </w:r>
      <w:r w:rsidRPr="00987FCC">
        <w:t xml:space="preserve"> data management plans are reviewed and approved</w:t>
      </w:r>
      <w:r>
        <w:t>.</w:t>
      </w:r>
    </w:p>
    <w:p w14:paraId="119BFFAD" w14:textId="77777777" w:rsidR="006B569B" w:rsidRDefault="006B569B" w:rsidP="00CD7637">
      <w:pPr>
        <w:pStyle w:val="ListParagraph"/>
        <w:ind w:left="792"/>
      </w:pPr>
    </w:p>
    <w:sdt>
      <w:sdtPr>
        <w:id w:val="1141398634"/>
        <w:placeholder>
          <w:docPart w:val="AC3DC1CDEF1040C18F3BA98A85F2E365"/>
        </w:placeholder>
        <w:showingPlcHdr/>
      </w:sdtPr>
      <w:sdtEndPr/>
      <w:sdtContent>
        <w:p w14:paraId="1AB15BE1" w14:textId="77777777" w:rsidR="00CD7637" w:rsidRDefault="00CD7637" w:rsidP="00CD7637">
          <w:pPr>
            <w:pStyle w:val="ListParagraph"/>
            <w:ind w:left="792"/>
          </w:pPr>
          <w:r w:rsidRPr="004C5B9A">
            <w:rPr>
              <w:rStyle w:val="PlaceholderText"/>
            </w:rPr>
            <w:t>Click here to enter text.</w:t>
          </w:r>
        </w:p>
      </w:sdtContent>
    </w:sdt>
    <w:p w14:paraId="211E90D8" w14:textId="77777777" w:rsidR="003C293C" w:rsidRDefault="003C293C" w:rsidP="00A6146A"/>
    <w:p w14:paraId="2CA77A99" w14:textId="77777777" w:rsidR="003C293C" w:rsidRDefault="003C293C" w:rsidP="006B6E3A">
      <w:pPr>
        <w:pStyle w:val="ListParagraph"/>
        <w:numPr>
          <w:ilvl w:val="1"/>
          <w:numId w:val="7"/>
        </w:numPr>
      </w:pPr>
      <w:r>
        <w:t>E</w:t>
      </w:r>
      <w:r w:rsidRPr="00987FCC">
        <w:t xml:space="preserve">xplain whether and how </w:t>
      </w:r>
      <w:r>
        <w:t>your organization’s</w:t>
      </w:r>
      <w:r w:rsidRPr="00987FCC">
        <w:t xml:space="preserve"> data management plans are subjected t</w:t>
      </w:r>
      <w:r w:rsidR="00EA7393">
        <w:t xml:space="preserve">o periodic updates </w:t>
      </w:r>
      <w:r w:rsidRPr="00987FCC">
        <w:t>during the DUA period</w:t>
      </w:r>
      <w:r>
        <w:t>.</w:t>
      </w:r>
    </w:p>
    <w:p w14:paraId="28AC51B6" w14:textId="77777777" w:rsidR="006B569B" w:rsidRDefault="006B569B" w:rsidP="00CD7637">
      <w:pPr>
        <w:pStyle w:val="ListParagraph"/>
        <w:ind w:left="792"/>
      </w:pPr>
    </w:p>
    <w:sdt>
      <w:sdtPr>
        <w:id w:val="1141398635"/>
        <w:placeholder>
          <w:docPart w:val="A0B15A3D711C44999D9F648FC56DC584"/>
        </w:placeholder>
        <w:showingPlcHdr/>
      </w:sdtPr>
      <w:sdtEndPr/>
      <w:sdtContent>
        <w:p w14:paraId="3017080A" w14:textId="77777777" w:rsidR="00CD7637" w:rsidRDefault="00CD7637" w:rsidP="00CD7637">
          <w:pPr>
            <w:pStyle w:val="ListParagraph"/>
            <w:ind w:left="792"/>
          </w:pPr>
          <w:r w:rsidRPr="004C5B9A">
            <w:rPr>
              <w:rStyle w:val="PlaceholderText"/>
            </w:rPr>
            <w:t>Click here to enter text.</w:t>
          </w:r>
        </w:p>
      </w:sdtContent>
    </w:sdt>
    <w:p w14:paraId="7E9C33E8" w14:textId="77777777" w:rsidR="003C293C" w:rsidRDefault="003C293C" w:rsidP="00A6146A"/>
    <w:p w14:paraId="49804809" w14:textId="4250EB8D" w:rsidR="003C293C" w:rsidRPr="00691357" w:rsidRDefault="003C293C" w:rsidP="006B6E3A">
      <w:pPr>
        <w:pStyle w:val="ListParagraph"/>
        <w:numPr>
          <w:ilvl w:val="1"/>
          <w:numId w:val="7"/>
        </w:numPr>
      </w:pPr>
      <w:r w:rsidRPr="00691357">
        <w:t>Please attest to the CMS cell suppression policy of not publishing or presenting tabl</w:t>
      </w:r>
      <w:r w:rsidR="00691357" w:rsidRPr="00691357">
        <w:t>es with cell sizes less than 11</w:t>
      </w:r>
      <w:r w:rsidRPr="00691357">
        <w:t xml:space="preserve"> (see Item 9 of the </w:t>
      </w:r>
      <w:hyperlink r:id="rId17" w:history="1">
        <w:r w:rsidRPr="00CD7637">
          <w:rPr>
            <w:rStyle w:val="Hyperlink"/>
          </w:rPr>
          <w:t>DUA</w:t>
        </w:r>
      </w:hyperlink>
      <w:r w:rsidRPr="00691357">
        <w:t>)</w:t>
      </w:r>
      <w:r w:rsidR="00E55AB2">
        <w:t>.</w:t>
      </w:r>
      <w:r w:rsidR="003A1A6B" w:rsidRPr="00691357">
        <w:tab/>
      </w:r>
      <w:r w:rsidRPr="00691357">
        <w:t xml:space="preserve"> </w:t>
      </w:r>
      <w:sdt>
        <w:sdtPr>
          <w:rPr>
            <w:b/>
          </w:rPr>
          <w:id w:val="41492632"/>
          <w14:checkbox>
            <w14:checked w14:val="0"/>
            <w14:checkedState w14:val="2612" w14:font="MS Gothic"/>
            <w14:uncheckedState w14:val="2610" w14:font="MS Gothic"/>
          </w14:checkbox>
        </w:sdtPr>
        <w:sdtEndPr/>
        <w:sdtContent>
          <w:r w:rsidR="00160582">
            <w:rPr>
              <w:rFonts w:ascii="MS Gothic" w:eastAsia="MS Gothic" w:hAnsi="MS Gothic" w:hint="eastAsia"/>
              <w:b/>
            </w:rPr>
            <w:t>☐</w:t>
          </w:r>
        </w:sdtContent>
      </w:sdt>
      <w:r w:rsidR="00E55AB2">
        <w:t xml:space="preserve">  </w:t>
      </w:r>
      <w:r w:rsidRPr="00691357">
        <w:t>I agree.</w:t>
      </w:r>
    </w:p>
    <w:p w14:paraId="59586BBE" w14:textId="77777777" w:rsidR="003C293C" w:rsidRDefault="003C293C" w:rsidP="003C293C"/>
    <w:p w14:paraId="48C6E328" w14:textId="77777777" w:rsidR="003C293C" w:rsidRPr="006B6E3A" w:rsidRDefault="003C293C" w:rsidP="006B6E3A">
      <w:pPr>
        <w:pStyle w:val="ListParagraph"/>
        <w:numPr>
          <w:ilvl w:val="0"/>
          <w:numId w:val="7"/>
        </w:numPr>
        <w:rPr>
          <w:rFonts w:cs="Times New Roman"/>
          <w:b/>
        </w:rPr>
      </w:pPr>
      <w:r w:rsidRPr="006B6E3A">
        <w:rPr>
          <w:rFonts w:cs="Times New Roman"/>
          <w:b/>
        </w:rPr>
        <w:t>COMPLETION OF RESEARCH TASKS AND DATA DESTRUCTION</w:t>
      </w:r>
    </w:p>
    <w:p w14:paraId="11055046" w14:textId="77777777" w:rsidR="006B6E3A" w:rsidRDefault="006B6E3A" w:rsidP="006B6E3A">
      <w:pPr>
        <w:pStyle w:val="ListParagraph"/>
        <w:ind w:left="792"/>
      </w:pPr>
    </w:p>
    <w:p w14:paraId="13E53FA2" w14:textId="687A3908" w:rsidR="003C293C" w:rsidRDefault="003C293C" w:rsidP="006B6E3A">
      <w:pPr>
        <w:pStyle w:val="ListParagraph"/>
        <w:numPr>
          <w:ilvl w:val="1"/>
          <w:numId w:val="7"/>
        </w:numPr>
      </w:pPr>
      <w:r>
        <w:t xml:space="preserve">Describe your organization’s process to </w:t>
      </w:r>
      <w:r w:rsidR="00987E8C">
        <w:t>notify CMS when the project is complete and access is no longer needed.</w:t>
      </w:r>
    </w:p>
    <w:p w14:paraId="33EAE09E" w14:textId="77777777" w:rsidR="00E55AB2" w:rsidRDefault="00E55AB2" w:rsidP="00CD7637">
      <w:pPr>
        <w:pStyle w:val="ListParagraph"/>
        <w:ind w:left="792"/>
      </w:pPr>
    </w:p>
    <w:sdt>
      <w:sdtPr>
        <w:id w:val="1141398636"/>
        <w:placeholder>
          <w:docPart w:val="5F06C2B29A84421FB98B35ACB613BB58"/>
        </w:placeholder>
        <w:showingPlcHdr/>
      </w:sdtPr>
      <w:sdtEndPr/>
      <w:sdtContent>
        <w:p w14:paraId="5CC6F826" w14:textId="77777777" w:rsidR="00CD7637" w:rsidRDefault="00CD7637" w:rsidP="00CD7637">
          <w:pPr>
            <w:pStyle w:val="ListParagraph"/>
            <w:ind w:left="792"/>
          </w:pPr>
          <w:r w:rsidRPr="004C5B9A">
            <w:rPr>
              <w:rStyle w:val="PlaceholderText"/>
            </w:rPr>
            <w:t>Click here to enter text.</w:t>
          </w:r>
        </w:p>
      </w:sdtContent>
    </w:sdt>
    <w:p w14:paraId="582AC2E3" w14:textId="77777777" w:rsidR="003C293C" w:rsidRDefault="003C293C" w:rsidP="00A6146A"/>
    <w:p w14:paraId="7B836CAE" w14:textId="77777777" w:rsidR="003C293C" w:rsidRDefault="003C293C" w:rsidP="006B6E3A">
      <w:pPr>
        <w:pStyle w:val="ListParagraph"/>
        <w:numPr>
          <w:ilvl w:val="1"/>
          <w:numId w:val="7"/>
        </w:numPr>
      </w:pPr>
      <w:r>
        <w:t xml:space="preserve">Describe your organization’s </w:t>
      </w:r>
      <w:r w:rsidRPr="00987FCC">
        <w:t xml:space="preserve">policies and procedures </w:t>
      </w:r>
      <w:r w:rsidR="006171C1">
        <w:t xml:space="preserve">for notifying CMS if a current CMS VRDC </w:t>
      </w:r>
      <w:r w:rsidR="00987E8C">
        <w:t>user is no longer working on the project (particularly if a project involves multiple users).</w:t>
      </w:r>
    </w:p>
    <w:p w14:paraId="54B7D8C6" w14:textId="77777777" w:rsidR="00E55AB2" w:rsidRDefault="00E55AB2" w:rsidP="00CD7637">
      <w:pPr>
        <w:pStyle w:val="ListParagraph"/>
        <w:ind w:left="792"/>
      </w:pPr>
    </w:p>
    <w:sdt>
      <w:sdtPr>
        <w:id w:val="1141398637"/>
        <w:placeholder>
          <w:docPart w:val="2E28548A6F4B497DA590C5B3EB486AE1"/>
        </w:placeholder>
        <w:showingPlcHdr/>
      </w:sdtPr>
      <w:sdtEndPr/>
      <w:sdtContent>
        <w:p w14:paraId="7BED56D4" w14:textId="77777777" w:rsidR="00CD7637" w:rsidRDefault="00CD7637" w:rsidP="00CD7637">
          <w:pPr>
            <w:pStyle w:val="ListParagraph"/>
            <w:ind w:left="792"/>
          </w:pPr>
          <w:r w:rsidRPr="004C5B9A">
            <w:rPr>
              <w:rStyle w:val="PlaceholderText"/>
            </w:rPr>
            <w:t>Click here to enter text.</w:t>
          </w:r>
        </w:p>
      </w:sdtContent>
    </w:sdt>
    <w:p w14:paraId="5B28FA86" w14:textId="77777777" w:rsidR="003C293C" w:rsidRDefault="003C293C" w:rsidP="00A6146A"/>
    <w:p w14:paraId="4E1FDC17" w14:textId="77777777" w:rsidR="003C293C" w:rsidRDefault="00603F44" w:rsidP="006B6E3A">
      <w:pPr>
        <w:pStyle w:val="ListParagraph"/>
        <w:numPr>
          <w:ilvl w:val="1"/>
          <w:numId w:val="7"/>
        </w:numPr>
      </w:pPr>
      <w:r>
        <w:t xml:space="preserve">Describe </w:t>
      </w:r>
      <w:r w:rsidRPr="00987FCC">
        <w:t>policies and procedures</w:t>
      </w:r>
      <w:r>
        <w:t xml:space="preserve"> your organization uses</w:t>
      </w:r>
      <w:r w:rsidRPr="00987FCC">
        <w:t xml:space="preserve"> to</w:t>
      </w:r>
      <w:r>
        <w:t xml:space="preserve"> inform CMS of </w:t>
      </w:r>
      <w:r w:rsidR="00987E8C">
        <w:t>access changes when staff member’s participation in the research project is terminated, voluntarily or involuntarily.</w:t>
      </w:r>
    </w:p>
    <w:p w14:paraId="2C0419CB" w14:textId="77777777" w:rsidR="00E55AB2" w:rsidRDefault="00E55AB2" w:rsidP="00CD7637">
      <w:pPr>
        <w:pStyle w:val="ListParagraph"/>
        <w:ind w:left="792"/>
      </w:pPr>
    </w:p>
    <w:sdt>
      <w:sdtPr>
        <w:id w:val="1141398638"/>
        <w:placeholder>
          <w:docPart w:val="834AA46256384519A140E9BA79212180"/>
        </w:placeholder>
        <w:showingPlcHdr/>
      </w:sdtPr>
      <w:sdtEndPr/>
      <w:sdtContent>
        <w:p w14:paraId="374B5066" w14:textId="77777777" w:rsidR="00CD7637" w:rsidRDefault="00CD7637" w:rsidP="00CD7637">
          <w:pPr>
            <w:pStyle w:val="ListParagraph"/>
            <w:ind w:left="792"/>
          </w:pPr>
          <w:r w:rsidRPr="004C5B9A">
            <w:rPr>
              <w:rStyle w:val="PlaceholderText"/>
            </w:rPr>
            <w:t>Click here to enter text.</w:t>
          </w:r>
        </w:p>
      </w:sdtContent>
    </w:sdt>
    <w:p w14:paraId="5F581E10" w14:textId="77777777" w:rsidR="00603F44" w:rsidRDefault="00603F44" w:rsidP="00A6146A"/>
    <w:p w14:paraId="528630D1" w14:textId="77777777" w:rsidR="00603F44" w:rsidRDefault="003050EE" w:rsidP="006B6E3A">
      <w:pPr>
        <w:pStyle w:val="ListParagraph"/>
        <w:numPr>
          <w:ilvl w:val="1"/>
          <w:numId w:val="7"/>
        </w:numPr>
      </w:pPr>
      <w:r>
        <w:t xml:space="preserve">Describe your organization’s policies and </w:t>
      </w:r>
      <w:r w:rsidR="00A61688">
        <w:t>procedures to</w:t>
      </w:r>
      <w:r w:rsidR="00603F44">
        <w:t xml:space="preserve"> ensure original data files are not used following the completion of the project.</w:t>
      </w:r>
    </w:p>
    <w:p w14:paraId="345E4FDF" w14:textId="77777777" w:rsidR="00E55AB2" w:rsidRDefault="00E55AB2" w:rsidP="00CD7637">
      <w:pPr>
        <w:pStyle w:val="ListParagraph"/>
        <w:ind w:left="792"/>
      </w:pPr>
    </w:p>
    <w:sdt>
      <w:sdtPr>
        <w:id w:val="1141398639"/>
        <w:placeholder>
          <w:docPart w:val="7375AF08C32B484A8457911D8218EB31"/>
        </w:placeholder>
      </w:sdtPr>
      <w:sdtEndPr>
        <w:rPr>
          <w:b/>
        </w:rPr>
      </w:sdtEndPr>
      <w:sdtContent>
        <w:p w14:paraId="010B9613" w14:textId="565E94E6" w:rsidR="00CD7637" w:rsidRPr="00987E8C" w:rsidRDefault="00987E8C" w:rsidP="00CD7637">
          <w:pPr>
            <w:pStyle w:val="ListParagraph"/>
            <w:ind w:left="792"/>
            <w:rPr>
              <w:b/>
            </w:rPr>
          </w:pPr>
          <w:r w:rsidRPr="00987E8C">
            <w:rPr>
              <w:b/>
            </w:rPr>
            <w:t>This question is not applicable to this project as the data will be access</w:t>
          </w:r>
          <w:r w:rsidR="00160582">
            <w:rPr>
              <w:b/>
            </w:rPr>
            <w:t>ed</w:t>
          </w:r>
          <w:r w:rsidRPr="00987E8C">
            <w:rPr>
              <w:b/>
            </w:rPr>
            <w:t xml:space="preserve"> within the </w:t>
          </w:r>
          <w:r w:rsidR="007F4979">
            <w:rPr>
              <w:b/>
            </w:rPr>
            <w:t xml:space="preserve">CMS </w:t>
          </w:r>
          <w:r w:rsidR="00EA7393">
            <w:rPr>
              <w:b/>
            </w:rPr>
            <w:t>V</w:t>
          </w:r>
          <w:r w:rsidR="007F4979">
            <w:rPr>
              <w:b/>
            </w:rPr>
            <w:t>RDC</w:t>
          </w:r>
          <w:r w:rsidRPr="00987E8C">
            <w:rPr>
              <w:b/>
            </w:rPr>
            <w:t>.</w:t>
          </w:r>
        </w:p>
      </w:sdtContent>
    </w:sdt>
    <w:p w14:paraId="08461E14" w14:textId="01CD3E63" w:rsidR="00997705" w:rsidRDefault="00997705" w:rsidP="00A6146A"/>
    <w:p w14:paraId="6AF3A1D1" w14:textId="77777777" w:rsidR="00997705" w:rsidRDefault="00997705" w:rsidP="00A6146A"/>
    <w:p w14:paraId="729DF582" w14:textId="77777777" w:rsidR="00997705" w:rsidRDefault="00997705" w:rsidP="00997705">
      <w:r>
        <w:t>PRA Disclosure Statement</w:t>
      </w:r>
    </w:p>
    <w:p w14:paraId="30E081D3" w14:textId="77777777" w:rsidR="00997705" w:rsidRDefault="00997705" w:rsidP="00997705"/>
    <w:p w14:paraId="2FE15066" w14:textId="77777777" w:rsidR="00997705" w:rsidRDefault="00997705" w:rsidP="00997705">
      <w:r>
        <w:lastRenderedPageBreak/>
        <w:t>According to the Paperwork Reduction Act of 1995, no persons are required to respond to a collection of information unless it displays a valid OMB control number.  The valid OMB control number for this information collection is 0938-</w:t>
      </w:r>
      <w:proofErr w:type="gramStart"/>
      <w:r>
        <w:t>XXXX .</w:t>
      </w:r>
      <w:proofErr w:type="gramEnd"/>
      <w:r>
        <w:t xml:space="preserve">  The time required to complete this information collection is estimated to average two hours per response, including the time to review instructions, search existing data resources, </w:t>
      </w:r>
      <w:proofErr w:type="gramStart"/>
      <w:r>
        <w:t>gather</w:t>
      </w:r>
      <w:proofErr w:type="gramEnd"/>
      <w:r>
        <w:t xml:space="preserve">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t>Baltimore</w:t>
      </w:r>
      <w:proofErr w:type="gramEnd"/>
      <w:r>
        <w:t xml:space="preserve">, Maryland 21244-1850. </w:t>
      </w:r>
      <w:r>
        <w:cr/>
      </w:r>
    </w:p>
    <w:sectPr w:rsidR="00997705" w:rsidSect="002C6BB1">
      <w:headerReference w:type="default" r:id="rId18"/>
      <w:footerReference w:type="default" r:id="rId19"/>
      <w:headerReference w:type="first" r:id="rId2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F20D8" w14:textId="77777777" w:rsidR="00BF1EDD" w:rsidRDefault="00BF1EDD" w:rsidP="00522A7A">
      <w:r>
        <w:separator/>
      </w:r>
    </w:p>
  </w:endnote>
  <w:endnote w:type="continuationSeparator" w:id="0">
    <w:p w14:paraId="698E9A9F" w14:textId="77777777" w:rsidR="00BF1EDD" w:rsidRDefault="00BF1EDD" w:rsidP="0052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137340562"/>
      <w:docPartObj>
        <w:docPartGallery w:val="Page Numbers (Bottom of Page)"/>
        <w:docPartUnique/>
      </w:docPartObj>
    </w:sdtPr>
    <w:sdtEndPr/>
    <w:sdtContent>
      <w:p w14:paraId="5318D452" w14:textId="3859B382" w:rsidR="00EE4A75" w:rsidRPr="00A95509" w:rsidRDefault="00EE4A75" w:rsidP="00A95509">
        <w:pPr>
          <w:pStyle w:val="Footer"/>
          <w:jc w:val="right"/>
          <w:rPr>
            <w:rFonts w:ascii="Times New Roman" w:hAnsi="Times New Roman" w:cs="Times New Roman"/>
            <w:sz w:val="20"/>
            <w:szCs w:val="20"/>
          </w:rPr>
        </w:pPr>
        <w:r w:rsidRPr="003D331D">
          <w:rPr>
            <w:rFonts w:ascii="Times New Roman" w:hAnsi="Times New Roman" w:cs="Times New Roman"/>
            <w:sz w:val="20"/>
            <w:szCs w:val="20"/>
          </w:rPr>
          <w:fldChar w:fldCharType="begin"/>
        </w:r>
        <w:r w:rsidRPr="003D331D">
          <w:rPr>
            <w:rFonts w:ascii="Times New Roman" w:hAnsi="Times New Roman" w:cs="Times New Roman"/>
            <w:sz w:val="20"/>
            <w:szCs w:val="20"/>
          </w:rPr>
          <w:instrText xml:space="preserve"> PAGE   \* MERGEFORMAT </w:instrText>
        </w:r>
        <w:r w:rsidRPr="003D331D">
          <w:rPr>
            <w:rFonts w:ascii="Times New Roman" w:hAnsi="Times New Roman" w:cs="Times New Roman"/>
            <w:sz w:val="20"/>
            <w:szCs w:val="20"/>
          </w:rPr>
          <w:fldChar w:fldCharType="separate"/>
        </w:r>
        <w:r w:rsidR="002A4F36">
          <w:rPr>
            <w:rFonts w:ascii="Times New Roman" w:hAnsi="Times New Roman" w:cs="Times New Roman"/>
            <w:noProof/>
            <w:sz w:val="20"/>
            <w:szCs w:val="20"/>
          </w:rPr>
          <w:t>8</w:t>
        </w:r>
        <w:r w:rsidRPr="003D331D">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5D03A" w14:textId="77777777" w:rsidR="00BF1EDD" w:rsidRDefault="00BF1EDD" w:rsidP="00522A7A">
      <w:r>
        <w:separator/>
      </w:r>
    </w:p>
  </w:footnote>
  <w:footnote w:type="continuationSeparator" w:id="0">
    <w:p w14:paraId="2F1E0A0D" w14:textId="77777777" w:rsidR="00BF1EDD" w:rsidRDefault="00BF1EDD" w:rsidP="00522A7A">
      <w:r>
        <w:continuationSeparator/>
      </w:r>
    </w:p>
  </w:footnote>
  <w:footnote w:id="1">
    <w:p w14:paraId="44C8C826" w14:textId="42DC773E" w:rsidR="00A95509" w:rsidRDefault="00A95509">
      <w:pPr>
        <w:pStyle w:val="FootnoteText"/>
      </w:pPr>
      <w:r>
        <w:rPr>
          <w:rStyle w:val="FootnoteReference"/>
        </w:rPr>
        <w:footnoteRef/>
      </w:r>
      <w:r>
        <w:t xml:space="preserve"> </w:t>
      </w:r>
      <w:r w:rsidRPr="00DE2037">
        <w:rPr>
          <w:rFonts w:asciiTheme="minorHAnsi" w:hAnsiTheme="minorHAnsi"/>
        </w:rPr>
        <w:t>Throughout this document, “organization” can be interpreted as the company, agency, or group or team within a company, depending on which makes more sense in context with the research study for which CMS data files are being used.  For example, large companies may defer to a CMS data file inventory for just their team; whereas smaller companies may keep a single CMS data file inventory for the entire company.</w:t>
      </w:r>
    </w:p>
  </w:footnote>
  <w:footnote w:id="2">
    <w:p w14:paraId="50118CF0" w14:textId="0F03CDAA" w:rsidR="00A95509" w:rsidRPr="00A95509" w:rsidRDefault="00A95509" w:rsidP="00A95509">
      <w:pPr>
        <w:rPr>
          <w:b/>
          <w:u w:val="single"/>
        </w:rPr>
      </w:pPr>
      <w:r>
        <w:rPr>
          <w:rStyle w:val="FootnoteReference"/>
        </w:rPr>
        <w:footnoteRef/>
      </w:r>
      <w:r>
        <w:t xml:space="preserve"> </w:t>
      </w:r>
      <w:r>
        <w:rPr>
          <w:rFonts w:ascii="Calibri" w:hAnsi="Calibri" w:cs="Times New Roman"/>
          <w:color w:val="000000" w:themeColor="text1"/>
          <w:sz w:val="20"/>
          <w:szCs w:val="20"/>
        </w:rPr>
        <w:t>Note that we are specifically asking you to reference your written policies and procedures related to your organization’s administrative, technical and physical safeguards.   If policies and procedures have not been developed, please explain any ongoing activities your organization is taking to document and make them available to staff.   Organizations selected for DPSP reviews will be asked to provide copies of written policies and procedures.  Please note that an explanation of the process is not sufficient.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08CEF" w14:textId="77777777" w:rsidR="00EE4A75" w:rsidRDefault="00EE4A75" w:rsidP="0074308D">
    <w:pPr>
      <w:pStyle w:val="Heading2"/>
    </w:pPr>
    <w:r w:rsidRPr="0074308D">
      <w:t>Centers for Medicare &amp; Medicaid Services</w:t>
    </w:r>
    <w:r w:rsidRPr="0074308D">
      <w:tab/>
    </w:r>
  </w:p>
  <w:p w14:paraId="69FBA575" w14:textId="1CA91A44" w:rsidR="00EE4A75" w:rsidRPr="00547DE6" w:rsidRDefault="00EE4A75" w:rsidP="00547DE6">
    <w:pPr>
      <w:pStyle w:val="Heading2"/>
      <w:tabs>
        <w:tab w:val="right" w:pos="10620"/>
      </w:tabs>
    </w:pPr>
    <w:r w:rsidRPr="005643A8">
      <w:rPr>
        <w:rStyle w:val="Heading3Char"/>
        <w:b/>
        <w:bCs/>
      </w:rPr>
      <w:t>Executive Summary</w:t>
    </w:r>
    <w:r>
      <w:rPr>
        <w:rStyle w:val="Heading3Char"/>
        <w:b/>
        <w:bCs/>
      </w:rPr>
      <w:t xml:space="preserve"> for Research Identifiable Data</w:t>
    </w:r>
    <w:r w:rsidR="00103287">
      <w:rPr>
        <w:rStyle w:val="Heading3Char"/>
        <w:b/>
        <w:bCs/>
      </w:rPr>
      <w:t xml:space="preserve"> – </w:t>
    </w:r>
    <w:r w:rsidR="007F4979">
      <w:rPr>
        <w:rStyle w:val="Heading3Char"/>
        <w:b/>
        <w:bCs/>
      </w:rPr>
      <w:t xml:space="preserve">CMS </w:t>
    </w:r>
    <w:r w:rsidR="00EA7393">
      <w:rPr>
        <w:rStyle w:val="Heading3Char"/>
        <w:b/>
        <w:bCs/>
      </w:rPr>
      <w:t>V</w:t>
    </w:r>
    <w:r w:rsidR="007F4979">
      <w:rPr>
        <w:rStyle w:val="Heading3Char"/>
        <w:b/>
        <w:bCs/>
      </w:rPr>
      <w:t>RDC</w:t>
    </w:r>
    <w:r>
      <w:rPr>
        <w:rStyle w:val="Heading3Char"/>
        <w:b/>
        <w:bCs/>
      </w:rPr>
      <w:tab/>
    </w:r>
    <w:r w:rsidRPr="00547DE6">
      <w:rPr>
        <w:b w:val="0"/>
        <w:color w:val="auto"/>
        <w:sz w:val="18"/>
      </w:rPr>
      <w:t xml:space="preserve">Version </w:t>
    </w:r>
    <w:r w:rsidR="00CC0596">
      <w:rPr>
        <w:b w:val="0"/>
        <w:color w:val="auto"/>
        <w:sz w:val="18"/>
      </w:rPr>
      <w:t>2</w:t>
    </w:r>
    <w:r w:rsidR="002F0513">
      <w:rPr>
        <w:b w:val="0"/>
        <w:color w:val="auto"/>
        <w:sz w:val="18"/>
      </w:rPr>
      <w:t>/201</w:t>
    </w:r>
    <w:r w:rsidR="00CC0596">
      <w:rPr>
        <w:b w:val="0"/>
        <w:color w:val="auto"/>
        <w:sz w:val="18"/>
      </w:rPr>
      <w:t>6</w:t>
    </w:r>
  </w:p>
  <w:p w14:paraId="76076446" w14:textId="77777777" w:rsidR="00EE4A75" w:rsidRPr="00522A7A" w:rsidRDefault="00EE4A75" w:rsidP="00522A7A">
    <w:pPr>
      <w:ind w:left="6480"/>
      <w:jc w:val="right"/>
      <w:rPr>
        <w:b/>
        <w:i/>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733FA" w14:textId="67520E6D" w:rsidR="00EE4A75" w:rsidRDefault="00162343" w:rsidP="002C6BB1">
    <w:pPr>
      <w:pStyle w:val="Heading2"/>
    </w:pPr>
    <w:r>
      <w:rPr>
        <w:noProof/>
      </w:rPr>
      <w:drawing>
        <wp:anchor distT="0" distB="0" distL="114300" distR="114300" simplePos="0" relativeHeight="251658240" behindDoc="1" locked="0" layoutInCell="1" allowOverlap="1" wp14:anchorId="0FDD4366" wp14:editId="2C720E10">
          <wp:simplePos x="0" y="0"/>
          <wp:positionH relativeFrom="column">
            <wp:posOffset>5376545</wp:posOffset>
          </wp:positionH>
          <wp:positionV relativeFrom="paragraph">
            <wp:posOffset>-292735</wp:posOffset>
          </wp:positionV>
          <wp:extent cx="1490472" cy="420624"/>
          <wp:effectExtent l="0" t="0" r="0" b="0"/>
          <wp:wrapTight wrapText="bothSides">
            <wp:wrapPolygon edited="0">
              <wp:start x="8007" y="0"/>
              <wp:lineTo x="0" y="2937"/>
              <wp:lineTo x="0" y="16640"/>
              <wp:lineTo x="1657" y="20556"/>
              <wp:lineTo x="1933" y="20556"/>
              <wp:lineTo x="21259" y="20556"/>
              <wp:lineTo x="21259" y="18598"/>
              <wp:lineTo x="20983" y="10767"/>
              <wp:lineTo x="18222" y="979"/>
              <wp:lineTo x="16566" y="0"/>
              <wp:lineTo x="8007"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0472" cy="4206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4A75" w:rsidRPr="0074308D">
      <w:t>Centers for Medicare &amp; Medicaid Services</w:t>
    </w:r>
    <w:r w:rsidR="00EE4A75" w:rsidRPr="0074308D">
      <w:tab/>
    </w:r>
  </w:p>
  <w:p w14:paraId="3CA1E599" w14:textId="0D4C9657" w:rsidR="00EE4A75" w:rsidRPr="007F4979" w:rsidRDefault="00EE4A75" w:rsidP="008327F2">
    <w:pPr>
      <w:pStyle w:val="Heading2"/>
      <w:tabs>
        <w:tab w:val="right" w:pos="10620"/>
      </w:tabs>
    </w:pPr>
    <w:r w:rsidRPr="005643A8">
      <w:rPr>
        <w:rStyle w:val="Heading3Char"/>
        <w:b/>
        <w:bCs/>
      </w:rPr>
      <w:t>Executive Summary</w:t>
    </w:r>
    <w:r>
      <w:rPr>
        <w:rStyle w:val="Heading3Char"/>
        <w:b/>
        <w:bCs/>
      </w:rPr>
      <w:t xml:space="preserve"> for Research Identifiable Data</w:t>
    </w:r>
    <w:r w:rsidR="007F4979">
      <w:rPr>
        <w:rStyle w:val="Heading3Char"/>
        <w:b/>
        <w:bCs/>
      </w:rPr>
      <w:t xml:space="preserve"> – CMS </w:t>
    </w:r>
    <w:r w:rsidR="00EA7393">
      <w:rPr>
        <w:rStyle w:val="Heading3Char"/>
        <w:b/>
        <w:bCs/>
      </w:rPr>
      <w:t xml:space="preserve">Virtual </w:t>
    </w:r>
    <w:r w:rsidR="007F4979">
      <w:rPr>
        <w:rStyle w:val="Heading3Char"/>
        <w:b/>
        <w:bCs/>
      </w:rPr>
      <w:t xml:space="preserve">Research Data Center (CMS </w:t>
    </w:r>
    <w:r w:rsidR="00EA7393">
      <w:rPr>
        <w:rStyle w:val="Heading3Char"/>
        <w:b/>
        <w:bCs/>
      </w:rPr>
      <w:t>V</w:t>
    </w:r>
    <w:r w:rsidR="007F4979">
      <w:rPr>
        <w:rStyle w:val="Heading3Char"/>
        <w:b/>
        <w:bCs/>
      </w:rPr>
      <w:t>RDC)</w:t>
    </w:r>
    <w:r w:rsidR="00103287">
      <w:rPr>
        <w:rStyle w:val="Heading3Char"/>
        <w:b/>
        <w:bCs/>
      </w:rPr>
      <w:t xml:space="preserve"> Request</w:t>
    </w:r>
    <w:r>
      <w:tab/>
    </w:r>
    <w:r w:rsidRPr="002C6BB1">
      <w:rPr>
        <w:b w:val="0"/>
        <w:color w:val="auto"/>
        <w:sz w:val="18"/>
        <w:szCs w:val="18"/>
      </w:rPr>
      <w:t xml:space="preserve">Version </w:t>
    </w:r>
    <w:r w:rsidR="00FB5B01">
      <w:rPr>
        <w:b w:val="0"/>
        <w:color w:val="auto"/>
        <w:sz w:val="18"/>
        <w:szCs w:val="18"/>
      </w:rPr>
      <w:t>2</w:t>
    </w:r>
    <w:r w:rsidR="002F0513">
      <w:rPr>
        <w:b w:val="0"/>
        <w:color w:val="auto"/>
        <w:sz w:val="18"/>
        <w:szCs w:val="18"/>
      </w:rPr>
      <w:t>/201</w:t>
    </w:r>
    <w:r w:rsidR="00FB5B01">
      <w:rPr>
        <w:b w:val="0"/>
        <w:color w:val="auto"/>
        <w:sz w:val="18"/>
        <w:szCs w:val="18"/>
      </w:rPr>
      <w:t>6</w:t>
    </w:r>
  </w:p>
  <w:p w14:paraId="29F1E817" w14:textId="77777777" w:rsidR="00EE4A75" w:rsidRPr="008327F2" w:rsidRDefault="00EE4A75" w:rsidP="008327F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A42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A2113"/>
    <w:multiLevelType w:val="hybridMultilevel"/>
    <w:tmpl w:val="06AAE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285CD7"/>
    <w:multiLevelType w:val="hybridMultilevel"/>
    <w:tmpl w:val="BE043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45AA5"/>
    <w:multiLevelType w:val="hybridMultilevel"/>
    <w:tmpl w:val="95DA650E"/>
    <w:lvl w:ilvl="0" w:tplc="7E921C2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A32A1"/>
    <w:multiLevelType w:val="multilevel"/>
    <w:tmpl w:val="F006BCEE"/>
    <w:lvl w:ilvl="0">
      <w:start w:val="1"/>
      <w:numFmt w:val="decimal"/>
      <w:lvlText w:val="%1."/>
      <w:lvlJc w:val="left"/>
      <w:pPr>
        <w:ind w:left="360" w:hanging="360"/>
      </w:pPr>
      <w:rPr>
        <w:b/>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1870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B75E2B"/>
    <w:multiLevelType w:val="hybridMultilevel"/>
    <w:tmpl w:val="A56808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1F42ACF"/>
    <w:multiLevelType w:val="hybridMultilevel"/>
    <w:tmpl w:val="CAEA06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3E6F99"/>
    <w:multiLevelType w:val="hybridMultilevel"/>
    <w:tmpl w:val="00CE34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DE6362"/>
    <w:multiLevelType w:val="hybridMultilevel"/>
    <w:tmpl w:val="D28E1C50"/>
    <w:lvl w:ilvl="0" w:tplc="2BA85BC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69038A"/>
    <w:multiLevelType w:val="multilevel"/>
    <w:tmpl w:val="D72A16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173521C"/>
    <w:multiLevelType w:val="hybridMultilevel"/>
    <w:tmpl w:val="74904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A338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0"/>
    <w:lvlOverride w:ilvl="0">
      <w:lvl w:ilvl="0">
        <w:numFmt w:val="bullet"/>
        <w:lvlText w:val=""/>
        <w:legacy w:legacy="1" w:legacySpace="0" w:legacyIndent="720"/>
        <w:lvlJc w:val="left"/>
        <w:pPr>
          <w:ind w:left="720" w:hanging="720"/>
        </w:pPr>
        <w:rPr>
          <w:rFonts w:ascii="Symbol" w:hAnsi="Symbol" w:hint="default"/>
        </w:rPr>
      </w:lvl>
    </w:lvlOverride>
  </w:num>
  <w:num w:numId="3">
    <w:abstractNumId w:val="3"/>
  </w:num>
  <w:num w:numId="4">
    <w:abstractNumId w:val="2"/>
  </w:num>
  <w:num w:numId="5">
    <w:abstractNumId w:val="4"/>
  </w:num>
  <w:num w:numId="6">
    <w:abstractNumId w:val="10"/>
  </w:num>
  <w:num w:numId="7">
    <w:abstractNumId w:val="13"/>
  </w:num>
  <w:num w:numId="8">
    <w:abstractNumId w:val="12"/>
  </w:num>
  <w:num w:numId="9">
    <w:abstractNumId w:val="5"/>
  </w:num>
  <w:num w:numId="10">
    <w:abstractNumId w:val="1"/>
  </w:num>
  <w:num w:numId="11">
    <w:abstractNumId w:val="6"/>
  </w:num>
  <w:num w:numId="12">
    <w:abstractNumId w:val="1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2E"/>
    <w:rsid w:val="00023C8E"/>
    <w:rsid w:val="0003209C"/>
    <w:rsid w:val="000347D3"/>
    <w:rsid w:val="00040BF5"/>
    <w:rsid w:val="000507AC"/>
    <w:rsid w:val="00052BC6"/>
    <w:rsid w:val="00055C74"/>
    <w:rsid w:val="0006082B"/>
    <w:rsid w:val="00070902"/>
    <w:rsid w:val="000726B3"/>
    <w:rsid w:val="00084115"/>
    <w:rsid w:val="000939EE"/>
    <w:rsid w:val="000D18BB"/>
    <w:rsid w:val="000D4BC9"/>
    <w:rsid w:val="000F11BB"/>
    <w:rsid w:val="000F6307"/>
    <w:rsid w:val="00103287"/>
    <w:rsid w:val="0010649B"/>
    <w:rsid w:val="00116FC7"/>
    <w:rsid w:val="00143DB7"/>
    <w:rsid w:val="00152527"/>
    <w:rsid w:val="0015448C"/>
    <w:rsid w:val="00154A93"/>
    <w:rsid w:val="00160582"/>
    <w:rsid w:val="00162343"/>
    <w:rsid w:val="001667A4"/>
    <w:rsid w:val="00167429"/>
    <w:rsid w:val="001740BF"/>
    <w:rsid w:val="00182D0F"/>
    <w:rsid w:val="001938A1"/>
    <w:rsid w:val="0019512A"/>
    <w:rsid w:val="001A4987"/>
    <w:rsid w:val="001B5335"/>
    <w:rsid w:val="001D1924"/>
    <w:rsid w:val="001E49E5"/>
    <w:rsid w:val="001E7ADE"/>
    <w:rsid w:val="001F343B"/>
    <w:rsid w:val="00201FA7"/>
    <w:rsid w:val="00206D15"/>
    <w:rsid w:val="00225E0C"/>
    <w:rsid w:val="00241E44"/>
    <w:rsid w:val="002511C1"/>
    <w:rsid w:val="0028025C"/>
    <w:rsid w:val="00281C10"/>
    <w:rsid w:val="0029656D"/>
    <w:rsid w:val="002A4F36"/>
    <w:rsid w:val="002B1353"/>
    <w:rsid w:val="002B5AC8"/>
    <w:rsid w:val="002C394B"/>
    <w:rsid w:val="002C6BB1"/>
    <w:rsid w:val="002D470D"/>
    <w:rsid w:val="002F0513"/>
    <w:rsid w:val="002F2DB3"/>
    <w:rsid w:val="002F3AD5"/>
    <w:rsid w:val="003050EE"/>
    <w:rsid w:val="00331656"/>
    <w:rsid w:val="00362734"/>
    <w:rsid w:val="00375D0C"/>
    <w:rsid w:val="003A102E"/>
    <w:rsid w:val="003A1A6B"/>
    <w:rsid w:val="003A1C85"/>
    <w:rsid w:val="003A24A2"/>
    <w:rsid w:val="003C293C"/>
    <w:rsid w:val="003D3186"/>
    <w:rsid w:val="003D331D"/>
    <w:rsid w:val="003D658C"/>
    <w:rsid w:val="003D69EE"/>
    <w:rsid w:val="003D7EBD"/>
    <w:rsid w:val="003E4C72"/>
    <w:rsid w:val="003E7573"/>
    <w:rsid w:val="003F3685"/>
    <w:rsid w:val="00412C4D"/>
    <w:rsid w:val="00416FA8"/>
    <w:rsid w:val="00430866"/>
    <w:rsid w:val="00434DD9"/>
    <w:rsid w:val="00441F3E"/>
    <w:rsid w:val="0045518F"/>
    <w:rsid w:val="00460FB9"/>
    <w:rsid w:val="00486817"/>
    <w:rsid w:val="004A0B1C"/>
    <w:rsid w:val="004A1FFB"/>
    <w:rsid w:val="004B17D3"/>
    <w:rsid w:val="004C12CC"/>
    <w:rsid w:val="004D1E18"/>
    <w:rsid w:val="004E1A0C"/>
    <w:rsid w:val="004F6AD1"/>
    <w:rsid w:val="00501469"/>
    <w:rsid w:val="005021D2"/>
    <w:rsid w:val="00507BD6"/>
    <w:rsid w:val="0051794B"/>
    <w:rsid w:val="00522A7A"/>
    <w:rsid w:val="00547DE6"/>
    <w:rsid w:val="00547F29"/>
    <w:rsid w:val="005643A8"/>
    <w:rsid w:val="00566BAB"/>
    <w:rsid w:val="005709A9"/>
    <w:rsid w:val="005B7CA6"/>
    <w:rsid w:val="005B7E6D"/>
    <w:rsid w:val="005C2B45"/>
    <w:rsid w:val="005C3458"/>
    <w:rsid w:val="005C5F9F"/>
    <w:rsid w:val="005D171A"/>
    <w:rsid w:val="005D3744"/>
    <w:rsid w:val="005D6B97"/>
    <w:rsid w:val="005E0485"/>
    <w:rsid w:val="005F3005"/>
    <w:rsid w:val="00600E7A"/>
    <w:rsid w:val="00603F44"/>
    <w:rsid w:val="006127AC"/>
    <w:rsid w:val="006151E0"/>
    <w:rsid w:val="006171C1"/>
    <w:rsid w:val="00625D45"/>
    <w:rsid w:val="00631AE5"/>
    <w:rsid w:val="00644A41"/>
    <w:rsid w:val="00647393"/>
    <w:rsid w:val="006558A5"/>
    <w:rsid w:val="00676A8E"/>
    <w:rsid w:val="006812C7"/>
    <w:rsid w:val="006853E9"/>
    <w:rsid w:val="00691357"/>
    <w:rsid w:val="00694ABC"/>
    <w:rsid w:val="006B0B04"/>
    <w:rsid w:val="006B4594"/>
    <w:rsid w:val="006B569B"/>
    <w:rsid w:val="006B6E3A"/>
    <w:rsid w:val="006C0678"/>
    <w:rsid w:val="006C61B6"/>
    <w:rsid w:val="006C639F"/>
    <w:rsid w:val="006D1C52"/>
    <w:rsid w:val="006D2867"/>
    <w:rsid w:val="006D2A30"/>
    <w:rsid w:val="006F4CFF"/>
    <w:rsid w:val="00714669"/>
    <w:rsid w:val="00714BA4"/>
    <w:rsid w:val="007160D4"/>
    <w:rsid w:val="007215CA"/>
    <w:rsid w:val="007335E4"/>
    <w:rsid w:val="007424A0"/>
    <w:rsid w:val="0074308D"/>
    <w:rsid w:val="00743F06"/>
    <w:rsid w:val="00754A08"/>
    <w:rsid w:val="0076504B"/>
    <w:rsid w:val="00766CA8"/>
    <w:rsid w:val="007838F0"/>
    <w:rsid w:val="007912BD"/>
    <w:rsid w:val="00791D4D"/>
    <w:rsid w:val="00793829"/>
    <w:rsid w:val="007A64C1"/>
    <w:rsid w:val="007B1762"/>
    <w:rsid w:val="007B3342"/>
    <w:rsid w:val="007B565B"/>
    <w:rsid w:val="007C60F8"/>
    <w:rsid w:val="007C7F55"/>
    <w:rsid w:val="007F3C16"/>
    <w:rsid w:val="007F4979"/>
    <w:rsid w:val="0080765A"/>
    <w:rsid w:val="008327F2"/>
    <w:rsid w:val="00844610"/>
    <w:rsid w:val="0084768D"/>
    <w:rsid w:val="0084771F"/>
    <w:rsid w:val="008648AF"/>
    <w:rsid w:val="008865F5"/>
    <w:rsid w:val="0088716E"/>
    <w:rsid w:val="008959E8"/>
    <w:rsid w:val="008D62BB"/>
    <w:rsid w:val="008F210D"/>
    <w:rsid w:val="008F6C58"/>
    <w:rsid w:val="00907E21"/>
    <w:rsid w:val="0091170E"/>
    <w:rsid w:val="00912D91"/>
    <w:rsid w:val="00917AC7"/>
    <w:rsid w:val="00920A70"/>
    <w:rsid w:val="0093387D"/>
    <w:rsid w:val="009421E3"/>
    <w:rsid w:val="0094700C"/>
    <w:rsid w:val="009574DE"/>
    <w:rsid w:val="009647F1"/>
    <w:rsid w:val="00973FF4"/>
    <w:rsid w:val="0098206F"/>
    <w:rsid w:val="00985456"/>
    <w:rsid w:val="00987E8C"/>
    <w:rsid w:val="0099268C"/>
    <w:rsid w:val="00997705"/>
    <w:rsid w:val="009A5C0D"/>
    <w:rsid w:val="009C4345"/>
    <w:rsid w:val="009E6A45"/>
    <w:rsid w:val="00A20E15"/>
    <w:rsid w:val="00A30760"/>
    <w:rsid w:val="00A32179"/>
    <w:rsid w:val="00A45024"/>
    <w:rsid w:val="00A6146A"/>
    <w:rsid w:val="00A61620"/>
    <w:rsid w:val="00A61688"/>
    <w:rsid w:val="00A634F4"/>
    <w:rsid w:val="00A72A29"/>
    <w:rsid w:val="00A80C78"/>
    <w:rsid w:val="00A91486"/>
    <w:rsid w:val="00A95509"/>
    <w:rsid w:val="00AB6C7A"/>
    <w:rsid w:val="00AC0943"/>
    <w:rsid w:val="00AC3160"/>
    <w:rsid w:val="00AE6DC3"/>
    <w:rsid w:val="00B127B3"/>
    <w:rsid w:val="00B15174"/>
    <w:rsid w:val="00B23963"/>
    <w:rsid w:val="00B3139B"/>
    <w:rsid w:val="00B43251"/>
    <w:rsid w:val="00B44AE4"/>
    <w:rsid w:val="00B64B36"/>
    <w:rsid w:val="00B668E4"/>
    <w:rsid w:val="00B72C69"/>
    <w:rsid w:val="00B74324"/>
    <w:rsid w:val="00B7775B"/>
    <w:rsid w:val="00B80A3B"/>
    <w:rsid w:val="00B872DD"/>
    <w:rsid w:val="00BB2843"/>
    <w:rsid w:val="00BB76A5"/>
    <w:rsid w:val="00BC702C"/>
    <w:rsid w:val="00BE7F0C"/>
    <w:rsid w:val="00BF1EDD"/>
    <w:rsid w:val="00BF282B"/>
    <w:rsid w:val="00BF6658"/>
    <w:rsid w:val="00C20C83"/>
    <w:rsid w:val="00C20DE5"/>
    <w:rsid w:val="00C300D5"/>
    <w:rsid w:val="00C33BE2"/>
    <w:rsid w:val="00C51FC0"/>
    <w:rsid w:val="00C67792"/>
    <w:rsid w:val="00C82E2E"/>
    <w:rsid w:val="00C852BE"/>
    <w:rsid w:val="00C87A70"/>
    <w:rsid w:val="00C90B29"/>
    <w:rsid w:val="00CA580B"/>
    <w:rsid w:val="00CA59C8"/>
    <w:rsid w:val="00CC0596"/>
    <w:rsid w:val="00CD7637"/>
    <w:rsid w:val="00CF4087"/>
    <w:rsid w:val="00D342C6"/>
    <w:rsid w:val="00D57A85"/>
    <w:rsid w:val="00D64FE6"/>
    <w:rsid w:val="00D877E8"/>
    <w:rsid w:val="00DA15EF"/>
    <w:rsid w:val="00DA708E"/>
    <w:rsid w:val="00DB5097"/>
    <w:rsid w:val="00DC19C6"/>
    <w:rsid w:val="00DC318F"/>
    <w:rsid w:val="00DC7E3C"/>
    <w:rsid w:val="00DD46A8"/>
    <w:rsid w:val="00DE2037"/>
    <w:rsid w:val="00DF07BF"/>
    <w:rsid w:val="00DF51F4"/>
    <w:rsid w:val="00E02530"/>
    <w:rsid w:val="00E1401F"/>
    <w:rsid w:val="00E17B95"/>
    <w:rsid w:val="00E2303B"/>
    <w:rsid w:val="00E269D7"/>
    <w:rsid w:val="00E279CD"/>
    <w:rsid w:val="00E301E1"/>
    <w:rsid w:val="00E30717"/>
    <w:rsid w:val="00E348E4"/>
    <w:rsid w:val="00E36315"/>
    <w:rsid w:val="00E55AB2"/>
    <w:rsid w:val="00E55B94"/>
    <w:rsid w:val="00E64011"/>
    <w:rsid w:val="00E73B6A"/>
    <w:rsid w:val="00E85FB3"/>
    <w:rsid w:val="00E91442"/>
    <w:rsid w:val="00E93E2F"/>
    <w:rsid w:val="00EA0C22"/>
    <w:rsid w:val="00EA7393"/>
    <w:rsid w:val="00EB1461"/>
    <w:rsid w:val="00EB22E7"/>
    <w:rsid w:val="00EB3630"/>
    <w:rsid w:val="00EB7B2F"/>
    <w:rsid w:val="00ED4A35"/>
    <w:rsid w:val="00EE48C4"/>
    <w:rsid w:val="00EE4A75"/>
    <w:rsid w:val="00EE5350"/>
    <w:rsid w:val="00EF22C7"/>
    <w:rsid w:val="00F041CC"/>
    <w:rsid w:val="00F0588B"/>
    <w:rsid w:val="00F112CA"/>
    <w:rsid w:val="00F238EB"/>
    <w:rsid w:val="00F57B5E"/>
    <w:rsid w:val="00F61032"/>
    <w:rsid w:val="00F618BD"/>
    <w:rsid w:val="00F6662D"/>
    <w:rsid w:val="00F715A4"/>
    <w:rsid w:val="00F7264D"/>
    <w:rsid w:val="00F90613"/>
    <w:rsid w:val="00F91EB3"/>
    <w:rsid w:val="00F94FBD"/>
    <w:rsid w:val="00FA2FCA"/>
    <w:rsid w:val="00FB5B01"/>
    <w:rsid w:val="00FC6D95"/>
    <w:rsid w:val="00FF3DB8"/>
    <w:rsid w:val="00FF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C2C93"/>
  <w15:docId w15:val="{135885A8-1B21-4811-B554-D65CD3EC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005"/>
  </w:style>
  <w:style w:type="paragraph" w:styleId="Heading1">
    <w:name w:val="heading 1"/>
    <w:basedOn w:val="Normal"/>
    <w:next w:val="Normal"/>
    <w:link w:val="Heading1Char"/>
    <w:qFormat/>
    <w:rsid w:val="00F715A4"/>
    <w:pPr>
      <w:keepNext/>
      <w:outlineLvl w:val="0"/>
    </w:pPr>
    <w:rPr>
      <w:rFonts w:ascii="Times New Roman" w:eastAsia="Times New Roman" w:hAnsi="Times New Roman" w:cs="Times New Roman"/>
      <w:b/>
      <w:i/>
      <w:szCs w:val="20"/>
    </w:rPr>
  </w:style>
  <w:style w:type="paragraph" w:styleId="Heading2">
    <w:name w:val="heading 2"/>
    <w:basedOn w:val="Normal"/>
    <w:next w:val="Normal"/>
    <w:link w:val="Heading2Char"/>
    <w:uiPriority w:val="9"/>
    <w:unhideWhenUsed/>
    <w:qFormat/>
    <w:rsid w:val="00A321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30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A7A"/>
    <w:pPr>
      <w:tabs>
        <w:tab w:val="center" w:pos="4680"/>
        <w:tab w:val="right" w:pos="9360"/>
      </w:tabs>
    </w:pPr>
  </w:style>
  <w:style w:type="character" w:customStyle="1" w:styleId="HeaderChar">
    <w:name w:val="Header Char"/>
    <w:basedOn w:val="DefaultParagraphFont"/>
    <w:link w:val="Header"/>
    <w:uiPriority w:val="99"/>
    <w:rsid w:val="00522A7A"/>
  </w:style>
  <w:style w:type="paragraph" w:styleId="Footer">
    <w:name w:val="footer"/>
    <w:basedOn w:val="Normal"/>
    <w:link w:val="FooterChar"/>
    <w:uiPriority w:val="99"/>
    <w:unhideWhenUsed/>
    <w:rsid w:val="00522A7A"/>
    <w:pPr>
      <w:tabs>
        <w:tab w:val="center" w:pos="4680"/>
        <w:tab w:val="right" w:pos="9360"/>
      </w:tabs>
    </w:pPr>
  </w:style>
  <w:style w:type="character" w:customStyle="1" w:styleId="FooterChar">
    <w:name w:val="Footer Char"/>
    <w:basedOn w:val="DefaultParagraphFont"/>
    <w:link w:val="Footer"/>
    <w:uiPriority w:val="99"/>
    <w:rsid w:val="00522A7A"/>
  </w:style>
  <w:style w:type="paragraph" w:styleId="BalloonText">
    <w:name w:val="Balloon Text"/>
    <w:basedOn w:val="Normal"/>
    <w:link w:val="BalloonTextChar"/>
    <w:uiPriority w:val="99"/>
    <w:semiHidden/>
    <w:unhideWhenUsed/>
    <w:rsid w:val="00522A7A"/>
    <w:rPr>
      <w:rFonts w:ascii="Tahoma" w:hAnsi="Tahoma" w:cs="Tahoma"/>
      <w:sz w:val="16"/>
      <w:szCs w:val="16"/>
    </w:rPr>
  </w:style>
  <w:style w:type="character" w:customStyle="1" w:styleId="BalloonTextChar">
    <w:name w:val="Balloon Text Char"/>
    <w:basedOn w:val="DefaultParagraphFont"/>
    <w:link w:val="BalloonText"/>
    <w:uiPriority w:val="99"/>
    <w:semiHidden/>
    <w:rsid w:val="00522A7A"/>
    <w:rPr>
      <w:rFonts w:ascii="Tahoma" w:hAnsi="Tahoma" w:cs="Tahoma"/>
      <w:sz w:val="16"/>
      <w:szCs w:val="16"/>
    </w:rPr>
  </w:style>
  <w:style w:type="paragraph" w:styleId="BodyText2">
    <w:name w:val="Body Text 2"/>
    <w:basedOn w:val="Normal"/>
    <w:link w:val="BodyText2Char"/>
    <w:rsid w:val="00522A7A"/>
    <w:rPr>
      <w:rFonts w:ascii="Arial" w:eastAsia="Times New Roman" w:hAnsi="Arial" w:cs="Arial"/>
      <w:b/>
      <w:bCs/>
      <w:sz w:val="24"/>
      <w:szCs w:val="24"/>
    </w:rPr>
  </w:style>
  <w:style w:type="character" w:customStyle="1" w:styleId="BodyText2Char">
    <w:name w:val="Body Text 2 Char"/>
    <w:basedOn w:val="DefaultParagraphFont"/>
    <w:link w:val="BodyText2"/>
    <w:rsid w:val="00522A7A"/>
    <w:rPr>
      <w:rFonts w:ascii="Arial" w:eastAsia="Times New Roman" w:hAnsi="Arial" w:cs="Arial"/>
      <w:b/>
      <w:bCs/>
      <w:sz w:val="24"/>
      <w:szCs w:val="24"/>
    </w:rPr>
  </w:style>
  <w:style w:type="character" w:styleId="PlaceholderText">
    <w:name w:val="Placeholder Text"/>
    <w:basedOn w:val="DefaultParagraphFont"/>
    <w:uiPriority w:val="99"/>
    <w:semiHidden/>
    <w:rsid w:val="00522A7A"/>
    <w:rPr>
      <w:color w:val="808080"/>
    </w:rPr>
  </w:style>
  <w:style w:type="character" w:customStyle="1" w:styleId="Heading1Char">
    <w:name w:val="Heading 1 Char"/>
    <w:basedOn w:val="DefaultParagraphFont"/>
    <w:link w:val="Heading1"/>
    <w:rsid w:val="00F715A4"/>
    <w:rPr>
      <w:rFonts w:ascii="Times New Roman" w:eastAsia="Times New Roman" w:hAnsi="Times New Roman" w:cs="Times New Roman"/>
      <w:b/>
      <w:i/>
      <w:szCs w:val="20"/>
    </w:rPr>
  </w:style>
  <w:style w:type="paragraph" w:customStyle="1" w:styleId="a">
    <w:name w:val="_"/>
    <w:basedOn w:val="Normal"/>
    <w:rsid w:val="007912BD"/>
    <w:pPr>
      <w:widowControl w:val="0"/>
      <w:ind w:left="720" w:hanging="720"/>
    </w:pPr>
    <w:rPr>
      <w:rFonts w:ascii="Times New (W1)" w:eastAsia="Times New Roman" w:hAnsi="Times New (W1)" w:cs="Times New Roman"/>
      <w:snapToGrid w:val="0"/>
      <w:sz w:val="24"/>
      <w:szCs w:val="20"/>
    </w:rPr>
  </w:style>
  <w:style w:type="table" w:styleId="TableGrid">
    <w:name w:val="Table Grid"/>
    <w:basedOn w:val="TableNormal"/>
    <w:uiPriority w:val="59"/>
    <w:rsid w:val="00791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5456"/>
    <w:rPr>
      <w:color w:val="0000FF" w:themeColor="hyperlink"/>
      <w:u w:val="single"/>
    </w:rPr>
  </w:style>
  <w:style w:type="paragraph" w:styleId="ListParagraph">
    <w:name w:val="List Paragraph"/>
    <w:basedOn w:val="Normal"/>
    <w:uiPriority w:val="34"/>
    <w:qFormat/>
    <w:rsid w:val="00E64011"/>
    <w:pPr>
      <w:ind w:left="720"/>
      <w:contextualSpacing/>
    </w:pPr>
  </w:style>
  <w:style w:type="character" w:customStyle="1" w:styleId="Heading2Char">
    <w:name w:val="Heading 2 Char"/>
    <w:basedOn w:val="DefaultParagraphFont"/>
    <w:link w:val="Heading2"/>
    <w:uiPriority w:val="9"/>
    <w:rsid w:val="00A32179"/>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BB2843"/>
    <w:rPr>
      <w:sz w:val="16"/>
      <w:szCs w:val="16"/>
    </w:rPr>
  </w:style>
  <w:style w:type="paragraph" w:styleId="CommentText">
    <w:name w:val="annotation text"/>
    <w:basedOn w:val="Normal"/>
    <w:link w:val="CommentTextChar"/>
    <w:uiPriority w:val="99"/>
    <w:semiHidden/>
    <w:unhideWhenUsed/>
    <w:rsid w:val="00BB2843"/>
    <w:rPr>
      <w:sz w:val="20"/>
      <w:szCs w:val="20"/>
    </w:rPr>
  </w:style>
  <w:style w:type="character" w:customStyle="1" w:styleId="CommentTextChar">
    <w:name w:val="Comment Text Char"/>
    <w:basedOn w:val="DefaultParagraphFont"/>
    <w:link w:val="CommentText"/>
    <w:uiPriority w:val="99"/>
    <w:semiHidden/>
    <w:rsid w:val="00BB2843"/>
    <w:rPr>
      <w:sz w:val="20"/>
      <w:szCs w:val="20"/>
    </w:rPr>
  </w:style>
  <w:style w:type="paragraph" w:styleId="CommentSubject">
    <w:name w:val="annotation subject"/>
    <w:basedOn w:val="CommentText"/>
    <w:next w:val="CommentText"/>
    <w:link w:val="CommentSubjectChar"/>
    <w:uiPriority w:val="99"/>
    <w:semiHidden/>
    <w:unhideWhenUsed/>
    <w:rsid w:val="00BB2843"/>
    <w:rPr>
      <w:b/>
      <w:bCs/>
    </w:rPr>
  </w:style>
  <w:style w:type="character" w:customStyle="1" w:styleId="CommentSubjectChar">
    <w:name w:val="Comment Subject Char"/>
    <w:basedOn w:val="CommentTextChar"/>
    <w:link w:val="CommentSubject"/>
    <w:uiPriority w:val="99"/>
    <w:semiHidden/>
    <w:rsid w:val="00BB2843"/>
    <w:rPr>
      <w:b/>
      <w:bCs/>
      <w:sz w:val="20"/>
      <w:szCs w:val="20"/>
    </w:rPr>
  </w:style>
  <w:style w:type="character" w:styleId="FollowedHyperlink">
    <w:name w:val="FollowedHyperlink"/>
    <w:basedOn w:val="DefaultParagraphFont"/>
    <w:uiPriority w:val="99"/>
    <w:semiHidden/>
    <w:unhideWhenUsed/>
    <w:rsid w:val="007C7F55"/>
    <w:rPr>
      <w:color w:val="800080" w:themeColor="followedHyperlink"/>
      <w:u w:val="single"/>
    </w:rPr>
  </w:style>
  <w:style w:type="paragraph" w:styleId="FootnoteText">
    <w:name w:val="footnote text"/>
    <w:basedOn w:val="Normal"/>
    <w:link w:val="FootnoteTextChar"/>
    <w:uiPriority w:val="99"/>
    <w:semiHidden/>
    <w:unhideWhenUsed/>
    <w:rsid w:val="005D6B97"/>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5D6B97"/>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5D6B97"/>
    <w:rPr>
      <w:vertAlign w:val="superscript"/>
    </w:rPr>
  </w:style>
  <w:style w:type="paragraph" w:styleId="z-TopofForm">
    <w:name w:val="HTML Top of Form"/>
    <w:basedOn w:val="Normal"/>
    <w:next w:val="Normal"/>
    <w:link w:val="z-TopofFormChar"/>
    <w:hidden/>
    <w:uiPriority w:val="99"/>
    <w:semiHidden/>
    <w:unhideWhenUsed/>
    <w:rsid w:val="0074308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4308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4308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4308D"/>
    <w:rPr>
      <w:rFonts w:ascii="Arial" w:hAnsi="Arial" w:cs="Arial"/>
      <w:vanish/>
      <w:sz w:val="16"/>
      <w:szCs w:val="16"/>
    </w:rPr>
  </w:style>
  <w:style w:type="character" w:customStyle="1" w:styleId="Heading3Char">
    <w:name w:val="Heading 3 Char"/>
    <w:basedOn w:val="DefaultParagraphFont"/>
    <w:link w:val="Heading3"/>
    <w:uiPriority w:val="9"/>
    <w:rsid w:val="0074308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01102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cms.gov/cmsforms/downloads/cms-r-0235.pdf" TargetMode="External"/><Relationship Id="rId13" Type="http://schemas.openxmlformats.org/officeDocument/2006/relationships/hyperlink" Target="http://www.cms.gov/cmsforms/downloads/cms-r-0235a.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ms.gov/cmsforms/downloads/cms-r-0235a.pdf" TargetMode="External"/><Relationship Id="rId17" Type="http://schemas.openxmlformats.org/officeDocument/2006/relationships/hyperlink" Target="http://www.cms.gov/cmsforms/downloads/cms-r-0235.pdf" TargetMode="External"/><Relationship Id="rId2" Type="http://schemas.openxmlformats.org/officeDocument/2006/relationships/numbering" Target="numbering.xml"/><Relationship Id="rId16" Type="http://schemas.openxmlformats.org/officeDocument/2006/relationships/hyperlink" Target="http://www.resdac.org/sites/resdac.org/files/DPSP%20FAQs.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dac.org/cms-data/request/materials/ndi-supplemental-form" TargetMode="External"/><Relationship Id="rId5" Type="http://schemas.openxmlformats.org/officeDocument/2006/relationships/webSettings" Target="webSettings.xml"/><Relationship Id="rId15" Type="http://schemas.openxmlformats.org/officeDocument/2006/relationships/hyperlink" Target="http://www.resdac.org/sites/resdac.org/files/DMP%20Review%20Checklist%20Evaluation%20Guide.docx" TargetMode="External"/><Relationship Id="rId23" Type="http://schemas.openxmlformats.org/officeDocument/2006/relationships/theme" Target="theme/theme1.xml"/><Relationship Id="rId10" Type="http://schemas.openxmlformats.org/officeDocument/2006/relationships/hyperlink" Target="http://www.cms.gov/cmsforms/downloads/cms-r-0235.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ms.gov/cmsforms/downloads/cms-r-0235.pdf" TargetMode="External"/><Relationship Id="rId14" Type="http://schemas.openxmlformats.org/officeDocument/2006/relationships/hyperlink" Target="http://www.resdac.org/sites/resdac.org/files/DPSP_Data%20Management%20Plan%20Guidelines.docx"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otson\Desktop\revised%20study%20protocol\Research%20Study%20Protocol-%20RESDAC%202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BE6AD7F03344E2ABF670BD2C63EA37"/>
        <w:category>
          <w:name w:val="General"/>
          <w:gallery w:val="placeholder"/>
        </w:category>
        <w:types>
          <w:type w:val="bbPlcHdr"/>
        </w:types>
        <w:behaviors>
          <w:behavior w:val="content"/>
        </w:behaviors>
        <w:guid w:val="{9B17630D-13E3-492D-BEDB-58F02B868EB0}"/>
      </w:docPartPr>
      <w:docPartBody>
        <w:p w:rsidR="00F16212" w:rsidRDefault="003333F4" w:rsidP="003333F4">
          <w:pPr>
            <w:pStyle w:val="55BE6AD7F03344E2ABF670BD2C63EA3710"/>
          </w:pPr>
          <w:r w:rsidRPr="003A1A6B">
            <w:rPr>
              <w:rStyle w:val="PlaceholderText"/>
            </w:rPr>
            <w:t>Click here to enter text.</w:t>
          </w:r>
        </w:p>
      </w:docPartBody>
    </w:docPart>
    <w:docPart>
      <w:docPartPr>
        <w:name w:val="5AAC6DB21C7545A995BE0075B8B71F17"/>
        <w:category>
          <w:name w:val="General"/>
          <w:gallery w:val="placeholder"/>
        </w:category>
        <w:types>
          <w:type w:val="bbPlcHdr"/>
        </w:types>
        <w:behaviors>
          <w:behavior w:val="content"/>
        </w:behaviors>
        <w:guid w:val="{5B1BF91C-936B-4D67-A589-506A2F4760F4}"/>
      </w:docPartPr>
      <w:docPartBody>
        <w:p w:rsidR="00F16212" w:rsidRDefault="003333F4" w:rsidP="003333F4">
          <w:pPr>
            <w:pStyle w:val="5AAC6DB21C7545A995BE0075B8B71F1710"/>
          </w:pPr>
          <w:r w:rsidRPr="003A1A6B">
            <w:rPr>
              <w:rStyle w:val="PlaceholderText"/>
            </w:rPr>
            <w:t>Click here to enter text.</w:t>
          </w:r>
        </w:p>
      </w:docPartBody>
    </w:docPart>
    <w:docPart>
      <w:docPartPr>
        <w:name w:val="00EC1D6FD3FF498191C37A02D44193E6"/>
        <w:category>
          <w:name w:val="General"/>
          <w:gallery w:val="placeholder"/>
        </w:category>
        <w:types>
          <w:type w:val="bbPlcHdr"/>
        </w:types>
        <w:behaviors>
          <w:behavior w:val="content"/>
        </w:behaviors>
        <w:guid w:val="{BA2F895E-E801-46F6-BA26-11A8AF3A2EDF}"/>
      </w:docPartPr>
      <w:docPartBody>
        <w:p w:rsidR="00723DC5" w:rsidRDefault="003333F4" w:rsidP="003333F4">
          <w:pPr>
            <w:pStyle w:val="00EC1D6FD3FF498191C37A02D44193E67"/>
          </w:pPr>
          <w:r w:rsidRPr="004C5B9A">
            <w:rPr>
              <w:rStyle w:val="PlaceholderText"/>
            </w:rPr>
            <w:t>Click here to enter text.</w:t>
          </w:r>
        </w:p>
      </w:docPartBody>
    </w:docPart>
    <w:docPart>
      <w:docPartPr>
        <w:name w:val="A236216AE0BE4C4CB176453A7703AC0B"/>
        <w:category>
          <w:name w:val="General"/>
          <w:gallery w:val="placeholder"/>
        </w:category>
        <w:types>
          <w:type w:val="bbPlcHdr"/>
        </w:types>
        <w:behaviors>
          <w:behavior w:val="content"/>
        </w:behaviors>
        <w:guid w:val="{FA2D8CFA-E0EB-440F-905B-6156E868DEC3}"/>
      </w:docPartPr>
      <w:docPartBody>
        <w:p w:rsidR="00723DC5" w:rsidRDefault="003333F4" w:rsidP="003333F4">
          <w:pPr>
            <w:pStyle w:val="A236216AE0BE4C4CB176453A7703AC0B7"/>
          </w:pPr>
          <w:r w:rsidRPr="004C5B9A">
            <w:rPr>
              <w:rStyle w:val="PlaceholderText"/>
            </w:rPr>
            <w:t>Click here to enter text.</w:t>
          </w:r>
        </w:p>
      </w:docPartBody>
    </w:docPart>
    <w:docPart>
      <w:docPartPr>
        <w:name w:val="A1B2ED18136E46C086200A7960097D7E"/>
        <w:category>
          <w:name w:val="General"/>
          <w:gallery w:val="placeholder"/>
        </w:category>
        <w:types>
          <w:type w:val="bbPlcHdr"/>
        </w:types>
        <w:behaviors>
          <w:behavior w:val="content"/>
        </w:behaviors>
        <w:guid w:val="{B9C2D925-D059-402F-BD90-2A944A5CE69A}"/>
      </w:docPartPr>
      <w:docPartBody>
        <w:p w:rsidR="00723DC5" w:rsidRDefault="003333F4" w:rsidP="003333F4">
          <w:pPr>
            <w:pStyle w:val="A1B2ED18136E46C086200A7960097D7E7"/>
          </w:pPr>
          <w:r w:rsidRPr="004C5B9A">
            <w:rPr>
              <w:rStyle w:val="PlaceholderText"/>
            </w:rPr>
            <w:t>Click here to enter text.</w:t>
          </w:r>
        </w:p>
      </w:docPartBody>
    </w:docPart>
    <w:docPart>
      <w:docPartPr>
        <w:name w:val="B44BE60D801E495290333A884EDCDA81"/>
        <w:category>
          <w:name w:val="General"/>
          <w:gallery w:val="placeholder"/>
        </w:category>
        <w:types>
          <w:type w:val="bbPlcHdr"/>
        </w:types>
        <w:behaviors>
          <w:behavior w:val="content"/>
        </w:behaviors>
        <w:guid w:val="{CCAFEA49-7189-4B87-B37A-7FFA67DE7F29}"/>
      </w:docPartPr>
      <w:docPartBody>
        <w:p w:rsidR="00723DC5" w:rsidRDefault="003333F4" w:rsidP="003333F4">
          <w:pPr>
            <w:pStyle w:val="B44BE60D801E495290333A884EDCDA817"/>
          </w:pPr>
          <w:r w:rsidRPr="004C5B9A">
            <w:rPr>
              <w:rStyle w:val="PlaceholderText"/>
            </w:rPr>
            <w:t>Click here to enter text.</w:t>
          </w:r>
        </w:p>
      </w:docPartBody>
    </w:docPart>
    <w:docPart>
      <w:docPartPr>
        <w:name w:val="B0B553AC23244D328FFF357EB0E3A027"/>
        <w:category>
          <w:name w:val="General"/>
          <w:gallery w:val="placeholder"/>
        </w:category>
        <w:types>
          <w:type w:val="bbPlcHdr"/>
        </w:types>
        <w:behaviors>
          <w:behavior w:val="content"/>
        </w:behaviors>
        <w:guid w:val="{704CB4F8-BA79-454F-BECE-2218FC9EB2E5}"/>
      </w:docPartPr>
      <w:docPartBody>
        <w:p w:rsidR="00723DC5" w:rsidRDefault="003333F4" w:rsidP="003333F4">
          <w:pPr>
            <w:pStyle w:val="B0B553AC23244D328FFF357EB0E3A0277"/>
          </w:pPr>
          <w:r w:rsidRPr="004C5B9A">
            <w:rPr>
              <w:rStyle w:val="PlaceholderText"/>
            </w:rPr>
            <w:t>Click here to enter text.</w:t>
          </w:r>
        </w:p>
      </w:docPartBody>
    </w:docPart>
    <w:docPart>
      <w:docPartPr>
        <w:name w:val="BBBCE6C56CAB4C05AB09828D6ACD96A3"/>
        <w:category>
          <w:name w:val="General"/>
          <w:gallery w:val="placeholder"/>
        </w:category>
        <w:types>
          <w:type w:val="bbPlcHdr"/>
        </w:types>
        <w:behaviors>
          <w:behavior w:val="content"/>
        </w:behaviors>
        <w:guid w:val="{3D087995-5225-452C-AF90-4E6EDD6814ED}"/>
      </w:docPartPr>
      <w:docPartBody>
        <w:p w:rsidR="00723DC5" w:rsidRDefault="003333F4" w:rsidP="003333F4">
          <w:pPr>
            <w:pStyle w:val="BBBCE6C56CAB4C05AB09828D6ACD96A37"/>
          </w:pPr>
          <w:r w:rsidRPr="004C5B9A">
            <w:rPr>
              <w:rStyle w:val="PlaceholderText"/>
            </w:rPr>
            <w:t>Click here to enter text.</w:t>
          </w:r>
        </w:p>
      </w:docPartBody>
    </w:docPart>
    <w:docPart>
      <w:docPartPr>
        <w:name w:val="474B17318E8144C3B7283A06225A7301"/>
        <w:category>
          <w:name w:val="General"/>
          <w:gallery w:val="placeholder"/>
        </w:category>
        <w:types>
          <w:type w:val="bbPlcHdr"/>
        </w:types>
        <w:behaviors>
          <w:behavior w:val="content"/>
        </w:behaviors>
        <w:guid w:val="{FEE7DA92-B3F9-4044-BC7C-D336EBB4A680}"/>
      </w:docPartPr>
      <w:docPartBody>
        <w:p w:rsidR="00723DC5" w:rsidRDefault="003333F4" w:rsidP="003333F4">
          <w:pPr>
            <w:pStyle w:val="474B17318E8144C3B7283A06225A73017"/>
          </w:pPr>
          <w:r w:rsidRPr="004C5B9A">
            <w:rPr>
              <w:rStyle w:val="PlaceholderText"/>
            </w:rPr>
            <w:t>Click here to enter text.</w:t>
          </w:r>
        </w:p>
      </w:docPartBody>
    </w:docPart>
    <w:docPart>
      <w:docPartPr>
        <w:name w:val="65A9E49EC5DF4887B071340A8E864D2B"/>
        <w:category>
          <w:name w:val="General"/>
          <w:gallery w:val="placeholder"/>
        </w:category>
        <w:types>
          <w:type w:val="bbPlcHdr"/>
        </w:types>
        <w:behaviors>
          <w:behavior w:val="content"/>
        </w:behaviors>
        <w:guid w:val="{BC6BFFA4-AC81-478F-9719-C81A0A538D20}"/>
      </w:docPartPr>
      <w:docPartBody>
        <w:p w:rsidR="00723DC5" w:rsidRDefault="003333F4" w:rsidP="003333F4">
          <w:pPr>
            <w:pStyle w:val="65A9E49EC5DF4887B071340A8E864D2B7"/>
          </w:pPr>
          <w:r w:rsidRPr="004C5B9A">
            <w:rPr>
              <w:rStyle w:val="PlaceholderText"/>
            </w:rPr>
            <w:t>Click here to enter text.</w:t>
          </w:r>
        </w:p>
      </w:docPartBody>
    </w:docPart>
    <w:docPart>
      <w:docPartPr>
        <w:name w:val="58111549EA8A4FF28A91F2E42585F3DB"/>
        <w:category>
          <w:name w:val="General"/>
          <w:gallery w:val="placeholder"/>
        </w:category>
        <w:types>
          <w:type w:val="bbPlcHdr"/>
        </w:types>
        <w:behaviors>
          <w:behavior w:val="content"/>
        </w:behaviors>
        <w:guid w:val="{322BDABE-C710-4911-878C-5BD8CA7AB388}"/>
      </w:docPartPr>
      <w:docPartBody>
        <w:p w:rsidR="00723DC5" w:rsidRDefault="003333F4" w:rsidP="003333F4">
          <w:pPr>
            <w:pStyle w:val="58111549EA8A4FF28A91F2E42585F3DB7"/>
          </w:pPr>
          <w:r w:rsidRPr="004C5B9A">
            <w:rPr>
              <w:rStyle w:val="PlaceholderText"/>
            </w:rPr>
            <w:t>Click here to enter text.</w:t>
          </w:r>
        </w:p>
      </w:docPartBody>
    </w:docPart>
    <w:docPart>
      <w:docPartPr>
        <w:name w:val="A66C0C3A8E6E4C8981AF48D9D1E82410"/>
        <w:category>
          <w:name w:val="General"/>
          <w:gallery w:val="placeholder"/>
        </w:category>
        <w:types>
          <w:type w:val="bbPlcHdr"/>
        </w:types>
        <w:behaviors>
          <w:behavior w:val="content"/>
        </w:behaviors>
        <w:guid w:val="{B53E609C-5BF7-47E3-929A-A9C4A188BA36}"/>
      </w:docPartPr>
      <w:docPartBody>
        <w:p w:rsidR="00723DC5" w:rsidRDefault="003333F4" w:rsidP="003333F4">
          <w:pPr>
            <w:pStyle w:val="A66C0C3A8E6E4C8981AF48D9D1E824107"/>
          </w:pPr>
          <w:r w:rsidRPr="004C5B9A">
            <w:rPr>
              <w:rStyle w:val="PlaceholderText"/>
            </w:rPr>
            <w:t>Click here to enter text.</w:t>
          </w:r>
        </w:p>
      </w:docPartBody>
    </w:docPart>
    <w:docPart>
      <w:docPartPr>
        <w:name w:val="80862C9F02584214A77283B897ED4D0D"/>
        <w:category>
          <w:name w:val="General"/>
          <w:gallery w:val="placeholder"/>
        </w:category>
        <w:types>
          <w:type w:val="bbPlcHdr"/>
        </w:types>
        <w:behaviors>
          <w:behavior w:val="content"/>
        </w:behaviors>
        <w:guid w:val="{E285A718-581C-4241-81EF-608EEF9DCA84}"/>
      </w:docPartPr>
      <w:docPartBody>
        <w:p w:rsidR="00723DC5" w:rsidRDefault="003333F4" w:rsidP="003333F4">
          <w:pPr>
            <w:pStyle w:val="80862C9F02584214A77283B897ED4D0D7"/>
          </w:pPr>
          <w:r w:rsidRPr="004C5B9A">
            <w:rPr>
              <w:rStyle w:val="PlaceholderText"/>
            </w:rPr>
            <w:t>Click here to enter text.</w:t>
          </w:r>
        </w:p>
      </w:docPartBody>
    </w:docPart>
    <w:docPart>
      <w:docPartPr>
        <w:name w:val="E29E4394DDBA49B9A1DE5DE94FE38029"/>
        <w:category>
          <w:name w:val="General"/>
          <w:gallery w:val="placeholder"/>
        </w:category>
        <w:types>
          <w:type w:val="bbPlcHdr"/>
        </w:types>
        <w:behaviors>
          <w:behavior w:val="content"/>
        </w:behaviors>
        <w:guid w:val="{A255157B-626E-4759-BFEB-07AECCDE0609}"/>
      </w:docPartPr>
      <w:docPartBody>
        <w:p w:rsidR="00723DC5" w:rsidRDefault="003333F4" w:rsidP="003333F4">
          <w:pPr>
            <w:pStyle w:val="E29E4394DDBA49B9A1DE5DE94FE380297"/>
          </w:pPr>
          <w:r w:rsidRPr="004C5B9A">
            <w:rPr>
              <w:rStyle w:val="PlaceholderText"/>
            </w:rPr>
            <w:t>Click here to enter text.</w:t>
          </w:r>
        </w:p>
      </w:docPartBody>
    </w:docPart>
    <w:docPart>
      <w:docPartPr>
        <w:name w:val="73EA4F80BAA6437E9E3E5FE56B53DC66"/>
        <w:category>
          <w:name w:val="General"/>
          <w:gallery w:val="placeholder"/>
        </w:category>
        <w:types>
          <w:type w:val="bbPlcHdr"/>
        </w:types>
        <w:behaviors>
          <w:behavior w:val="content"/>
        </w:behaviors>
        <w:guid w:val="{5050FEFF-7F9F-4FBD-BB88-95C282C0AFA7}"/>
      </w:docPartPr>
      <w:docPartBody>
        <w:p w:rsidR="00723DC5" w:rsidRDefault="003333F4" w:rsidP="003333F4">
          <w:pPr>
            <w:pStyle w:val="73EA4F80BAA6437E9E3E5FE56B53DC667"/>
          </w:pPr>
          <w:r w:rsidRPr="004C5B9A">
            <w:rPr>
              <w:rStyle w:val="PlaceholderText"/>
            </w:rPr>
            <w:t>Click here to enter text.</w:t>
          </w:r>
        </w:p>
      </w:docPartBody>
    </w:docPart>
    <w:docPart>
      <w:docPartPr>
        <w:name w:val="98095D43147F47C68BE4D2CB9F7AA279"/>
        <w:category>
          <w:name w:val="General"/>
          <w:gallery w:val="placeholder"/>
        </w:category>
        <w:types>
          <w:type w:val="bbPlcHdr"/>
        </w:types>
        <w:behaviors>
          <w:behavior w:val="content"/>
        </w:behaviors>
        <w:guid w:val="{340EA116-6667-49BD-BE7B-A6DDCE309519}"/>
      </w:docPartPr>
      <w:docPartBody>
        <w:p w:rsidR="00723DC5" w:rsidRDefault="003333F4" w:rsidP="003333F4">
          <w:pPr>
            <w:pStyle w:val="98095D43147F47C68BE4D2CB9F7AA2797"/>
          </w:pPr>
          <w:r w:rsidRPr="004C5B9A">
            <w:rPr>
              <w:rStyle w:val="PlaceholderText"/>
            </w:rPr>
            <w:t>Click here to enter text.</w:t>
          </w:r>
        </w:p>
      </w:docPartBody>
    </w:docPart>
    <w:docPart>
      <w:docPartPr>
        <w:name w:val="AC3DC1CDEF1040C18F3BA98A85F2E365"/>
        <w:category>
          <w:name w:val="General"/>
          <w:gallery w:val="placeholder"/>
        </w:category>
        <w:types>
          <w:type w:val="bbPlcHdr"/>
        </w:types>
        <w:behaviors>
          <w:behavior w:val="content"/>
        </w:behaviors>
        <w:guid w:val="{00AFBE31-EE4C-47D1-87CF-23C8EE405755}"/>
      </w:docPartPr>
      <w:docPartBody>
        <w:p w:rsidR="00723DC5" w:rsidRDefault="003333F4" w:rsidP="003333F4">
          <w:pPr>
            <w:pStyle w:val="AC3DC1CDEF1040C18F3BA98A85F2E3657"/>
          </w:pPr>
          <w:r w:rsidRPr="004C5B9A">
            <w:rPr>
              <w:rStyle w:val="PlaceholderText"/>
            </w:rPr>
            <w:t>Click here to enter text.</w:t>
          </w:r>
        </w:p>
      </w:docPartBody>
    </w:docPart>
    <w:docPart>
      <w:docPartPr>
        <w:name w:val="A0B15A3D711C44999D9F648FC56DC584"/>
        <w:category>
          <w:name w:val="General"/>
          <w:gallery w:val="placeholder"/>
        </w:category>
        <w:types>
          <w:type w:val="bbPlcHdr"/>
        </w:types>
        <w:behaviors>
          <w:behavior w:val="content"/>
        </w:behaviors>
        <w:guid w:val="{DA336B47-EEFE-4C20-AB2C-F7CAA263F1F1}"/>
      </w:docPartPr>
      <w:docPartBody>
        <w:p w:rsidR="00723DC5" w:rsidRDefault="003333F4" w:rsidP="003333F4">
          <w:pPr>
            <w:pStyle w:val="A0B15A3D711C44999D9F648FC56DC5847"/>
          </w:pPr>
          <w:r w:rsidRPr="004C5B9A">
            <w:rPr>
              <w:rStyle w:val="PlaceholderText"/>
            </w:rPr>
            <w:t>Click here to enter text.</w:t>
          </w:r>
        </w:p>
      </w:docPartBody>
    </w:docPart>
    <w:docPart>
      <w:docPartPr>
        <w:name w:val="5F06C2B29A84421FB98B35ACB613BB58"/>
        <w:category>
          <w:name w:val="General"/>
          <w:gallery w:val="placeholder"/>
        </w:category>
        <w:types>
          <w:type w:val="bbPlcHdr"/>
        </w:types>
        <w:behaviors>
          <w:behavior w:val="content"/>
        </w:behaviors>
        <w:guid w:val="{BCC4AB14-EC49-4EE7-858C-5830FFB76613}"/>
      </w:docPartPr>
      <w:docPartBody>
        <w:p w:rsidR="00723DC5" w:rsidRDefault="003333F4" w:rsidP="003333F4">
          <w:pPr>
            <w:pStyle w:val="5F06C2B29A84421FB98B35ACB613BB587"/>
          </w:pPr>
          <w:r w:rsidRPr="004C5B9A">
            <w:rPr>
              <w:rStyle w:val="PlaceholderText"/>
            </w:rPr>
            <w:t>Click here to enter text.</w:t>
          </w:r>
        </w:p>
      </w:docPartBody>
    </w:docPart>
    <w:docPart>
      <w:docPartPr>
        <w:name w:val="2E28548A6F4B497DA590C5B3EB486AE1"/>
        <w:category>
          <w:name w:val="General"/>
          <w:gallery w:val="placeholder"/>
        </w:category>
        <w:types>
          <w:type w:val="bbPlcHdr"/>
        </w:types>
        <w:behaviors>
          <w:behavior w:val="content"/>
        </w:behaviors>
        <w:guid w:val="{9908DFA3-5B15-47B3-97A5-ABB07D0B398A}"/>
      </w:docPartPr>
      <w:docPartBody>
        <w:p w:rsidR="00723DC5" w:rsidRDefault="003333F4" w:rsidP="003333F4">
          <w:pPr>
            <w:pStyle w:val="2E28548A6F4B497DA590C5B3EB486AE17"/>
          </w:pPr>
          <w:r w:rsidRPr="004C5B9A">
            <w:rPr>
              <w:rStyle w:val="PlaceholderText"/>
            </w:rPr>
            <w:t>Click here to enter text.</w:t>
          </w:r>
        </w:p>
      </w:docPartBody>
    </w:docPart>
    <w:docPart>
      <w:docPartPr>
        <w:name w:val="834AA46256384519A140E9BA79212180"/>
        <w:category>
          <w:name w:val="General"/>
          <w:gallery w:val="placeholder"/>
        </w:category>
        <w:types>
          <w:type w:val="bbPlcHdr"/>
        </w:types>
        <w:behaviors>
          <w:behavior w:val="content"/>
        </w:behaviors>
        <w:guid w:val="{9D3F4881-1B35-4A8D-8F88-0DD70499EFF1}"/>
      </w:docPartPr>
      <w:docPartBody>
        <w:p w:rsidR="00723DC5" w:rsidRDefault="003333F4" w:rsidP="003333F4">
          <w:pPr>
            <w:pStyle w:val="834AA46256384519A140E9BA792121807"/>
          </w:pPr>
          <w:r w:rsidRPr="004C5B9A">
            <w:rPr>
              <w:rStyle w:val="PlaceholderText"/>
            </w:rPr>
            <w:t>Click here to enter text.</w:t>
          </w:r>
        </w:p>
      </w:docPartBody>
    </w:docPart>
    <w:docPart>
      <w:docPartPr>
        <w:name w:val="7375AF08C32B484A8457911D8218EB31"/>
        <w:category>
          <w:name w:val="General"/>
          <w:gallery w:val="placeholder"/>
        </w:category>
        <w:types>
          <w:type w:val="bbPlcHdr"/>
        </w:types>
        <w:behaviors>
          <w:behavior w:val="content"/>
        </w:behaviors>
        <w:guid w:val="{67EF32A9-BB96-4FC9-B5AD-C2EE64B904DF}"/>
      </w:docPartPr>
      <w:docPartBody>
        <w:p w:rsidR="00723DC5" w:rsidRDefault="003333F4" w:rsidP="003333F4">
          <w:pPr>
            <w:pStyle w:val="7375AF08C32B484A8457911D8218EB317"/>
          </w:pPr>
          <w:r w:rsidRPr="004C5B9A">
            <w:rPr>
              <w:rStyle w:val="PlaceholderText"/>
            </w:rPr>
            <w:t>Click here to enter text.</w:t>
          </w:r>
        </w:p>
      </w:docPartBody>
    </w:docPart>
    <w:docPart>
      <w:docPartPr>
        <w:name w:val="D5074044A98844E2ACD26C41A5B2DEAD"/>
        <w:category>
          <w:name w:val="General"/>
          <w:gallery w:val="placeholder"/>
        </w:category>
        <w:types>
          <w:type w:val="bbPlcHdr"/>
        </w:types>
        <w:behaviors>
          <w:behavior w:val="content"/>
        </w:behaviors>
        <w:guid w:val="{D6339C30-8D75-4B53-8007-0A3856217EE3}"/>
      </w:docPartPr>
      <w:docPartBody>
        <w:p w:rsidR="00E22408" w:rsidRDefault="003333F4" w:rsidP="003333F4">
          <w:pPr>
            <w:pStyle w:val="D5074044A98844E2ACD26C41A5B2DEAD4"/>
          </w:pPr>
          <w:r w:rsidRPr="004C5B9A">
            <w:rPr>
              <w:rStyle w:val="PlaceholderText"/>
            </w:rPr>
            <w:t>Click here to enter text.</w:t>
          </w:r>
        </w:p>
      </w:docPartBody>
    </w:docPart>
    <w:docPart>
      <w:docPartPr>
        <w:name w:val="887661A4451F41F586F60C37B6476F14"/>
        <w:category>
          <w:name w:val="General"/>
          <w:gallery w:val="placeholder"/>
        </w:category>
        <w:types>
          <w:type w:val="bbPlcHdr"/>
        </w:types>
        <w:behaviors>
          <w:behavior w:val="content"/>
        </w:behaviors>
        <w:guid w:val="{E87F3028-3D8A-4A11-AEB5-6852FD1A54AA}"/>
      </w:docPartPr>
      <w:docPartBody>
        <w:p w:rsidR="00A737F3" w:rsidRDefault="003333F4" w:rsidP="003333F4">
          <w:pPr>
            <w:pStyle w:val="887661A4451F41F586F60C37B6476F143"/>
          </w:pPr>
          <w:r w:rsidRPr="004C5B9A">
            <w:rPr>
              <w:rStyle w:val="PlaceholderText"/>
            </w:rPr>
            <w:t>Click here to enter text.</w:t>
          </w:r>
        </w:p>
      </w:docPartBody>
    </w:docPart>
    <w:docPart>
      <w:docPartPr>
        <w:name w:val="92CDCE3AFCE5483594AF750F8420F66A"/>
        <w:category>
          <w:name w:val="General"/>
          <w:gallery w:val="placeholder"/>
        </w:category>
        <w:types>
          <w:type w:val="bbPlcHdr"/>
        </w:types>
        <w:behaviors>
          <w:behavior w:val="content"/>
        </w:behaviors>
        <w:guid w:val="{788EEE67-4939-499D-93B6-38E8301D1F59}"/>
      </w:docPartPr>
      <w:docPartBody>
        <w:p w:rsidR="00A737F3" w:rsidRDefault="003333F4" w:rsidP="003333F4">
          <w:pPr>
            <w:pStyle w:val="92CDCE3AFCE5483594AF750F8420F66A3"/>
          </w:pPr>
          <w:r w:rsidRPr="00EB7B2F">
            <w:rPr>
              <w:rStyle w:val="PlaceholderText"/>
            </w:rPr>
            <w:t>Click here to enter text.</w:t>
          </w:r>
        </w:p>
      </w:docPartBody>
    </w:docPart>
    <w:docPart>
      <w:docPartPr>
        <w:name w:val="AAF53A1BB54244C5B1447D4595959B7D"/>
        <w:category>
          <w:name w:val="General"/>
          <w:gallery w:val="placeholder"/>
        </w:category>
        <w:types>
          <w:type w:val="bbPlcHdr"/>
        </w:types>
        <w:behaviors>
          <w:behavior w:val="content"/>
        </w:behaviors>
        <w:guid w:val="{CCB72830-2387-4FC6-B140-D2D5DD018B68}"/>
      </w:docPartPr>
      <w:docPartBody>
        <w:p w:rsidR="00320D79" w:rsidRDefault="003333F4" w:rsidP="003333F4">
          <w:pPr>
            <w:pStyle w:val="AAF53A1BB54244C5B1447D4595959B7D3"/>
          </w:pPr>
          <w:r w:rsidRPr="007912BD">
            <w:rPr>
              <w:rStyle w:val="PlaceholderText"/>
            </w:rPr>
            <w:t>Click here to enter text.</w:t>
          </w:r>
        </w:p>
      </w:docPartBody>
    </w:docPart>
    <w:docPart>
      <w:docPartPr>
        <w:name w:val="7F4A4EA4673E495193DB326DC20D8033"/>
        <w:category>
          <w:name w:val="General"/>
          <w:gallery w:val="placeholder"/>
        </w:category>
        <w:types>
          <w:type w:val="bbPlcHdr"/>
        </w:types>
        <w:behaviors>
          <w:behavior w:val="content"/>
        </w:behaviors>
        <w:guid w:val="{B0725E8A-C9EC-4F6A-882E-9202DEAC40A2}"/>
      </w:docPartPr>
      <w:docPartBody>
        <w:p w:rsidR="00320D79" w:rsidRDefault="003333F4" w:rsidP="003333F4">
          <w:pPr>
            <w:pStyle w:val="7F4A4EA4673E495193DB326DC20D80333"/>
          </w:pPr>
          <w:r w:rsidRPr="004C5B9A">
            <w:rPr>
              <w:rStyle w:val="PlaceholderText"/>
            </w:rPr>
            <w:t>Click here to enter text.</w:t>
          </w:r>
        </w:p>
      </w:docPartBody>
    </w:docPart>
    <w:docPart>
      <w:docPartPr>
        <w:name w:val="5283E1A4715A435BA7519AD6E713508B"/>
        <w:category>
          <w:name w:val="General"/>
          <w:gallery w:val="placeholder"/>
        </w:category>
        <w:types>
          <w:type w:val="bbPlcHdr"/>
        </w:types>
        <w:behaviors>
          <w:behavior w:val="content"/>
        </w:behaviors>
        <w:guid w:val="{806D2CE5-314E-4E41-8A33-2A5C9E4CA9D8}"/>
      </w:docPartPr>
      <w:docPartBody>
        <w:p w:rsidR="00320D79" w:rsidRDefault="003333F4" w:rsidP="003333F4">
          <w:pPr>
            <w:pStyle w:val="5283E1A4715A435BA7519AD6E713508B3"/>
          </w:pPr>
          <w:r w:rsidRPr="004C5B9A">
            <w:rPr>
              <w:rStyle w:val="PlaceholderText"/>
            </w:rPr>
            <w:t>Click here to enter text.</w:t>
          </w:r>
        </w:p>
      </w:docPartBody>
    </w:docPart>
    <w:docPart>
      <w:docPartPr>
        <w:name w:val="9C8C8A4DB721415BB836265FFF38237F"/>
        <w:category>
          <w:name w:val="General"/>
          <w:gallery w:val="placeholder"/>
        </w:category>
        <w:types>
          <w:type w:val="bbPlcHdr"/>
        </w:types>
        <w:behaviors>
          <w:behavior w:val="content"/>
        </w:behaviors>
        <w:guid w:val="{DF681316-C63A-4F56-9ABD-5A0211A963E3}"/>
      </w:docPartPr>
      <w:docPartBody>
        <w:p w:rsidR="00320D79" w:rsidRDefault="003333F4" w:rsidP="003333F4">
          <w:pPr>
            <w:pStyle w:val="9C8C8A4DB721415BB836265FFF38237F3"/>
          </w:pPr>
          <w:r w:rsidRPr="004C5B9A">
            <w:rPr>
              <w:rStyle w:val="PlaceholderText"/>
            </w:rPr>
            <w:t>Click here to enter text.</w:t>
          </w:r>
        </w:p>
      </w:docPartBody>
    </w:docPart>
    <w:docPart>
      <w:docPartPr>
        <w:name w:val="698E328C49054DFBB7A2CF66D4BE3519"/>
        <w:category>
          <w:name w:val="General"/>
          <w:gallery w:val="placeholder"/>
        </w:category>
        <w:types>
          <w:type w:val="bbPlcHdr"/>
        </w:types>
        <w:behaviors>
          <w:behavior w:val="content"/>
        </w:behaviors>
        <w:guid w:val="{96DA24C6-4F63-4A54-8CA9-F6C04A0182AC}"/>
      </w:docPartPr>
      <w:docPartBody>
        <w:p w:rsidR="00320D79" w:rsidRDefault="003333F4" w:rsidP="003333F4">
          <w:pPr>
            <w:pStyle w:val="698E328C49054DFBB7A2CF66D4BE35193"/>
          </w:pPr>
          <w:r w:rsidRPr="004C5B9A">
            <w:rPr>
              <w:rStyle w:val="PlaceholderText"/>
            </w:rPr>
            <w:t>Click here to enter text.</w:t>
          </w:r>
        </w:p>
      </w:docPartBody>
    </w:docPart>
    <w:docPart>
      <w:docPartPr>
        <w:name w:val="22CF66E47C9A4ED0890DF6678C730D47"/>
        <w:category>
          <w:name w:val="General"/>
          <w:gallery w:val="placeholder"/>
        </w:category>
        <w:types>
          <w:type w:val="bbPlcHdr"/>
        </w:types>
        <w:behaviors>
          <w:behavior w:val="content"/>
        </w:behaviors>
        <w:guid w:val="{D83C75BC-3E54-4902-9515-A1EDB94A9972}"/>
      </w:docPartPr>
      <w:docPartBody>
        <w:p w:rsidR="00320D79" w:rsidRDefault="003333F4" w:rsidP="003333F4">
          <w:pPr>
            <w:pStyle w:val="22CF66E47C9A4ED0890DF6678C730D473"/>
          </w:pPr>
          <w:r w:rsidRPr="004C5B9A">
            <w:rPr>
              <w:rStyle w:val="PlaceholderText"/>
            </w:rPr>
            <w:t>Click here to enter text.</w:t>
          </w:r>
        </w:p>
      </w:docPartBody>
    </w:docPart>
    <w:docPart>
      <w:docPartPr>
        <w:name w:val="9EFE564155384C01960A119D34A8102B"/>
        <w:category>
          <w:name w:val="General"/>
          <w:gallery w:val="placeholder"/>
        </w:category>
        <w:types>
          <w:type w:val="bbPlcHdr"/>
        </w:types>
        <w:behaviors>
          <w:behavior w:val="content"/>
        </w:behaviors>
        <w:guid w:val="{2862F07E-5DBB-4087-BB89-13571FDDBAC2}"/>
      </w:docPartPr>
      <w:docPartBody>
        <w:p w:rsidR="00320D79" w:rsidRDefault="003333F4" w:rsidP="003333F4">
          <w:pPr>
            <w:pStyle w:val="9EFE564155384C01960A119D34A8102B3"/>
          </w:pPr>
          <w:r w:rsidRPr="004C5B9A">
            <w:rPr>
              <w:rStyle w:val="PlaceholderText"/>
            </w:rPr>
            <w:t>Click here to enter text.</w:t>
          </w:r>
        </w:p>
      </w:docPartBody>
    </w:docPart>
    <w:docPart>
      <w:docPartPr>
        <w:name w:val="BF47334D7F5948849586F43B5BE955C6"/>
        <w:category>
          <w:name w:val="General"/>
          <w:gallery w:val="placeholder"/>
        </w:category>
        <w:types>
          <w:type w:val="bbPlcHdr"/>
        </w:types>
        <w:behaviors>
          <w:behavior w:val="content"/>
        </w:behaviors>
        <w:guid w:val="{9E09FB07-9ECD-4D3D-BF72-DAA81F4A3A22}"/>
      </w:docPartPr>
      <w:docPartBody>
        <w:p w:rsidR="00A42877" w:rsidRDefault="003333F4" w:rsidP="003333F4">
          <w:pPr>
            <w:pStyle w:val="BF47334D7F5948849586F43B5BE955C63"/>
          </w:pPr>
          <w:r w:rsidRPr="00CD6E25">
            <w:rPr>
              <w:rStyle w:val="PlaceholderText"/>
            </w:rPr>
            <w:t>Choose an item.</w:t>
          </w:r>
        </w:p>
      </w:docPartBody>
    </w:docPart>
    <w:docPart>
      <w:docPartPr>
        <w:name w:val="4C56AF5107BF4DA3B34709C4AB2F3BC2"/>
        <w:category>
          <w:name w:val="General"/>
          <w:gallery w:val="placeholder"/>
        </w:category>
        <w:types>
          <w:type w:val="bbPlcHdr"/>
        </w:types>
        <w:behaviors>
          <w:behavior w:val="content"/>
        </w:behaviors>
        <w:guid w:val="{BF3745C9-058E-4196-9C82-0BDD043379F8}"/>
      </w:docPartPr>
      <w:docPartBody>
        <w:p w:rsidR="00A42877" w:rsidRDefault="003333F4" w:rsidP="003333F4">
          <w:pPr>
            <w:pStyle w:val="4C56AF5107BF4DA3B34709C4AB2F3BC23"/>
          </w:pPr>
          <w:r w:rsidRPr="004C5B9A">
            <w:rPr>
              <w:rStyle w:val="PlaceholderText"/>
            </w:rPr>
            <w:t>Click here to enter text.</w:t>
          </w:r>
        </w:p>
      </w:docPartBody>
    </w:docPart>
    <w:docPart>
      <w:docPartPr>
        <w:name w:val="9CCE616606404E52B0AEB73EA7269644"/>
        <w:category>
          <w:name w:val="General"/>
          <w:gallery w:val="placeholder"/>
        </w:category>
        <w:types>
          <w:type w:val="bbPlcHdr"/>
        </w:types>
        <w:behaviors>
          <w:behavior w:val="content"/>
        </w:behaviors>
        <w:guid w:val="{D5B06C9F-6414-47AD-96F8-961D53388059}"/>
      </w:docPartPr>
      <w:docPartBody>
        <w:p w:rsidR="00A42877" w:rsidRDefault="003333F4" w:rsidP="003333F4">
          <w:pPr>
            <w:pStyle w:val="9CCE616606404E52B0AEB73EA72696443"/>
          </w:pPr>
          <w:r w:rsidRPr="004C5B9A">
            <w:rPr>
              <w:rStyle w:val="PlaceholderText"/>
            </w:rPr>
            <w:t>Click here to enter text.</w:t>
          </w:r>
        </w:p>
      </w:docPartBody>
    </w:docPart>
    <w:docPart>
      <w:docPartPr>
        <w:name w:val="2FF1E9C1999F46C5BE029DA8FB62CC7A"/>
        <w:category>
          <w:name w:val="General"/>
          <w:gallery w:val="placeholder"/>
        </w:category>
        <w:types>
          <w:type w:val="bbPlcHdr"/>
        </w:types>
        <w:behaviors>
          <w:behavior w:val="content"/>
        </w:behaviors>
        <w:guid w:val="{21F648EC-77C1-4162-AE64-28871E6E3066}"/>
      </w:docPartPr>
      <w:docPartBody>
        <w:p w:rsidR="00C809CA" w:rsidRDefault="002E60A0" w:rsidP="002E60A0">
          <w:pPr>
            <w:pStyle w:val="2FF1E9C1999F46C5BE029DA8FB62CC7A"/>
          </w:pPr>
          <w:r w:rsidRPr="004C5B9A">
            <w:rPr>
              <w:rStyle w:val="PlaceholderText"/>
            </w:rPr>
            <w:t>Click here to enter text.</w:t>
          </w:r>
        </w:p>
      </w:docPartBody>
    </w:docPart>
    <w:docPart>
      <w:docPartPr>
        <w:name w:val="0116E7CB8483484D82BA4D82FF48B849"/>
        <w:category>
          <w:name w:val="General"/>
          <w:gallery w:val="placeholder"/>
        </w:category>
        <w:types>
          <w:type w:val="bbPlcHdr"/>
        </w:types>
        <w:behaviors>
          <w:behavior w:val="content"/>
        </w:behaviors>
        <w:guid w:val="{17BFE65E-7C9F-4CCE-818A-6213D8F0933B}"/>
      </w:docPartPr>
      <w:docPartBody>
        <w:p w:rsidR="00457ABD" w:rsidRDefault="00E41123" w:rsidP="00E41123">
          <w:pPr>
            <w:pStyle w:val="0116E7CB8483484D82BA4D82FF48B849"/>
          </w:pPr>
          <w:r w:rsidRPr="004C5B9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3342A7"/>
    <w:rsid w:val="0004118C"/>
    <w:rsid w:val="000754A3"/>
    <w:rsid w:val="000D4B78"/>
    <w:rsid w:val="00100DC4"/>
    <w:rsid w:val="0011218C"/>
    <w:rsid w:val="001A0A5A"/>
    <w:rsid w:val="00210007"/>
    <w:rsid w:val="0021508C"/>
    <w:rsid w:val="002164E4"/>
    <w:rsid w:val="0024567B"/>
    <w:rsid w:val="00273978"/>
    <w:rsid w:val="00275F70"/>
    <w:rsid w:val="002E60A0"/>
    <w:rsid w:val="00320D79"/>
    <w:rsid w:val="003333F4"/>
    <w:rsid w:val="0033408C"/>
    <w:rsid w:val="003342A7"/>
    <w:rsid w:val="00363D29"/>
    <w:rsid w:val="003B0303"/>
    <w:rsid w:val="003F1FEC"/>
    <w:rsid w:val="003F7D4F"/>
    <w:rsid w:val="004448B2"/>
    <w:rsid w:val="00457ABD"/>
    <w:rsid w:val="004A5CA6"/>
    <w:rsid w:val="00503C16"/>
    <w:rsid w:val="005B41F6"/>
    <w:rsid w:val="005D17B5"/>
    <w:rsid w:val="005E79BB"/>
    <w:rsid w:val="00684621"/>
    <w:rsid w:val="00723DC5"/>
    <w:rsid w:val="007C107B"/>
    <w:rsid w:val="008421D7"/>
    <w:rsid w:val="008A1032"/>
    <w:rsid w:val="008F7A51"/>
    <w:rsid w:val="00905CDF"/>
    <w:rsid w:val="00A01B2C"/>
    <w:rsid w:val="00A42877"/>
    <w:rsid w:val="00A53151"/>
    <w:rsid w:val="00A737F3"/>
    <w:rsid w:val="00AD177B"/>
    <w:rsid w:val="00AE11F7"/>
    <w:rsid w:val="00BD65BD"/>
    <w:rsid w:val="00C67966"/>
    <w:rsid w:val="00C809CA"/>
    <w:rsid w:val="00D0460E"/>
    <w:rsid w:val="00D17C76"/>
    <w:rsid w:val="00D82771"/>
    <w:rsid w:val="00D92578"/>
    <w:rsid w:val="00D954A7"/>
    <w:rsid w:val="00DA6D36"/>
    <w:rsid w:val="00DC2000"/>
    <w:rsid w:val="00DF6470"/>
    <w:rsid w:val="00E22408"/>
    <w:rsid w:val="00E31A3F"/>
    <w:rsid w:val="00E41123"/>
    <w:rsid w:val="00EC073A"/>
    <w:rsid w:val="00EF50EF"/>
    <w:rsid w:val="00F05F97"/>
    <w:rsid w:val="00F1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123"/>
    <w:rPr>
      <w:color w:val="808080"/>
    </w:rPr>
  </w:style>
  <w:style w:type="paragraph" w:customStyle="1" w:styleId="6FDAAF75E1664FA6AEE057B8DB0086D5">
    <w:name w:val="6FDAAF75E1664FA6AEE057B8DB0086D5"/>
    <w:rsid w:val="00684621"/>
  </w:style>
  <w:style w:type="paragraph" w:customStyle="1" w:styleId="E5661AFD535F4C0597511536B1513BB1">
    <w:name w:val="E5661AFD535F4C0597511536B1513BB1"/>
    <w:rsid w:val="00684621"/>
  </w:style>
  <w:style w:type="paragraph" w:customStyle="1" w:styleId="070229317A4F4AF6AF638E70F0868B91">
    <w:name w:val="070229317A4F4AF6AF638E70F0868B91"/>
    <w:rsid w:val="00684621"/>
  </w:style>
  <w:style w:type="paragraph" w:customStyle="1" w:styleId="6BFCDC1A268D4AB393AAF734A6DE84D5">
    <w:name w:val="6BFCDC1A268D4AB393AAF734A6DE84D5"/>
    <w:rsid w:val="00684621"/>
  </w:style>
  <w:style w:type="paragraph" w:customStyle="1" w:styleId="26DB9F220F2C48C39F262893325BAF04">
    <w:name w:val="26DB9F220F2C48C39F262893325BAF04"/>
    <w:rsid w:val="00684621"/>
  </w:style>
  <w:style w:type="paragraph" w:customStyle="1" w:styleId="43E42A8809564CA79FF60109EEEDB7AF">
    <w:name w:val="43E42A8809564CA79FF60109EEEDB7AF"/>
    <w:rsid w:val="00684621"/>
  </w:style>
  <w:style w:type="paragraph" w:customStyle="1" w:styleId="7D186008F4EB46E3899CD98805A69DBA">
    <w:name w:val="7D186008F4EB46E3899CD98805A69DBA"/>
    <w:rsid w:val="00684621"/>
  </w:style>
  <w:style w:type="paragraph" w:customStyle="1" w:styleId="09CF163026EB48F7A504C05046B52EAE">
    <w:name w:val="09CF163026EB48F7A504C05046B52EAE"/>
    <w:rsid w:val="00684621"/>
  </w:style>
  <w:style w:type="paragraph" w:customStyle="1" w:styleId="2ECF64DE25964102B89F5F04FD64C78B">
    <w:name w:val="2ECF64DE25964102B89F5F04FD64C78B"/>
    <w:rsid w:val="00684621"/>
  </w:style>
  <w:style w:type="paragraph" w:customStyle="1" w:styleId="6DB63FB87FBC40B0895AEE9B9086AA5D">
    <w:name w:val="6DB63FB87FBC40B0895AEE9B9086AA5D"/>
    <w:rsid w:val="00684621"/>
  </w:style>
  <w:style w:type="paragraph" w:customStyle="1" w:styleId="850CE90F03314973A5291199E9627347">
    <w:name w:val="850CE90F03314973A5291199E9627347"/>
    <w:rsid w:val="00684621"/>
  </w:style>
  <w:style w:type="paragraph" w:customStyle="1" w:styleId="6FDAAF75E1664FA6AEE057B8DB0086D51">
    <w:name w:val="6FDAAF75E1664FA6AEE057B8DB0086D51"/>
    <w:rsid w:val="00684621"/>
    <w:pPr>
      <w:spacing w:after="0" w:line="240" w:lineRule="auto"/>
    </w:pPr>
    <w:rPr>
      <w:rFonts w:eastAsiaTheme="minorHAnsi"/>
    </w:rPr>
  </w:style>
  <w:style w:type="paragraph" w:customStyle="1" w:styleId="BD4F666E625A409A8ADF8A99FF3A491F">
    <w:name w:val="BD4F666E625A409A8ADF8A99FF3A491F"/>
    <w:rsid w:val="00684621"/>
    <w:pPr>
      <w:spacing w:after="0" w:line="240" w:lineRule="auto"/>
    </w:pPr>
    <w:rPr>
      <w:rFonts w:eastAsiaTheme="minorHAnsi"/>
    </w:rPr>
  </w:style>
  <w:style w:type="paragraph" w:customStyle="1" w:styleId="E1F650320389448D9F306E9546112C53">
    <w:name w:val="E1F650320389448D9F306E9546112C53"/>
    <w:rsid w:val="00684621"/>
    <w:pPr>
      <w:spacing w:after="0" w:line="240" w:lineRule="auto"/>
    </w:pPr>
    <w:rPr>
      <w:rFonts w:eastAsiaTheme="minorHAnsi"/>
    </w:rPr>
  </w:style>
  <w:style w:type="paragraph" w:customStyle="1" w:styleId="E5661AFD535F4C0597511536B1513BB11">
    <w:name w:val="E5661AFD535F4C0597511536B1513BB11"/>
    <w:rsid w:val="00684621"/>
    <w:pPr>
      <w:spacing w:after="0" w:line="240" w:lineRule="auto"/>
    </w:pPr>
    <w:rPr>
      <w:rFonts w:eastAsiaTheme="minorHAnsi"/>
    </w:rPr>
  </w:style>
  <w:style w:type="paragraph" w:customStyle="1" w:styleId="070229317A4F4AF6AF638E70F0868B911">
    <w:name w:val="070229317A4F4AF6AF638E70F0868B911"/>
    <w:rsid w:val="00684621"/>
    <w:pPr>
      <w:spacing w:after="0" w:line="240" w:lineRule="auto"/>
    </w:pPr>
    <w:rPr>
      <w:rFonts w:eastAsiaTheme="minorHAnsi"/>
    </w:rPr>
  </w:style>
  <w:style w:type="paragraph" w:customStyle="1" w:styleId="6BFCDC1A268D4AB393AAF734A6DE84D51">
    <w:name w:val="6BFCDC1A268D4AB393AAF734A6DE84D51"/>
    <w:rsid w:val="00684621"/>
    <w:pPr>
      <w:spacing w:after="0" w:line="240" w:lineRule="auto"/>
    </w:pPr>
    <w:rPr>
      <w:rFonts w:eastAsiaTheme="minorHAnsi"/>
    </w:rPr>
  </w:style>
  <w:style w:type="paragraph" w:customStyle="1" w:styleId="26DB9F220F2C48C39F262893325BAF041">
    <w:name w:val="26DB9F220F2C48C39F262893325BAF041"/>
    <w:rsid w:val="00684621"/>
    <w:pPr>
      <w:spacing w:after="0" w:line="240" w:lineRule="auto"/>
    </w:pPr>
    <w:rPr>
      <w:rFonts w:eastAsiaTheme="minorHAnsi"/>
    </w:rPr>
  </w:style>
  <w:style w:type="paragraph" w:customStyle="1" w:styleId="43E42A8809564CA79FF60109EEEDB7AF1">
    <w:name w:val="43E42A8809564CA79FF60109EEEDB7AF1"/>
    <w:rsid w:val="00684621"/>
    <w:pPr>
      <w:spacing w:after="0" w:line="240" w:lineRule="auto"/>
    </w:pPr>
    <w:rPr>
      <w:rFonts w:eastAsiaTheme="minorHAnsi"/>
    </w:rPr>
  </w:style>
  <w:style w:type="paragraph" w:customStyle="1" w:styleId="7D186008F4EB46E3899CD98805A69DBA1">
    <w:name w:val="7D186008F4EB46E3899CD98805A69DBA1"/>
    <w:rsid w:val="00684621"/>
    <w:pPr>
      <w:spacing w:after="0" w:line="240" w:lineRule="auto"/>
    </w:pPr>
    <w:rPr>
      <w:rFonts w:eastAsiaTheme="minorHAnsi"/>
    </w:rPr>
  </w:style>
  <w:style w:type="paragraph" w:customStyle="1" w:styleId="09CF163026EB48F7A504C05046B52EAE1">
    <w:name w:val="09CF163026EB48F7A504C05046B52EAE1"/>
    <w:rsid w:val="00684621"/>
    <w:pPr>
      <w:spacing w:after="0" w:line="240" w:lineRule="auto"/>
    </w:pPr>
    <w:rPr>
      <w:rFonts w:eastAsiaTheme="minorHAnsi"/>
    </w:rPr>
  </w:style>
  <w:style w:type="paragraph" w:customStyle="1" w:styleId="2ECF64DE25964102B89F5F04FD64C78B1">
    <w:name w:val="2ECF64DE25964102B89F5F04FD64C78B1"/>
    <w:rsid w:val="00684621"/>
    <w:pPr>
      <w:spacing w:after="0" w:line="240" w:lineRule="auto"/>
    </w:pPr>
    <w:rPr>
      <w:rFonts w:eastAsiaTheme="minorHAnsi"/>
    </w:rPr>
  </w:style>
  <w:style w:type="paragraph" w:customStyle="1" w:styleId="6DB63FB87FBC40B0895AEE9B9086AA5D1">
    <w:name w:val="6DB63FB87FBC40B0895AEE9B9086AA5D1"/>
    <w:rsid w:val="00684621"/>
    <w:pPr>
      <w:spacing w:after="0" w:line="240" w:lineRule="auto"/>
    </w:pPr>
    <w:rPr>
      <w:rFonts w:eastAsiaTheme="minorHAnsi"/>
    </w:rPr>
  </w:style>
  <w:style w:type="paragraph" w:customStyle="1" w:styleId="850CE90F03314973A5291199E96273471">
    <w:name w:val="850CE90F03314973A5291199E96273471"/>
    <w:rsid w:val="00684621"/>
    <w:pPr>
      <w:spacing w:after="0" w:line="240" w:lineRule="auto"/>
    </w:pPr>
    <w:rPr>
      <w:rFonts w:eastAsiaTheme="minorHAnsi"/>
    </w:rPr>
  </w:style>
  <w:style w:type="paragraph" w:customStyle="1" w:styleId="6FDAAF75E1664FA6AEE057B8DB0086D52">
    <w:name w:val="6FDAAF75E1664FA6AEE057B8DB0086D52"/>
    <w:rsid w:val="00684621"/>
    <w:pPr>
      <w:spacing w:after="0" w:line="240" w:lineRule="auto"/>
    </w:pPr>
    <w:rPr>
      <w:rFonts w:eastAsiaTheme="minorHAnsi"/>
    </w:rPr>
  </w:style>
  <w:style w:type="paragraph" w:customStyle="1" w:styleId="BD4F666E625A409A8ADF8A99FF3A491F1">
    <w:name w:val="BD4F666E625A409A8ADF8A99FF3A491F1"/>
    <w:rsid w:val="00684621"/>
    <w:pPr>
      <w:spacing w:after="0" w:line="240" w:lineRule="auto"/>
    </w:pPr>
    <w:rPr>
      <w:rFonts w:eastAsiaTheme="minorHAnsi"/>
    </w:rPr>
  </w:style>
  <w:style w:type="paragraph" w:customStyle="1" w:styleId="E1F650320389448D9F306E9546112C531">
    <w:name w:val="E1F650320389448D9F306E9546112C531"/>
    <w:rsid w:val="00684621"/>
    <w:pPr>
      <w:spacing w:after="0" w:line="240" w:lineRule="auto"/>
    </w:pPr>
    <w:rPr>
      <w:rFonts w:eastAsiaTheme="minorHAnsi"/>
    </w:rPr>
  </w:style>
  <w:style w:type="paragraph" w:customStyle="1" w:styleId="E5661AFD535F4C0597511536B1513BB12">
    <w:name w:val="E5661AFD535F4C0597511536B1513BB12"/>
    <w:rsid w:val="00684621"/>
    <w:pPr>
      <w:spacing w:after="0" w:line="240" w:lineRule="auto"/>
    </w:pPr>
    <w:rPr>
      <w:rFonts w:eastAsiaTheme="minorHAnsi"/>
    </w:rPr>
  </w:style>
  <w:style w:type="paragraph" w:customStyle="1" w:styleId="070229317A4F4AF6AF638E70F0868B912">
    <w:name w:val="070229317A4F4AF6AF638E70F0868B912"/>
    <w:rsid w:val="00684621"/>
    <w:pPr>
      <w:spacing w:after="0" w:line="240" w:lineRule="auto"/>
    </w:pPr>
    <w:rPr>
      <w:rFonts w:eastAsiaTheme="minorHAnsi"/>
    </w:rPr>
  </w:style>
  <w:style w:type="paragraph" w:customStyle="1" w:styleId="6BFCDC1A268D4AB393AAF734A6DE84D52">
    <w:name w:val="6BFCDC1A268D4AB393AAF734A6DE84D52"/>
    <w:rsid w:val="00684621"/>
    <w:pPr>
      <w:spacing w:after="0" w:line="240" w:lineRule="auto"/>
    </w:pPr>
    <w:rPr>
      <w:rFonts w:eastAsiaTheme="minorHAnsi"/>
    </w:rPr>
  </w:style>
  <w:style w:type="paragraph" w:customStyle="1" w:styleId="26DB9F220F2C48C39F262893325BAF042">
    <w:name w:val="26DB9F220F2C48C39F262893325BAF042"/>
    <w:rsid w:val="00684621"/>
    <w:pPr>
      <w:spacing w:after="0" w:line="240" w:lineRule="auto"/>
    </w:pPr>
    <w:rPr>
      <w:rFonts w:eastAsiaTheme="minorHAnsi"/>
    </w:rPr>
  </w:style>
  <w:style w:type="paragraph" w:customStyle="1" w:styleId="43E42A8809564CA79FF60109EEEDB7AF2">
    <w:name w:val="43E42A8809564CA79FF60109EEEDB7AF2"/>
    <w:rsid w:val="00684621"/>
    <w:pPr>
      <w:spacing w:after="0" w:line="240" w:lineRule="auto"/>
    </w:pPr>
    <w:rPr>
      <w:rFonts w:eastAsiaTheme="minorHAnsi"/>
    </w:rPr>
  </w:style>
  <w:style w:type="paragraph" w:customStyle="1" w:styleId="7D186008F4EB46E3899CD98805A69DBA2">
    <w:name w:val="7D186008F4EB46E3899CD98805A69DBA2"/>
    <w:rsid w:val="00684621"/>
    <w:pPr>
      <w:spacing w:after="0" w:line="240" w:lineRule="auto"/>
    </w:pPr>
    <w:rPr>
      <w:rFonts w:eastAsiaTheme="minorHAnsi"/>
    </w:rPr>
  </w:style>
  <w:style w:type="paragraph" w:customStyle="1" w:styleId="09CF163026EB48F7A504C05046B52EAE2">
    <w:name w:val="09CF163026EB48F7A504C05046B52EAE2"/>
    <w:rsid w:val="00684621"/>
    <w:pPr>
      <w:spacing w:after="0" w:line="240" w:lineRule="auto"/>
    </w:pPr>
    <w:rPr>
      <w:rFonts w:eastAsiaTheme="minorHAnsi"/>
    </w:rPr>
  </w:style>
  <w:style w:type="paragraph" w:customStyle="1" w:styleId="2ECF64DE25964102B89F5F04FD64C78B2">
    <w:name w:val="2ECF64DE25964102B89F5F04FD64C78B2"/>
    <w:rsid w:val="00684621"/>
    <w:pPr>
      <w:spacing w:after="0" w:line="240" w:lineRule="auto"/>
    </w:pPr>
    <w:rPr>
      <w:rFonts w:eastAsiaTheme="minorHAnsi"/>
    </w:rPr>
  </w:style>
  <w:style w:type="paragraph" w:customStyle="1" w:styleId="6DB63FB87FBC40B0895AEE9B9086AA5D2">
    <w:name w:val="6DB63FB87FBC40B0895AEE9B9086AA5D2"/>
    <w:rsid w:val="00684621"/>
    <w:pPr>
      <w:spacing w:after="0" w:line="240" w:lineRule="auto"/>
    </w:pPr>
    <w:rPr>
      <w:rFonts w:eastAsiaTheme="minorHAnsi"/>
    </w:rPr>
  </w:style>
  <w:style w:type="paragraph" w:customStyle="1" w:styleId="850CE90F03314973A5291199E96273472">
    <w:name w:val="850CE90F03314973A5291199E96273472"/>
    <w:rsid w:val="00684621"/>
    <w:pPr>
      <w:spacing w:after="0" w:line="240" w:lineRule="auto"/>
    </w:pPr>
    <w:rPr>
      <w:rFonts w:eastAsiaTheme="minorHAnsi"/>
    </w:rPr>
  </w:style>
  <w:style w:type="paragraph" w:customStyle="1" w:styleId="6FDAAF75E1664FA6AEE057B8DB0086D53">
    <w:name w:val="6FDAAF75E1664FA6AEE057B8DB0086D53"/>
    <w:rsid w:val="00684621"/>
    <w:pPr>
      <w:spacing w:after="0" w:line="240" w:lineRule="auto"/>
    </w:pPr>
    <w:rPr>
      <w:rFonts w:eastAsiaTheme="minorHAnsi"/>
    </w:rPr>
  </w:style>
  <w:style w:type="paragraph" w:customStyle="1" w:styleId="BD4F666E625A409A8ADF8A99FF3A491F2">
    <w:name w:val="BD4F666E625A409A8ADF8A99FF3A491F2"/>
    <w:rsid w:val="00684621"/>
    <w:pPr>
      <w:spacing w:after="0" w:line="240" w:lineRule="auto"/>
    </w:pPr>
    <w:rPr>
      <w:rFonts w:eastAsiaTheme="minorHAnsi"/>
    </w:rPr>
  </w:style>
  <w:style w:type="paragraph" w:customStyle="1" w:styleId="E1F650320389448D9F306E9546112C532">
    <w:name w:val="E1F650320389448D9F306E9546112C532"/>
    <w:rsid w:val="00684621"/>
    <w:pPr>
      <w:spacing w:after="0" w:line="240" w:lineRule="auto"/>
    </w:pPr>
    <w:rPr>
      <w:rFonts w:eastAsiaTheme="minorHAnsi"/>
    </w:rPr>
  </w:style>
  <w:style w:type="paragraph" w:customStyle="1" w:styleId="E5661AFD535F4C0597511536B1513BB13">
    <w:name w:val="E5661AFD535F4C0597511536B1513BB13"/>
    <w:rsid w:val="00684621"/>
    <w:pPr>
      <w:spacing w:after="0" w:line="240" w:lineRule="auto"/>
    </w:pPr>
    <w:rPr>
      <w:rFonts w:eastAsiaTheme="minorHAnsi"/>
    </w:rPr>
  </w:style>
  <w:style w:type="paragraph" w:customStyle="1" w:styleId="070229317A4F4AF6AF638E70F0868B913">
    <w:name w:val="070229317A4F4AF6AF638E70F0868B913"/>
    <w:rsid w:val="00684621"/>
    <w:pPr>
      <w:spacing w:after="0" w:line="240" w:lineRule="auto"/>
    </w:pPr>
    <w:rPr>
      <w:rFonts w:eastAsiaTheme="minorHAnsi"/>
    </w:rPr>
  </w:style>
  <w:style w:type="paragraph" w:customStyle="1" w:styleId="6BFCDC1A268D4AB393AAF734A6DE84D53">
    <w:name w:val="6BFCDC1A268D4AB393AAF734A6DE84D53"/>
    <w:rsid w:val="00684621"/>
    <w:pPr>
      <w:spacing w:after="0" w:line="240" w:lineRule="auto"/>
    </w:pPr>
    <w:rPr>
      <w:rFonts w:eastAsiaTheme="minorHAnsi"/>
    </w:rPr>
  </w:style>
  <w:style w:type="paragraph" w:customStyle="1" w:styleId="26DB9F220F2C48C39F262893325BAF043">
    <w:name w:val="26DB9F220F2C48C39F262893325BAF043"/>
    <w:rsid w:val="00684621"/>
    <w:pPr>
      <w:spacing w:after="0" w:line="240" w:lineRule="auto"/>
    </w:pPr>
    <w:rPr>
      <w:rFonts w:eastAsiaTheme="minorHAnsi"/>
    </w:rPr>
  </w:style>
  <w:style w:type="paragraph" w:customStyle="1" w:styleId="43E42A8809564CA79FF60109EEEDB7AF3">
    <w:name w:val="43E42A8809564CA79FF60109EEEDB7AF3"/>
    <w:rsid w:val="00684621"/>
    <w:pPr>
      <w:spacing w:after="0" w:line="240" w:lineRule="auto"/>
    </w:pPr>
    <w:rPr>
      <w:rFonts w:eastAsiaTheme="minorHAnsi"/>
    </w:rPr>
  </w:style>
  <w:style w:type="paragraph" w:customStyle="1" w:styleId="7D186008F4EB46E3899CD98805A69DBA3">
    <w:name w:val="7D186008F4EB46E3899CD98805A69DBA3"/>
    <w:rsid w:val="00684621"/>
    <w:pPr>
      <w:spacing w:after="0" w:line="240" w:lineRule="auto"/>
    </w:pPr>
    <w:rPr>
      <w:rFonts w:eastAsiaTheme="minorHAnsi"/>
    </w:rPr>
  </w:style>
  <w:style w:type="paragraph" w:customStyle="1" w:styleId="09CF163026EB48F7A504C05046B52EAE3">
    <w:name w:val="09CF163026EB48F7A504C05046B52EAE3"/>
    <w:rsid w:val="00684621"/>
    <w:pPr>
      <w:spacing w:after="0" w:line="240" w:lineRule="auto"/>
    </w:pPr>
    <w:rPr>
      <w:rFonts w:eastAsiaTheme="minorHAnsi"/>
    </w:rPr>
  </w:style>
  <w:style w:type="paragraph" w:customStyle="1" w:styleId="2ECF64DE25964102B89F5F04FD64C78B3">
    <w:name w:val="2ECF64DE25964102B89F5F04FD64C78B3"/>
    <w:rsid w:val="00684621"/>
    <w:pPr>
      <w:spacing w:after="0" w:line="240" w:lineRule="auto"/>
    </w:pPr>
    <w:rPr>
      <w:rFonts w:eastAsiaTheme="minorHAnsi"/>
    </w:rPr>
  </w:style>
  <w:style w:type="paragraph" w:customStyle="1" w:styleId="6DB63FB87FBC40B0895AEE9B9086AA5D3">
    <w:name w:val="6DB63FB87FBC40B0895AEE9B9086AA5D3"/>
    <w:rsid w:val="00684621"/>
    <w:pPr>
      <w:spacing w:after="0" w:line="240" w:lineRule="auto"/>
    </w:pPr>
    <w:rPr>
      <w:rFonts w:eastAsiaTheme="minorHAnsi"/>
    </w:rPr>
  </w:style>
  <w:style w:type="paragraph" w:customStyle="1" w:styleId="850CE90F03314973A5291199E96273473">
    <w:name w:val="850CE90F03314973A5291199E96273473"/>
    <w:rsid w:val="00684621"/>
    <w:pPr>
      <w:spacing w:after="0" w:line="240" w:lineRule="auto"/>
    </w:pPr>
    <w:rPr>
      <w:rFonts w:eastAsiaTheme="minorHAnsi"/>
    </w:rPr>
  </w:style>
  <w:style w:type="paragraph" w:customStyle="1" w:styleId="CE113BC1ED5842DA97DB6067D3ACC77F">
    <w:name w:val="CE113BC1ED5842DA97DB6067D3ACC77F"/>
    <w:rsid w:val="00A53151"/>
  </w:style>
  <w:style w:type="paragraph" w:customStyle="1" w:styleId="40A6F395A2E34F718BF2ED01BC3C91FF">
    <w:name w:val="40A6F395A2E34F718BF2ED01BC3C91FF"/>
    <w:rsid w:val="008A1032"/>
  </w:style>
  <w:style w:type="paragraph" w:customStyle="1" w:styleId="DDAB8AE161F049AC9C6B775056FDE71B">
    <w:name w:val="DDAB8AE161F049AC9C6B775056FDE71B"/>
    <w:rsid w:val="008A1032"/>
  </w:style>
  <w:style w:type="paragraph" w:customStyle="1" w:styleId="6616A04AB08849C6ADC42CB311B77100">
    <w:name w:val="6616A04AB08849C6ADC42CB311B77100"/>
    <w:rsid w:val="008A1032"/>
  </w:style>
  <w:style w:type="paragraph" w:customStyle="1" w:styleId="5C917B06B6764FA9850AB82B33CEDE31">
    <w:name w:val="5C917B06B6764FA9850AB82B33CEDE31"/>
    <w:rsid w:val="008A1032"/>
  </w:style>
  <w:style w:type="paragraph" w:customStyle="1" w:styleId="EA06B0DCBA744991B905B2AECBDFCA58">
    <w:name w:val="EA06B0DCBA744991B905B2AECBDFCA58"/>
    <w:rsid w:val="008A1032"/>
  </w:style>
  <w:style w:type="paragraph" w:customStyle="1" w:styleId="73B135B2CFBE4F039BD26CFE6CFEA189">
    <w:name w:val="73B135B2CFBE4F039BD26CFE6CFEA189"/>
    <w:rsid w:val="008A1032"/>
  </w:style>
  <w:style w:type="paragraph" w:customStyle="1" w:styleId="D982E131A82343A6AE752D283E6A19B5">
    <w:name w:val="D982E131A82343A6AE752D283E6A19B5"/>
    <w:rsid w:val="008A1032"/>
  </w:style>
  <w:style w:type="paragraph" w:customStyle="1" w:styleId="3C1D5F8BD68E4280B9A74800339A73F8">
    <w:name w:val="3C1D5F8BD68E4280B9A74800339A73F8"/>
    <w:rsid w:val="008A1032"/>
  </w:style>
  <w:style w:type="paragraph" w:customStyle="1" w:styleId="929AC2CEE6F44427831474F56879C303">
    <w:name w:val="929AC2CEE6F44427831474F56879C303"/>
    <w:rsid w:val="008A1032"/>
  </w:style>
  <w:style w:type="paragraph" w:customStyle="1" w:styleId="55BE6AD7F03344E2ABF670BD2C63EA37">
    <w:name w:val="55BE6AD7F03344E2ABF670BD2C63EA37"/>
    <w:rsid w:val="003F1FEC"/>
  </w:style>
  <w:style w:type="paragraph" w:customStyle="1" w:styleId="5AAC6DB21C7545A995BE0075B8B71F17">
    <w:name w:val="5AAC6DB21C7545A995BE0075B8B71F17"/>
    <w:rsid w:val="003F1FEC"/>
  </w:style>
  <w:style w:type="paragraph" w:customStyle="1" w:styleId="6FDAAF75E1664FA6AEE057B8DB0086D54">
    <w:name w:val="6FDAAF75E1664FA6AEE057B8DB0086D54"/>
    <w:rsid w:val="0033408C"/>
    <w:pPr>
      <w:spacing w:after="0" w:line="240" w:lineRule="auto"/>
    </w:pPr>
    <w:rPr>
      <w:rFonts w:eastAsiaTheme="minorHAnsi"/>
    </w:rPr>
  </w:style>
  <w:style w:type="paragraph" w:customStyle="1" w:styleId="BD4F666E625A409A8ADF8A99FF3A491F3">
    <w:name w:val="BD4F666E625A409A8ADF8A99FF3A491F3"/>
    <w:rsid w:val="0033408C"/>
    <w:pPr>
      <w:spacing w:after="0" w:line="240" w:lineRule="auto"/>
    </w:pPr>
    <w:rPr>
      <w:rFonts w:eastAsiaTheme="minorHAnsi"/>
    </w:rPr>
  </w:style>
  <w:style w:type="paragraph" w:customStyle="1" w:styleId="E1F650320389448D9F306E9546112C533">
    <w:name w:val="E1F650320389448D9F306E9546112C533"/>
    <w:rsid w:val="0033408C"/>
    <w:pPr>
      <w:spacing w:after="0" w:line="240" w:lineRule="auto"/>
    </w:pPr>
    <w:rPr>
      <w:rFonts w:eastAsiaTheme="minorHAnsi"/>
    </w:rPr>
  </w:style>
  <w:style w:type="paragraph" w:customStyle="1" w:styleId="40A6F395A2E34F718BF2ED01BC3C91FF1">
    <w:name w:val="40A6F395A2E34F718BF2ED01BC3C91FF1"/>
    <w:rsid w:val="0033408C"/>
    <w:pPr>
      <w:spacing w:after="0" w:line="240" w:lineRule="auto"/>
    </w:pPr>
    <w:rPr>
      <w:rFonts w:eastAsiaTheme="minorHAnsi"/>
    </w:rPr>
  </w:style>
  <w:style w:type="paragraph" w:customStyle="1" w:styleId="E5661AFD535F4C0597511536B1513BB14">
    <w:name w:val="E5661AFD535F4C0597511536B1513BB14"/>
    <w:rsid w:val="0033408C"/>
    <w:pPr>
      <w:spacing w:after="0" w:line="240" w:lineRule="auto"/>
    </w:pPr>
    <w:rPr>
      <w:rFonts w:eastAsiaTheme="minorHAnsi"/>
    </w:rPr>
  </w:style>
  <w:style w:type="paragraph" w:customStyle="1" w:styleId="55BE6AD7F03344E2ABF670BD2C63EA371">
    <w:name w:val="55BE6AD7F03344E2ABF670BD2C63EA371"/>
    <w:rsid w:val="0033408C"/>
    <w:pPr>
      <w:spacing w:after="0" w:line="240" w:lineRule="auto"/>
      <w:ind w:left="720"/>
      <w:contextualSpacing/>
    </w:pPr>
    <w:rPr>
      <w:rFonts w:eastAsiaTheme="minorHAnsi"/>
    </w:rPr>
  </w:style>
  <w:style w:type="paragraph" w:customStyle="1" w:styleId="5AAC6DB21C7545A995BE0075B8B71F171">
    <w:name w:val="5AAC6DB21C7545A995BE0075B8B71F171"/>
    <w:rsid w:val="0033408C"/>
    <w:pPr>
      <w:spacing w:after="0" w:line="240" w:lineRule="auto"/>
      <w:ind w:left="720"/>
      <w:contextualSpacing/>
    </w:pPr>
    <w:rPr>
      <w:rFonts w:eastAsiaTheme="minorHAnsi"/>
    </w:rPr>
  </w:style>
  <w:style w:type="paragraph" w:customStyle="1" w:styleId="5C917B06B6764FA9850AB82B33CEDE311">
    <w:name w:val="5C917B06B6764FA9850AB82B33CEDE311"/>
    <w:rsid w:val="0033408C"/>
    <w:pPr>
      <w:spacing w:after="0" w:line="240" w:lineRule="auto"/>
    </w:pPr>
    <w:rPr>
      <w:rFonts w:eastAsiaTheme="minorHAnsi"/>
    </w:rPr>
  </w:style>
  <w:style w:type="paragraph" w:customStyle="1" w:styleId="070229317A4F4AF6AF638E70F0868B914">
    <w:name w:val="070229317A4F4AF6AF638E70F0868B914"/>
    <w:rsid w:val="0033408C"/>
    <w:pPr>
      <w:spacing w:after="0" w:line="240" w:lineRule="auto"/>
    </w:pPr>
    <w:rPr>
      <w:rFonts w:eastAsiaTheme="minorHAnsi"/>
    </w:rPr>
  </w:style>
  <w:style w:type="paragraph" w:customStyle="1" w:styleId="EA06B0DCBA744991B905B2AECBDFCA581">
    <w:name w:val="EA06B0DCBA744991B905B2AECBDFCA581"/>
    <w:rsid w:val="0033408C"/>
    <w:pPr>
      <w:spacing w:after="0" w:line="240" w:lineRule="auto"/>
    </w:pPr>
    <w:rPr>
      <w:rFonts w:eastAsiaTheme="minorHAnsi"/>
    </w:rPr>
  </w:style>
  <w:style w:type="paragraph" w:customStyle="1" w:styleId="6BFCDC1A268D4AB393AAF734A6DE84D54">
    <w:name w:val="6BFCDC1A268D4AB393AAF734A6DE84D54"/>
    <w:rsid w:val="0033408C"/>
    <w:pPr>
      <w:spacing w:after="0" w:line="240" w:lineRule="auto"/>
    </w:pPr>
    <w:rPr>
      <w:rFonts w:eastAsiaTheme="minorHAnsi"/>
    </w:rPr>
  </w:style>
  <w:style w:type="paragraph" w:customStyle="1" w:styleId="73B135B2CFBE4F039BD26CFE6CFEA1891">
    <w:name w:val="73B135B2CFBE4F039BD26CFE6CFEA1891"/>
    <w:rsid w:val="0033408C"/>
    <w:pPr>
      <w:spacing w:after="0" w:line="240" w:lineRule="auto"/>
    </w:pPr>
    <w:rPr>
      <w:rFonts w:eastAsiaTheme="minorHAnsi"/>
    </w:rPr>
  </w:style>
  <w:style w:type="paragraph" w:customStyle="1" w:styleId="26DB9F220F2C48C39F262893325BAF044">
    <w:name w:val="26DB9F220F2C48C39F262893325BAF044"/>
    <w:rsid w:val="0033408C"/>
    <w:pPr>
      <w:spacing w:after="0" w:line="240" w:lineRule="auto"/>
    </w:pPr>
    <w:rPr>
      <w:rFonts w:eastAsiaTheme="minorHAnsi"/>
    </w:rPr>
  </w:style>
  <w:style w:type="paragraph" w:customStyle="1" w:styleId="D982E131A82343A6AE752D283E6A19B51">
    <w:name w:val="D982E131A82343A6AE752D283E6A19B51"/>
    <w:rsid w:val="0033408C"/>
    <w:pPr>
      <w:spacing w:after="0" w:line="240" w:lineRule="auto"/>
    </w:pPr>
    <w:rPr>
      <w:rFonts w:eastAsiaTheme="minorHAnsi"/>
    </w:rPr>
  </w:style>
  <w:style w:type="paragraph" w:customStyle="1" w:styleId="43E42A8809564CA79FF60109EEEDB7AF4">
    <w:name w:val="43E42A8809564CA79FF60109EEEDB7AF4"/>
    <w:rsid w:val="0033408C"/>
    <w:pPr>
      <w:spacing w:after="0" w:line="240" w:lineRule="auto"/>
    </w:pPr>
    <w:rPr>
      <w:rFonts w:eastAsiaTheme="minorHAnsi"/>
    </w:rPr>
  </w:style>
  <w:style w:type="paragraph" w:customStyle="1" w:styleId="3C1D5F8BD68E4280B9A74800339A73F81">
    <w:name w:val="3C1D5F8BD68E4280B9A74800339A73F81"/>
    <w:rsid w:val="0033408C"/>
    <w:pPr>
      <w:spacing w:after="0" w:line="240" w:lineRule="auto"/>
    </w:pPr>
    <w:rPr>
      <w:rFonts w:eastAsiaTheme="minorHAnsi"/>
    </w:rPr>
  </w:style>
  <w:style w:type="paragraph" w:customStyle="1" w:styleId="6FDAAF75E1664FA6AEE057B8DB0086D55">
    <w:name w:val="6FDAAF75E1664FA6AEE057B8DB0086D55"/>
    <w:rsid w:val="0033408C"/>
    <w:pPr>
      <w:spacing w:after="0" w:line="240" w:lineRule="auto"/>
    </w:pPr>
    <w:rPr>
      <w:rFonts w:eastAsiaTheme="minorHAnsi"/>
    </w:rPr>
  </w:style>
  <w:style w:type="paragraph" w:customStyle="1" w:styleId="BD4F666E625A409A8ADF8A99FF3A491F4">
    <w:name w:val="BD4F666E625A409A8ADF8A99FF3A491F4"/>
    <w:rsid w:val="0033408C"/>
    <w:pPr>
      <w:spacing w:after="0" w:line="240" w:lineRule="auto"/>
    </w:pPr>
    <w:rPr>
      <w:rFonts w:eastAsiaTheme="minorHAnsi"/>
    </w:rPr>
  </w:style>
  <w:style w:type="paragraph" w:customStyle="1" w:styleId="E1F650320389448D9F306E9546112C534">
    <w:name w:val="E1F650320389448D9F306E9546112C534"/>
    <w:rsid w:val="0033408C"/>
    <w:pPr>
      <w:spacing w:after="0" w:line="240" w:lineRule="auto"/>
    </w:pPr>
    <w:rPr>
      <w:rFonts w:eastAsiaTheme="minorHAnsi"/>
    </w:rPr>
  </w:style>
  <w:style w:type="paragraph" w:customStyle="1" w:styleId="40A6F395A2E34F718BF2ED01BC3C91FF2">
    <w:name w:val="40A6F395A2E34F718BF2ED01BC3C91FF2"/>
    <w:rsid w:val="0033408C"/>
    <w:pPr>
      <w:spacing w:after="0" w:line="240" w:lineRule="auto"/>
    </w:pPr>
    <w:rPr>
      <w:rFonts w:eastAsiaTheme="minorHAnsi"/>
    </w:rPr>
  </w:style>
  <w:style w:type="paragraph" w:customStyle="1" w:styleId="E5661AFD535F4C0597511536B1513BB15">
    <w:name w:val="E5661AFD535F4C0597511536B1513BB15"/>
    <w:rsid w:val="0033408C"/>
    <w:pPr>
      <w:spacing w:after="0" w:line="240" w:lineRule="auto"/>
    </w:pPr>
    <w:rPr>
      <w:rFonts w:eastAsiaTheme="minorHAnsi"/>
    </w:rPr>
  </w:style>
  <w:style w:type="paragraph" w:customStyle="1" w:styleId="55BE6AD7F03344E2ABF670BD2C63EA372">
    <w:name w:val="55BE6AD7F03344E2ABF670BD2C63EA372"/>
    <w:rsid w:val="0033408C"/>
    <w:pPr>
      <w:spacing w:after="0" w:line="240" w:lineRule="auto"/>
      <w:ind w:left="720"/>
      <w:contextualSpacing/>
    </w:pPr>
    <w:rPr>
      <w:rFonts w:eastAsiaTheme="minorHAnsi"/>
    </w:rPr>
  </w:style>
  <w:style w:type="paragraph" w:customStyle="1" w:styleId="5AAC6DB21C7545A995BE0075B8B71F172">
    <w:name w:val="5AAC6DB21C7545A995BE0075B8B71F172"/>
    <w:rsid w:val="0033408C"/>
    <w:pPr>
      <w:spacing w:after="0" w:line="240" w:lineRule="auto"/>
      <w:ind w:left="720"/>
      <w:contextualSpacing/>
    </w:pPr>
    <w:rPr>
      <w:rFonts w:eastAsiaTheme="minorHAnsi"/>
    </w:rPr>
  </w:style>
  <w:style w:type="paragraph" w:customStyle="1" w:styleId="5C917B06B6764FA9850AB82B33CEDE312">
    <w:name w:val="5C917B06B6764FA9850AB82B33CEDE312"/>
    <w:rsid w:val="0033408C"/>
    <w:pPr>
      <w:spacing w:after="0" w:line="240" w:lineRule="auto"/>
    </w:pPr>
    <w:rPr>
      <w:rFonts w:eastAsiaTheme="minorHAnsi"/>
    </w:rPr>
  </w:style>
  <w:style w:type="paragraph" w:customStyle="1" w:styleId="070229317A4F4AF6AF638E70F0868B915">
    <w:name w:val="070229317A4F4AF6AF638E70F0868B915"/>
    <w:rsid w:val="0033408C"/>
    <w:pPr>
      <w:spacing w:after="0" w:line="240" w:lineRule="auto"/>
    </w:pPr>
    <w:rPr>
      <w:rFonts w:eastAsiaTheme="minorHAnsi"/>
    </w:rPr>
  </w:style>
  <w:style w:type="paragraph" w:customStyle="1" w:styleId="EA06B0DCBA744991B905B2AECBDFCA582">
    <w:name w:val="EA06B0DCBA744991B905B2AECBDFCA582"/>
    <w:rsid w:val="0033408C"/>
    <w:pPr>
      <w:spacing w:after="0" w:line="240" w:lineRule="auto"/>
    </w:pPr>
    <w:rPr>
      <w:rFonts w:eastAsiaTheme="minorHAnsi"/>
    </w:rPr>
  </w:style>
  <w:style w:type="paragraph" w:customStyle="1" w:styleId="6BFCDC1A268D4AB393AAF734A6DE84D55">
    <w:name w:val="6BFCDC1A268D4AB393AAF734A6DE84D55"/>
    <w:rsid w:val="0033408C"/>
    <w:pPr>
      <w:spacing w:after="0" w:line="240" w:lineRule="auto"/>
    </w:pPr>
    <w:rPr>
      <w:rFonts w:eastAsiaTheme="minorHAnsi"/>
    </w:rPr>
  </w:style>
  <w:style w:type="paragraph" w:customStyle="1" w:styleId="73B135B2CFBE4F039BD26CFE6CFEA1892">
    <w:name w:val="73B135B2CFBE4F039BD26CFE6CFEA1892"/>
    <w:rsid w:val="0033408C"/>
    <w:pPr>
      <w:spacing w:after="0" w:line="240" w:lineRule="auto"/>
    </w:pPr>
    <w:rPr>
      <w:rFonts w:eastAsiaTheme="minorHAnsi"/>
    </w:rPr>
  </w:style>
  <w:style w:type="paragraph" w:customStyle="1" w:styleId="26DB9F220F2C48C39F262893325BAF045">
    <w:name w:val="26DB9F220F2C48C39F262893325BAF045"/>
    <w:rsid w:val="0033408C"/>
    <w:pPr>
      <w:spacing w:after="0" w:line="240" w:lineRule="auto"/>
    </w:pPr>
    <w:rPr>
      <w:rFonts w:eastAsiaTheme="minorHAnsi"/>
    </w:rPr>
  </w:style>
  <w:style w:type="paragraph" w:customStyle="1" w:styleId="D982E131A82343A6AE752D283E6A19B52">
    <w:name w:val="D982E131A82343A6AE752D283E6A19B52"/>
    <w:rsid w:val="0033408C"/>
    <w:pPr>
      <w:spacing w:after="0" w:line="240" w:lineRule="auto"/>
    </w:pPr>
    <w:rPr>
      <w:rFonts w:eastAsiaTheme="minorHAnsi"/>
    </w:rPr>
  </w:style>
  <w:style w:type="paragraph" w:customStyle="1" w:styleId="43E42A8809564CA79FF60109EEEDB7AF5">
    <w:name w:val="43E42A8809564CA79FF60109EEEDB7AF5"/>
    <w:rsid w:val="0033408C"/>
    <w:pPr>
      <w:spacing w:after="0" w:line="240" w:lineRule="auto"/>
    </w:pPr>
    <w:rPr>
      <w:rFonts w:eastAsiaTheme="minorHAnsi"/>
    </w:rPr>
  </w:style>
  <w:style w:type="paragraph" w:customStyle="1" w:styleId="3C1D5F8BD68E4280B9A74800339A73F82">
    <w:name w:val="3C1D5F8BD68E4280B9A74800339A73F82"/>
    <w:rsid w:val="0033408C"/>
    <w:pPr>
      <w:spacing w:after="0" w:line="240" w:lineRule="auto"/>
    </w:pPr>
    <w:rPr>
      <w:rFonts w:eastAsiaTheme="minorHAnsi"/>
    </w:rPr>
  </w:style>
  <w:style w:type="paragraph" w:customStyle="1" w:styleId="BEE88D1165D444F0BEEDAD8077ACD60F">
    <w:name w:val="BEE88D1165D444F0BEEDAD8077ACD60F"/>
    <w:rsid w:val="0004118C"/>
  </w:style>
  <w:style w:type="paragraph" w:customStyle="1" w:styleId="CF4DCDCDF49B4550A62CC267E96BAF70">
    <w:name w:val="CF4DCDCDF49B4550A62CC267E96BAF70"/>
    <w:rsid w:val="0004118C"/>
  </w:style>
  <w:style w:type="paragraph" w:customStyle="1" w:styleId="193ADA0CEAA04DF5BC67212BAFCD9844">
    <w:name w:val="193ADA0CEAA04DF5BC67212BAFCD9844"/>
    <w:rsid w:val="0004118C"/>
  </w:style>
  <w:style w:type="paragraph" w:customStyle="1" w:styleId="CFD0B9A00A7440618D8AB1C13A8F6890">
    <w:name w:val="CFD0B9A00A7440618D8AB1C13A8F6890"/>
    <w:rsid w:val="0004118C"/>
  </w:style>
  <w:style w:type="paragraph" w:customStyle="1" w:styleId="AA3A17E085BE43649B70F975F66D2511">
    <w:name w:val="AA3A17E085BE43649B70F975F66D2511"/>
    <w:rsid w:val="0004118C"/>
  </w:style>
  <w:style w:type="paragraph" w:customStyle="1" w:styleId="B8FF49F8797342DEA16FA5C6B9881E45">
    <w:name w:val="B8FF49F8797342DEA16FA5C6B9881E45"/>
    <w:rsid w:val="0004118C"/>
  </w:style>
  <w:style w:type="paragraph" w:customStyle="1" w:styleId="C343EDFD0A4A4222834D348646FD328F">
    <w:name w:val="C343EDFD0A4A4222834D348646FD328F"/>
    <w:rsid w:val="0004118C"/>
  </w:style>
  <w:style w:type="paragraph" w:customStyle="1" w:styleId="0F86DADB1362423594BD166E0BB594E9">
    <w:name w:val="0F86DADB1362423594BD166E0BB594E9"/>
    <w:rsid w:val="00275F70"/>
  </w:style>
  <w:style w:type="paragraph" w:customStyle="1" w:styleId="8A5D2DF51F6C4CA18F7060BC7524FA5A">
    <w:name w:val="8A5D2DF51F6C4CA18F7060BC7524FA5A"/>
    <w:rsid w:val="00275F70"/>
  </w:style>
  <w:style w:type="paragraph" w:customStyle="1" w:styleId="CF4DCDCDF49B4550A62CC267E96BAF701">
    <w:name w:val="CF4DCDCDF49B4550A62CC267E96BAF701"/>
    <w:rsid w:val="004448B2"/>
    <w:pPr>
      <w:spacing w:after="0" w:line="240" w:lineRule="auto"/>
    </w:pPr>
    <w:rPr>
      <w:rFonts w:eastAsiaTheme="minorHAnsi"/>
    </w:rPr>
  </w:style>
  <w:style w:type="paragraph" w:customStyle="1" w:styleId="193ADA0CEAA04DF5BC67212BAFCD98441">
    <w:name w:val="193ADA0CEAA04DF5BC67212BAFCD98441"/>
    <w:rsid w:val="004448B2"/>
    <w:pPr>
      <w:spacing w:after="0" w:line="240" w:lineRule="auto"/>
    </w:pPr>
    <w:rPr>
      <w:rFonts w:eastAsiaTheme="minorHAnsi"/>
    </w:rPr>
  </w:style>
  <w:style w:type="paragraph" w:customStyle="1" w:styleId="CFD0B9A00A7440618D8AB1C13A8F68901">
    <w:name w:val="CFD0B9A00A7440618D8AB1C13A8F68901"/>
    <w:rsid w:val="004448B2"/>
    <w:pPr>
      <w:spacing w:after="0" w:line="240" w:lineRule="auto"/>
    </w:pPr>
    <w:rPr>
      <w:rFonts w:eastAsiaTheme="minorHAnsi"/>
    </w:rPr>
  </w:style>
  <w:style w:type="paragraph" w:customStyle="1" w:styleId="AA3A17E085BE43649B70F975F66D25111">
    <w:name w:val="AA3A17E085BE43649B70F975F66D25111"/>
    <w:rsid w:val="004448B2"/>
    <w:pPr>
      <w:spacing w:after="0" w:line="240" w:lineRule="auto"/>
    </w:pPr>
    <w:rPr>
      <w:rFonts w:eastAsiaTheme="minorHAnsi"/>
    </w:rPr>
  </w:style>
  <w:style w:type="paragraph" w:customStyle="1" w:styleId="B8FF49F8797342DEA16FA5C6B9881E451">
    <w:name w:val="B8FF49F8797342DEA16FA5C6B9881E451"/>
    <w:rsid w:val="004448B2"/>
    <w:pPr>
      <w:spacing w:after="0" w:line="240" w:lineRule="auto"/>
    </w:pPr>
    <w:rPr>
      <w:rFonts w:eastAsiaTheme="minorHAnsi"/>
    </w:rPr>
  </w:style>
  <w:style w:type="paragraph" w:customStyle="1" w:styleId="C343EDFD0A4A4222834D348646FD328F1">
    <w:name w:val="C343EDFD0A4A4222834D348646FD328F1"/>
    <w:rsid w:val="004448B2"/>
    <w:pPr>
      <w:spacing w:after="0" w:line="240" w:lineRule="auto"/>
    </w:pPr>
    <w:rPr>
      <w:rFonts w:eastAsiaTheme="minorHAnsi"/>
    </w:rPr>
  </w:style>
  <w:style w:type="paragraph" w:customStyle="1" w:styleId="6FDAAF75E1664FA6AEE057B8DB0086D56">
    <w:name w:val="6FDAAF75E1664FA6AEE057B8DB0086D56"/>
    <w:rsid w:val="004448B2"/>
    <w:pPr>
      <w:spacing w:after="0" w:line="240" w:lineRule="auto"/>
    </w:pPr>
    <w:rPr>
      <w:rFonts w:eastAsiaTheme="minorHAnsi"/>
    </w:rPr>
  </w:style>
  <w:style w:type="paragraph" w:customStyle="1" w:styleId="40A6F395A2E34F718BF2ED01BC3C91FF3">
    <w:name w:val="40A6F395A2E34F718BF2ED01BC3C91FF3"/>
    <w:rsid w:val="004448B2"/>
    <w:pPr>
      <w:spacing w:after="0" w:line="240" w:lineRule="auto"/>
    </w:pPr>
    <w:rPr>
      <w:rFonts w:eastAsiaTheme="minorHAnsi"/>
    </w:rPr>
  </w:style>
  <w:style w:type="paragraph" w:customStyle="1" w:styleId="53D7E79BF6214480850367F0E8059EA0">
    <w:name w:val="53D7E79BF6214480850367F0E8059EA0"/>
    <w:rsid w:val="004448B2"/>
    <w:pPr>
      <w:spacing w:after="0" w:line="240" w:lineRule="auto"/>
    </w:pPr>
    <w:rPr>
      <w:rFonts w:eastAsiaTheme="minorHAnsi"/>
    </w:rPr>
  </w:style>
  <w:style w:type="paragraph" w:customStyle="1" w:styleId="00EC1D6FD3FF498191C37A02D44193E6">
    <w:name w:val="00EC1D6FD3FF498191C37A02D44193E6"/>
    <w:rsid w:val="004448B2"/>
    <w:pPr>
      <w:spacing w:after="0" w:line="240" w:lineRule="auto"/>
      <w:ind w:left="720"/>
      <w:contextualSpacing/>
    </w:pPr>
    <w:rPr>
      <w:rFonts w:eastAsiaTheme="minorHAnsi"/>
    </w:rPr>
  </w:style>
  <w:style w:type="paragraph" w:customStyle="1" w:styleId="A236216AE0BE4C4CB176453A7703AC0B">
    <w:name w:val="A236216AE0BE4C4CB176453A7703AC0B"/>
    <w:rsid w:val="004448B2"/>
    <w:pPr>
      <w:spacing w:after="0" w:line="240" w:lineRule="auto"/>
      <w:ind w:left="720"/>
      <w:contextualSpacing/>
    </w:pPr>
    <w:rPr>
      <w:rFonts w:eastAsiaTheme="minorHAnsi"/>
    </w:rPr>
  </w:style>
  <w:style w:type="paragraph" w:customStyle="1" w:styleId="A1B2ED18136E46C086200A7960097D7E">
    <w:name w:val="A1B2ED18136E46C086200A7960097D7E"/>
    <w:rsid w:val="004448B2"/>
    <w:pPr>
      <w:spacing w:after="0" w:line="240" w:lineRule="auto"/>
      <w:ind w:left="720"/>
      <w:contextualSpacing/>
    </w:pPr>
    <w:rPr>
      <w:rFonts w:eastAsiaTheme="minorHAnsi"/>
    </w:rPr>
  </w:style>
  <w:style w:type="paragraph" w:customStyle="1" w:styleId="A8FE42237CE24DC2820A529516D80457">
    <w:name w:val="A8FE42237CE24DC2820A529516D80457"/>
    <w:rsid w:val="004448B2"/>
    <w:pPr>
      <w:spacing w:after="0" w:line="240" w:lineRule="auto"/>
      <w:ind w:left="720"/>
      <w:contextualSpacing/>
    </w:pPr>
    <w:rPr>
      <w:rFonts w:eastAsiaTheme="minorHAnsi"/>
    </w:rPr>
  </w:style>
  <w:style w:type="paragraph" w:customStyle="1" w:styleId="B44BE60D801E495290333A884EDCDA81">
    <w:name w:val="B44BE60D801E495290333A884EDCDA81"/>
    <w:rsid w:val="004448B2"/>
    <w:pPr>
      <w:spacing w:after="0" w:line="240" w:lineRule="auto"/>
      <w:ind w:left="720"/>
      <w:contextualSpacing/>
    </w:pPr>
    <w:rPr>
      <w:rFonts w:eastAsiaTheme="minorHAnsi"/>
    </w:rPr>
  </w:style>
  <w:style w:type="paragraph" w:customStyle="1" w:styleId="B0B553AC23244D328FFF357EB0E3A027">
    <w:name w:val="B0B553AC23244D328FFF357EB0E3A027"/>
    <w:rsid w:val="004448B2"/>
    <w:pPr>
      <w:spacing w:after="0" w:line="240" w:lineRule="auto"/>
      <w:ind w:left="720"/>
      <w:contextualSpacing/>
    </w:pPr>
    <w:rPr>
      <w:rFonts w:eastAsiaTheme="minorHAnsi"/>
    </w:rPr>
  </w:style>
  <w:style w:type="paragraph" w:customStyle="1" w:styleId="BBBCE6C56CAB4C05AB09828D6ACD96A3">
    <w:name w:val="BBBCE6C56CAB4C05AB09828D6ACD96A3"/>
    <w:rsid w:val="004448B2"/>
    <w:pPr>
      <w:spacing w:after="0" w:line="240" w:lineRule="auto"/>
      <w:ind w:left="720"/>
      <w:contextualSpacing/>
    </w:pPr>
    <w:rPr>
      <w:rFonts w:eastAsiaTheme="minorHAnsi"/>
    </w:rPr>
  </w:style>
  <w:style w:type="paragraph" w:customStyle="1" w:styleId="474B17318E8144C3B7283A06225A7301">
    <w:name w:val="474B17318E8144C3B7283A06225A7301"/>
    <w:rsid w:val="004448B2"/>
    <w:pPr>
      <w:spacing w:after="0" w:line="240" w:lineRule="auto"/>
      <w:ind w:left="720"/>
      <w:contextualSpacing/>
    </w:pPr>
    <w:rPr>
      <w:rFonts w:eastAsiaTheme="minorHAnsi"/>
    </w:rPr>
  </w:style>
  <w:style w:type="paragraph" w:customStyle="1" w:styleId="65A9E49EC5DF4887B071340A8E864D2B">
    <w:name w:val="65A9E49EC5DF4887B071340A8E864D2B"/>
    <w:rsid w:val="004448B2"/>
    <w:pPr>
      <w:spacing w:after="0" w:line="240" w:lineRule="auto"/>
      <w:ind w:left="720"/>
      <w:contextualSpacing/>
    </w:pPr>
    <w:rPr>
      <w:rFonts w:eastAsiaTheme="minorHAnsi"/>
    </w:rPr>
  </w:style>
  <w:style w:type="paragraph" w:customStyle="1" w:styleId="58111549EA8A4FF28A91F2E42585F3DB">
    <w:name w:val="58111549EA8A4FF28A91F2E42585F3DB"/>
    <w:rsid w:val="004448B2"/>
    <w:pPr>
      <w:spacing w:after="0" w:line="240" w:lineRule="auto"/>
      <w:ind w:left="720"/>
      <w:contextualSpacing/>
    </w:pPr>
    <w:rPr>
      <w:rFonts w:eastAsiaTheme="minorHAnsi"/>
    </w:rPr>
  </w:style>
  <w:style w:type="paragraph" w:customStyle="1" w:styleId="A66C0C3A8E6E4C8981AF48D9D1E82410">
    <w:name w:val="A66C0C3A8E6E4C8981AF48D9D1E82410"/>
    <w:rsid w:val="004448B2"/>
    <w:pPr>
      <w:spacing w:after="0" w:line="240" w:lineRule="auto"/>
      <w:ind w:left="720"/>
      <w:contextualSpacing/>
    </w:pPr>
    <w:rPr>
      <w:rFonts w:eastAsiaTheme="minorHAnsi"/>
    </w:rPr>
  </w:style>
  <w:style w:type="paragraph" w:customStyle="1" w:styleId="80862C9F02584214A77283B897ED4D0D">
    <w:name w:val="80862C9F02584214A77283B897ED4D0D"/>
    <w:rsid w:val="004448B2"/>
    <w:pPr>
      <w:spacing w:after="0" w:line="240" w:lineRule="auto"/>
      <w:ind w:left="720"/>
      <w:contextualSpacing/>
    </w:pPr>
    <w:rPr>
      <w:rFonts w:eastAsiaTheme="minorHAnsi"/>
    </w:rPr>
  </w:style>
  <w:style w:type="paragraph" w:customStyle="1" w:styleId="E29E4394DDBA49B9A1DE5DE94FE38029">
    <w:name w:val="E29E4394DDBA49B9A1DE5DE94FE38029"/>
    <w:rsid w:val="004448B2"/>
    <w:pPr>
      <w:spacing w:after="0" w:line="240" w:lineRule="auto"/>
      <w:ind w:left="720"/>
      <w:contextualSpacing/>
    </w:pPr>
    <w:rPr>
      <w:rFonts w:eastAsiaTheme="minorHAnsi"/>
    </w:rPr>
  </w:style>
  <w:style w:type="paragraph" w:customStyle="1" w:styleId="73EA4F80BAA6437E9E3E5FE56B53DC66">
    <w:name w:val="73EA4F80BAA6437E9E3E5FE56B53DC66"/>
    <w:rsid w:val="004448B2"/>
    <w:pPr>
      <w:spacing w:after="0" w:line="240" w:lineRule="auto"/>
      <w:ind w:left="720"/>
      <w:contextualSpacing/>
    </w:pPr>
    <w:rPr>
      <w:rFonts w:eastAsiaTheme="minorHAnsi"/>
    </w:rPr>
  </w:style>
  <w:style w:type="paragraph" w:customStyle="1" w:styleId="98095D43147F47C68BE4D2CB9F7AA279">
    <w:name w:val="98095D43147F47C68BE4D2CB9F7AA279"/>
    <w:rsid w:val="004448B2"/>
    <w:pPr>
      <w:spacing w:after="0" w:line="240" w:lineRule="auto"/>
      <w:ind w:left="720"/>
      <w:contextualSpacing/>
    </w:pPr>
    <w:rPr>
      <w:rFonts w:eastAsiaTheme="minorHAnsi"/>
    </w:rPr>
  </w:style>
  <w:style w:type="paragraph" w:customStyle="1" w:styleId="55BE6AD7F03344E2ABF670BD2C63EA373">
    <w:name w:val="55BE6AD7F03344E2ABF670BD2C63EA373"/>
    <w:rsid w:val="004448B2"/>
    <w:pPr>
      <w:spacing w:after="0" w:line="240" w:lineRule="auto"/>
      <w:ind w:left="720"/>
      <w:contextualSpacing/>
    </w:pPr>
    <w:rPr>
      <w:rFonts w:eastAsiaTheme="minorHAnsi"/>
    </w:rPr>
  </w:style>
  <w:style w:type="paragraph" w:customStyle="1" w:styleId="5AAC6DB21C7545A995BE0075B8B71F173">
    <w:name w:val="5AAC6DB21C7545A995BE0075B8B71F173"/>
    <w:rsid w:val="004448B2"/>
    <w:pPr>
      <w:spacing w:after="0" w:line="240" w:lineRule="auto"/>
      <w:ind w:left="720"/>
      <w:contextualSpacing/>
    </w:pPr>
    <w:rPr>
      <w:rFonts w:eastAsiaTheme="minorHAnsi"/>
    </w:rPr>
  </w:style>
  <w:style w:type="paragraph" w:customStyle="1" w:styleId="AC3DC1CDEF1040C18F3BA98A85F2E365">
    <w:name w:val="AC3DC1CDEF1040C18F3BA98A85F2E365"/>
    <w:rsid w:val="004448B2"/>
    <w:pPr>
      <w:spacing w:after="0" w:line="240" w:lineRule="auto"/>
      <w:ind w:left="720"/>
      <w:contextualSpacing/>
    </w:pPr>
    <w:rPr>
      <w:rFonts w:eastAsiaTheme="minorHAnsi"/>
    </w:rPr>
  </w:style>
  <w:style w:type="paragraph" w:customStyle="1" w:styleId="A0B15A3D711C44999D9F648FC56DC584">
    <w:name w:val="A0B15A3D711C44999D9F648FC56DC584"/>
    <w:rsid w:val="004448B2"/>
    <w:pPr>
      <w:spacing w:after="0" w:line="240" w:lineRule="auto"/>
      <w:ind w:left="720"/>
      <w:contextualSpacing/>
    </w:pPr>
    <w:rPr>
      <w:rFonts w:eastAsiaTheme="minorHAnsi"/>
    </w:rPr>
  </w:style>
  <w:style w:type="paragraph" w:customStyle="1" w:styleId="5F06C2B29A84421FB98B35ACB613BB58">
    <w:name w:val="5F06C2B29A84421FB98B35ACB613BB58"/>
    <w:rsid w:val="004448B2"/>
    <w:pPr>
      <w:spacing w:after="0" w:line="240" w:lineRule="auto"/>
      <w:ind w:left="720"/>
      <w:contextualSpacing/>
    </w:pPr>
    <w:rPr>
      <w:rFonts w:eastAsiaTheme="minorHAnsi"/>
    </w:rPr>
  </w:style>
  <w:style w:type="paragraph" w:customStyle="1" w:styleId="2E28548A6F4B497DA590C5B3EB486AE1">
    <w:name w:val="2E28548A6F4B497DA590C5B3EB486AE1"/>
    <w:rsid w:val="004448B2"/>
    <w:pPr>
      <w:spacing w:after="0" w:line="240" w:lineRule="auto"/>
      <w:ind w:left="720"/>
      <w:contextualSpacing/>
    </w:pPr>
    <w:rPr>
      <w:rFonts w:eastAsiaTheme="minorHAnsi"/>
    </w:rPr>
  </w:style>
  <w:style w:type="paragraph" w:customStyle="1" w:styleId="834AA46256384519A140E9BA79212180">
    <w:name w:val="834AA46256384519A140E9BA79212180"/>
    <w:rsid w:val="004448B2"/>
    <w:pPr>
      <w:spacing w:after="0" w:line="240" w:lineRule="auto"/>
      <w:ind w:left="720"/>
      <w:contextualSpacing/>
    </w:pPr>
    <w:rPr>
      <w:rFonts w:eastAsiaTheme="minorHAnsi"/>
    </w:rPr>
  </w:style>
  <w:style w:type="paragraph" w:customStyle="1" w:styleId="7375AF08C32B484A8457911D8218EB31">
    <w:name w:val="7375AF08C32B484A8457911D8218EB31"/>
    <w:rsid w:val="004448B2"/>
    <w:pPr>
      <w:spacing w:after="0" w:line="240" w:lineRule="auto"/>
      <w:ind w:left="720"/>
      <w:contextualSpacing/>
    </w:pPr>
    <w:rPr>
      <w:rFonts w:eastAsiaTheme="minorHAnsi"/>
    </w:rPr>
  </w:style>
  <w:style w:type="paragraph" w:customStyle="1" w:styleId="0F86DADB1362423594BD166E0BB594E91">
    <w:name w:val="0F86DADB1362423594BD166E0BB594E91"/>
    <w:rsid w:val="004448B2"/>
    <w:pPr>
      <w:spacing w:after="0" w:line="240" w:lineRule="auto"/>
    </w:pPr>
    <w:rPr>
      <w:rFonts w:eastAsiaTheme="minorHAnsi"/>
    </w:rPr>
  </w:style>
  <w:style w:type="paragraph" w:customStyle="1" w:styleId="8A5D2DF51F6C4CA18F7060BC7524FA5A1">
    <w:name w:val="8A5D2DF51F6C4CA18F7060BC7524FA5A1"/>
    <w:rsid w:val="004448B2"/>
    <w:pPr>
      <w:spacing w:after="0" w:line="240" w:lineRule="auto"/>
    </w:pPr>
    <w:rPr>
      <w:rFonts w:eastAsiaTheme="minorHAnsi"/>
    </w:rPr>
  </w:style>
  <w:style w:type="paragraph" w:customStyle="1" w:styleId="BBF666FCDFA84A508F188410DE159FB6">
    <w:name w:val="BBF666FCDFA84A508F188410DE159FB6"/>
    <w:rsid w:val="004448B2"/>
    <w:pPr>
      <w:spacing w:after="0" w:line="240" w:lineRule="auto"/>
    </w:pPr>
    <w:rPr>
      <w:rFonts w:eastAsiaTheme="minorHAnsi"/>
    </w:rPr>
  </w:style>
  <w:style w:type="paragraph" w:customStyle="1" w:styleId="CF4DCDCDF49B4550A62CC267E96BAF702">
    <w:name w:val="CF4DCDCDF49B4550A62CC267E96BAF702"/>
    <w:rsid w:val="004448B2"/>
    <w:pPr>
      <w:spacing w:after="0" w:line="240" w:lineRule="auto"/>
    </w:pPr>
    <w:rPr>
      <w:rFonts w:eastAsiaTheme="minorHAnsi"/>
    </w:rPr>
  </w:style>
  <w:style w:type="paragraph" w:customStyle="1" w:styleId="193ADA0CEAA04DF5BC67212BAFCD98442">
    <w:name w:val="193ADA0CEAA04DF5BC67212BAFCD98442"/>
    <w:rsid w:val="004448B2"/>
    <w:pPr>
      <w:spacing w:after="0" w:line="240" w:lineRule="auto"/>
    </w:pPr>
    <w:rPr>
      <w:rFonts w:eastAsiaTheme="minorHAnsi"/>
    </w:rPr>
  </w:style>
  <w:style w:type="paragraph" w:customStyle="1" w:styleId="CFD0B9A00A7440618D8AB1C13A8F68902">
    <w:name w:val="CFD0B9A00A7440618D8AB1C13A8F68902"/>
    <w:rsid w:val="004448B2"/>
    <w:pPr>
      <w:spacing w:after="0" w:line="240" w:lineRule="auto"/>
    </w:pPr>
    <w:rPr>
      <w:rFonts w:eastAsiaTheme="minorHAnsi"/>
    </w:rPr>
  </w:style>
  <w:style w:type="paragraph" w:customStyle="1" w:styleId="AA3A17E085BE43649B70F975F66D25112">
    <w:name w:val="AA3A17E085BE43649B70F975F66D25112"/>
    <w:rsid w:val="004448B2"/>
    <w:pPr>
      <w:spacing w:after="0" w:line="240" w:lineRule="auto"/>
    </w:pPr>
    <w:rPr>
      <w:rFonts w:eastAsiaTheme="minorHAnsi"/>
    </w:rPr>
  </w:style>
  <w:style w:type="paragraph" w:customStyle="1" w:styleId="B8FF49F8797342DEA16FA5C6B9881E452">
    <w:name w:val="B8FF49F8797342DEA16FA5C6B9881E452"/>
    <w:rsid w:val="004448B2"/>
    <w:pPr>
      <w:spacing w:after="0" w:line="240" w:lineRule="auto"/>
    </w:pPr>
    <w:rPr>
      <w:rFonts w:eastAsiaTheme="minorHAnsi"/>
    </w:rPr>
  </w:style>
  <w:style w:type="paragraph" w:customStyle="1" w:styleId="C343EDFD0A4A4222834D348646FD328F2">
    <w:name w:val="C343EDFD0A4A4222834D348646FD328F2"/>
    <w:rsid w:val="004448B2"/>
    <w:pPr>
      <w:spacing w:after="0" w:line="240" w:lineRule="auto"/>
    </w:pPr>
    <w:rPr>
      <w:rFonts w:eastAsiaTheme="minorHAnsi"/>
    </w:rPr>
  </w:style>
  <w:style w:type="paragraph" w:customStyle="1" w:styleId="6FDAAF75E1664FA6AEE057B8DB0086D57">
    <w:name w:val="6FDAAF75E1664FA6AEE057B8DB0086D57"/>
    <w:rsid w:val="004448B2"/>
    <w:pPr>
      <w:spacing w:after="0" w:line="240" w:lineRule="auto"/>
    </w:pPr>
    <w:rPr>
      <w:rFonts w:eastAsiaTheme="minorHAnsi"/>
    </w:rPr>
  </w:style>
  <w:style w:type="paragraph" w:customStyle="1" w:styleId="40A6F395A2E34F718BF2ED01BC3C91FF4">
    <w:name w:val="40A6F395A2E34F718BF2ED01BC3C91FF4"/>
    <w:rsid w:val="004448B2"/>
    <w:pPr>
      <w:spacing w:after="0" w:line="240" w:lineRule="auto"/>
    </w:pPr>
    <w:rPr>
      <w:rFonts w:eastAsiaTheme="minorHAnsi"/>
    </w:rPr>
  </w:style>
  <w:style w:type="paragraph" w:customStyle="1" w:styleId="53D7E79BF6214480850367F0E8059EA01">
    <w:name w:val="53D7E79BF6214480850367F0E8059EA01"/>
    <w:rsid w:val="004448B2"/>
    <w:pPr>
      <w:spacing w:after="0" w:line="240" w:lineRule="auto"/>
    </w:pPr>
    <w:rPr>
      <w:rFonts w:eastAsiaTheme="minorHAnsi"/>
    </w:rPr>
  </w:style>
  <w:style w:type="paragraph" w:customStyle="1" w:styleId="00EC1D6FD3FF498191C37A02D44193E61">
    <w:name w:val="00EC1D6FD3FF498191C37A02D44193E61"/>
    <w:rsid w:val="004448B2"/>
    <w:pPr>
      <w:spacing w:after="0" w:line="240" w:lineRule="auto"/>
      <w:ind w:left="720"/>
      <w:contextualSpacing/>
    </w:pPr>
    <w:rPr>
      <w:rFonts w:eastAsiaTheme="minorHAnsi"/>
    </w:rPr>
  </w:style>
  <w:style w:type="paragraph" w:customStyle="1" w:styleId="A236216AE0BE4C4CB176453A7703AC0B1">
    <w:name w:val="A236216AE0BE4C4CB176453A7703AC0B1"/>
    <w:rsid w:val="004448B2"/>
    <w:pPr>
      <w:spacing w:after="0" w:line="240" w:lineRule="auto"/>
      <w:ind w:left="720"/>
      <w:contextualSpacing/>
    </w:pPr>
    <w:rPr>
      <w:rFonts w:eastAsiaTheme="minorHAnsi"/>
    </w:rPr>
  </w:style>
  <w:style w:type="paragraph" w:customStyle="1" w:styleId="A1B2ED18136E46C086200A7960097D7E1">
    <w:name w:val="A1B2ED18136E46C086200A7960097D7E1"/>
    <w:rsid w:val="004448B2"/>
    <w:pPr>
      <w:spacing w:after="0" w:line="240" w:lineRule="auto"/>
      <w:ind w:left="720"/>
      <w:contextualSpacing/>
    </w:pPr>
    <w:rPr>
      <w:rFonts w:eastAsiaTheme="minorHAnsi"/>
    </w:rPr>
  </w:style>
  <w:style w:type="paragraph" w:customStyle="1" w:styleId="A8FE42237CE24DC2820A529516D804571">
    <w:name w:val="A8FE42237CE24DC2820A529516D804571"/>
    <w:rsid w:val="004448B2"/>
    <w:pPr>
      <w:spacing w:after="0" w:line="240" w:lineRule="auto"/>
      <w:ind w:left="720"/>
      <w:contextualSpacing/>
    </w:pPr>
    <w:rPr>
      <w:rFonts w:eastAsiaTheme="minorHAnsi"/>
    </w:rPr>
  </w:style>
  <w:style w:type="paragraph" w:customStyle="1" w:styleId="B44BE60D801E495290333A884EDCDA811">
    <w:name w:val="B44BE60D801E495290333A884EDCDA811"/>
    <w:rsid w:val="004448B2"/>
    <w:pPr>
      <w:spacing w:after="0" w:line="240" w:lineRule="auto"/>
      <w:ind w:left="720"/>
      <w:contextualSpacing/>
    </w:pPr>
    <w:rPr>
      <w:rFonts w:eastAsiaTheme="minorHAnsi"/>
    </w:rPr>
  </w:style>
  <w:style w:type="paragraph" w:customStyle="1" w:styleId="B0B553AC23244D328FFF357EB0E3A0271">
    <w:name w:val="B0B553AC23244D328FFF357EB0E3A0271"/>
    <w:rsid w:val="004448B2"/>
    <w:pPr>
      <w:spacing w:after="0" w:line="240" w:lineRule="auto"/>
      <w:ind w:left="720"/>
      <w:contextualSpacing/>
    </w:pPr>
    <w:rPr>
      <w:rFonts w:eastAsiaTheme="minorHAnsi"/>
    </w:rPr>
  </w:style>
  <w:style w:type="paragraph" w:customStyle="1" w:styleId="BBBCE6C56CAB4C05AB09828D6ACD96A31">
    <w:name w:val="BBBCE6C56CAB4C05AB09828D6ACD96A31"/>
    <w:rsid w:val="004448B2"/>
    <w:pPr>
      <w:spacing w:after="0" w:line="240" w:lineRule="auto"/>
      <w:ind w:left="720"/>
      <w:contextualSpacing/>
    </w:pPr>
    <w:rPr>
      <w:rFonts w:eastAsiaTheme="minorHAnsi"/>
    </w:rPr>
  </w:style>
  <w:style w:type="paragraph" w:customStyle="1" w:styleId="474B17318E8144C3B7283A06225A73011">
    <w:name w:val="474B17318E8144C3B7283A06225A73011"/>
    <w:rsid w:val="004448B2"/>
    <w:pPr>
      <w:spacing w:after="0" w:line="240" w:lineRule="auto"/>
      <w:ind w:left="720"/>
      <w:contextualSpacing/>
    </w:pPr>
    <w:rPr>
      <w:rFonts w:eastAsiaTheme="minorHAnsi"/>
    </w:rPr>
  </w:style>
  <w:style w:type="paragraph" w:customStyle="1" w:styleId="65A9E49EC5DF4887B071340A8E864D2B1">
    <w:name w:val="65A9E49EC5DF4887B071340A8E864D2B1"/>
    <w:rsid w:val="004448B2"/>
    <w:pPr>
      <w:spacing w:after="0" w:line="240" w:lineRule="auto"/>
      <w:ind w:left="720"/>
      <w:contextualSpacing/>
    </w:pPr>
    <w:rPr>
      <w:rFonts w:eastAsiaTheme="minorHAnsi"/>
    </w:rPr>
  </w:style>
  <w:style w:type="paragraph" w:customStyle="1" w:styleId="58111549EA8A4FF28A91F2E42585F3DB1">
    <w:name w:val="58111549EA8A4FF28A91F2E42585F3DB1"/>
    <w:rsid w:val="004448B2"/>
    <w:pPr>
      <w:spacing w:after="0" w:line="240" w:lineRule="auto"/>
      <w:ind w:left="720"/>
      <w:contextualSpacing/>
    </w:pPr>
    <w:rPr>
      <w:rFonts w:eastAsiaTheme="minorHAnsi"/>
    </w:rPr>
  </w:style>
  <w:style w:type="paragraph" w:customStyle="1" w:styleId="A66C0C3A8E6E4C8981AF48D9D1E824101">
    <w:name w:val="A66C0C3A8E6E4C8981AF48D9D1E824101"/>
    <w:rsid w:val="004448B2"/>
    <w:pPr>
      <w:spacing w:after="0" w:line="240" w:lineRule="auto"/>
      <w:ind w:left="720"/>
      <w:contextualSpacing/>
    </w:pPr>
    <w:rPr>
      <w:rFonts w:eastAsiaTheme="minorHAnsi"/>
    </w:rPr>
  </w:style>
  <w:style w:type="paragraph" w:customStyle="1" w:styleId="80862C9F02584214A77283B897ED4D0D1">
    <w:name w:val="80862C9F02584214A77283B897ED4D0D1"/>
    <w:rsid w:val="004448B2"/>
    <w:pPr>
      <w:spacing w:after="0" w:line="240" w:lineRule="auto"/>
      <w:ind w:left="720"/>
      <w:contextualSpacing/>
    </w:pPr>
    <w:rPr>
      <w:rFonts w:eastAsiaTheme="minorHAnsi"/>
    </w:rPr>
  </w:style>
  <w:style w:type="paragraph" w:customStyle="1" w:styleId="E29E4394DDBA49B9A1DE5DE94FE380291">
    <w:name w:val="E29E4394DDBA49B9A1DE5DE94FE380291"/>
    <w:rsid w:val="004448B2"/>
    <w:pPr>
      <w:spacing w:after="0" w:line="240" w:lineRule="auto"/>
      <w:ind w:left="720"/>
      <w:contextualSpacing/>
    </w:pPr>
    <w:rPr>
      <w:rFonts w:eastAsiaTheme="minorHAnsi"/>
    </w:rPr>
  </w:style>
  <w:style w:type="paragraph" w:customStyle="1" w:styleId="73EA4F80BAA6437E9E3E5FE56B53DC661">
    <w:name w:val="73EA4F80BAA6437E9E3E5FE56B53DC661"/>
    <w:rsid w:val="004448B2"/>
    <w:pPr>
      <w:spacing w:after="0" w:line="240" w:lineRule="auto"/>
      <w:ind w:left="720"/>
      <w:contextualSpacing/>
    </w:pPr>
    <w:rPr>
      <w:rFonts w:eastAsiaTheme="minorHAnsi"/>
    </w:rPr>
  </w:style>
  <w:style w:type="paragraph" w:customStyle="1" w:styleId="98095D43147F47C68BE4D2CB9F7AA2791">
    <w:name w:val="98095D43147F47C68BE4D2CB9F7AA2791"/>
    <w:rsid w:val="004448B2"/>
    <w:pPr>
      <w:spacing w:after="0" w:line="240" w:lineRule="auto"/>
      <w:ind w:left="720"/>
      <w:contextualSpacing/>
    </w:pPr>
    <w:rPr>
      <w:rFonts w:eastAsiaTheme="minorHAnsi"/>
    </w:rPr>
  </w:style>
  <w:style w:type="paragraph" w:customStyle="1" w:styleId="55BE6AD7F03344E2ABF670BD2C63EA374">
    <w:name w:val="55BE6AD7F03344E2ABF670BD2C63EA374"/>
    <w:rsid w:val="004448B2"/>
    <w:pPr>
      <w:spacing w:after="0" w:line="240" w:lineRule="auto"/>
      <w:ind w:left="720"/>
      <w:contextualSpacing/>
    </w:pPr>
    <w:rPr>
      <w:rFonts w:eastAsiaTheme="minorHAnsi"/>
    </w:rPr>
  </w:style>
  <w:style w:type="paragraph" w:customStyle="1" w:styleId="5AAC6DB21C7545A995BE0075B8B71F174">
    <w:name w:val="5AAC6DB21C7545A995BE0075B8B71F174"/>
    <w:rsid w:val="004448B2"/>
    <w:pPr>
      <w:spacing w:after="0" w:line="240" w:lineRule="auto"/>
      <w:ind w:left="720"/>
      <w:contextualSpacing/>
    </w:pPr>
    <w:rPr>
      <w:rFonts w:eastAsiaTheme="minorHAnsi"/>
    </w:rPr>
  </w:style>
  <w:style w:type="paragraph" w:customStyle="1" w:styleId="AC3DC1CDEF1040C18F3BA98A85F2E3651">
    <w:name w:val="AC3DC1CDEF1040C18F3BA98A85F2E3651"/>
    <w:rsid w:val="004448B2"/>
    <w:pPr>
      <w:spacing w:after="0" w:line="240" w:lineRule="auto"/>
      <w:ind w:left="720"/>
      <w:contextualSpacing/>
    </w:pPr>
    <w:rPr>
      <w:rFonts w:eastAsiaTheme="minorHAnsi"/>
    </w:rPr>
  </w:style>
  <w:style w:type="paragraph" w:customStyle="1" w:styleId="A0B15A3D711C44999D9F648FC56DC5841">
    <w:name w:val="A0B15A3D711C44999D9F648FC56DC5841"/>
    <w:rsid w:val="004448B2"/>
    <w:pPr>
      <w:spacing w:after="0" w:line="240" w:lineRule="auto"/>
      <w:ind w:left="720"/>
      <w:contextualSpacing/>
    </w:pPr>
    <w:rPr>
      <w:rFonts w:eastAsiaTheme="minorHAnsi"/>
    </w:rPr>
  </w:style>
  <w:style w:type="paragraph" w:customStyle="1" w:styleId="5F06C2B29A84421FB98B35ACB613BB581">
    <w:name w:val="5F06C2B29A84421FB98B35ACB613BB581"/>
    <w:rsid w:val="004448B2"/>
    <w:pPr>
      <w:spacing w:after="0" w:line="240" w:lineRule="auto"/>
      <w:ind w:left="720"/>
      <w:contextualSpacing/>
    </w:pPr>
    <w:rPr>
      <w:rFonts w:eastAsiaTheme="minorHAnsi"/>
    </w:rPr>
  </w:style>
  <w:style w:type="paragraph" w:customStyle="1" w:styleId="2E28548A6F4B497DA590C5B3EB486AE11">
    <w:name w:val="2E28548A6F4B497DA590C5B3EB486AE11"/>
    <w:rsid w:val="004448B2"/>
    <w:pPr>
      <w:spacing w:after="0" w:line="240" w:lineRule="auto"/>
      <w:ind w:left="720"/>
      <w:contextualSpacing/>
    </w:pPr>
    <w:rPr>
      <w:rFonts w:eastAsiaTheme="minorHAnsi"/>
    </w:rPr>
  </w:style>
  <w:style w:type="paragraph" w:customStyle="1" w:styleId="834AA46256384519A140E9BA792121801">
    <w:name w:val="834AA46256384519A140E9BA792121801"/>
    <w:rsid w:val="004448B2"/>
    <w:pPr>
      <w:spacing w:after="0" w:line="240" w:lineRule="auto"/>
      <w:ind w:left="720"/>
      <w:contextualSpacing/>
    </w:pPr>
    <w:rPr>
      <w:rFonts w:eastAsiaTheme="minorHAnsi"/>
    </w:rPr>
  </w:style>
  <w:style w:type="paragraph" w:customStyle="1" w:styleId="7375AF08C32B484A8457911D8218EB311">
    <w:name w:val="7375AF08C32B484A8457911D8218EB311"/>
    <w:rsid w:val="004448B2"/>
    <w:pPr>
      <w:spacing w:after="0" w:line="240" w:lineRule="auto"/>
      <w:ind w:left="720"/>
      <w:contextualSpacing/>
    </w:pPr>
    <w:rPr>
      <w:rFonts w:eastAsiaTheme="minorHAnsi"/>
    </w:rPr>
  </w:style>
  <w:style w:type="paragraph" w:customStyle="1" w:styleId="0F86DADB1362423594BD166E0BB594E92">
    <w:name w:val="0F86DADB1362423594BD166E0BB594E92"/>
    <w:rsid w:val="004448B2"/>
    <w:pPr>
      <w:spacing w:after="0" w:line="240" w:lineRule="auto"/>
    </w:pPr>
    <w:rPr>
      <w:rFonts w:eastAsiaTheme="minorHAnsi"/>
    </w:rPr>
  </w:style>
  <w:style w:type="paragraph" w:customStyle="1" w:styleId="8A5D2DF51F6C4CA18F7060BC7524FA5A2">
    <w:name w:val="8A5D2DF51F6C4CA18F7060BC7524FA5A2"/>
    <w:rsid w:val="004448B2"/>
    <w:pPr>
      <w:spacing w:after="0" w:line="240" w:lineRule="auto"/>
    </w:pPr>
    <w:rPr>
      <w:rFonts w:eastAsiaTheme="minorHAnsi"/>
    </w:rPr>
  </w:style>
  <w:style w:type="paragraph" w:customStyle="1" w:styleId="BBF666FCDFA84A508F188410DE159FB61">
    <w:name w:val="BBF666FCDFA84A508F188410DE159FB61"/>
    <w:rsid w:val="004448B2"/>
    <w:pPr>
      <w:spacing w:after="0" w:line="240" w:lineRule="auto"/>
    </w:pPr>
    <w:rPr>
      <w:rFonts w:eastAsiaTheme="minorHAnsi"/>
    </w:rPr>
  </w:style>
  <w:style w:type="paragraph" w:customStyle="1" w:styleId="CF4DCDCDF49B4550A62CC267E96BAF703">
    <w:name w:val="CF4DCDCDF49B4550A62CC267E96BAF703"/>
    <w:rsid w:val="004448B2"/>
    <w:pPr>
      <w:spacing w:after="0" w:line="240" w:lineRule="auto"/>
    </w:pPr>
    <w:rPr>
      <w:rFonts w:eastAsiaTheme="minorHAnsi"/>
    </w:rPr>
  </w:style>
  <w:style w:type="paragraph" w:customStyle="1" w:styleId="193ADA0CEAA04DF5BC67212BAFCD98443">
    <w:name w:val="193ADA0CEAA04DF5BC67212BAFCD98443"/>
    <w:rsid w:val="004448B2"/>
    <w:pPr>
      <w:spacing w:after="0" w:line="240" w:lineRule="auto"/>
    </w:pPr>
    <w:rPr>
      <w:rFonts w:eastAsiaTheme="minorHAnsi"/>
    </w:rPr>
  </w:style>
  <w:style w:type="paragraph" w:customStyle="1" w:styleId="CFD0B9A00A7440618D8AB1C13A8F68903">
    <w:name w:val="CFD0B9A00A7440618D8AB1C13A8F68903"/>
    <w:rsid w:val="004448B2"/>
    <w:pPr>
      <w:spacing w:after="0" w:line="240" w:lineRule="auto"/>
    </w:pPr>
    <w:rPr>
      <w:rFonts w:eastAsiaTheme="minorHAnsi"/>
    </w:rPr>
  </w:style>
  <w:style w:type="paragraph" w:customStyle="1" w:styleId="AA3A17E085BE43649B70F975F66D25113">
    <w:name w:val="AA3A17E085BE43649B70F975F66D25113"/>
    <w:rsid w:val="004448B2"/>
    <w:pPr>
      <w:spacing w:after="0" w:line="240" w:lineRule="auto"/>
    </w:pPr>
    <w:rPr>
      <w:rFonts w:eastAsiaTheme="minorHAnsi"/>
    </w:rPr>
  </w:style>
  <w:style w:type="paragraph" w:customStyle="1" w:styleId="B8FF49F8797342DEA16FA5C6B9881E453">
    <w:name w:val="B8FF49F8797342DEA16FA5C6B9881E453"/>
    <w:rsid w:val="004448B2"/>
    <w:pPr>
      <w:spacing w:after="0" w:line="240" w:lineRule="auto"/>
    </w:pPr>
    <w:rPr>
      <w:rFonts w:eastAsiaTheme="minorHAnsi"/>
    </w:rPr>
  </w:style>
  <w:style w:type="paragraph" w:customStyle="1" w:styleId="C343EDFD0A4A4222834D348646FD328F3">
    <w:name w:val="C343EDFD0A4A4222834D348646FD328F3"/>
    <w:rsid w:val="004448B2"/>
    <w:pPr>
      <w:spacing w:after="0" w:line="240" w:lineRule="auto"/>
    </w:pPr>
    <w:rPr>
      <w:rFonts w:eastAsiaTheme="minorHAnsi"/>
    </w:rPr>
  </w:style>
  <w:style w:type="paragraph" w:customStyle="1" w:styleId="6FDAAF75E1664FA6AEE057B8DB0086D58">
    <w:name w:val="6FDAAF75E1664FA6AEE057B8DB0086D58"/>
    <w:rsid w:val="004448B2"/>
    <w:pPr>
      <w:spacing w:after="0" w:line="240" w:lineRule="auto"/>
    </w:pPr>
    <w:rPr>
      <w:rFonts w:eastAsiaTheme="minorHAnsi"/>
    </w:rPr>
  </w:style>
  <w:style w:type="paragraph" w:customStyle="1" w:styleId="40A6F395A2E34F718BF2ED01BC3C91FF5">
    <w:name w:val="40A6F395A2E34F718BF2ED01BC3C91FF5"/>
    <w:rsid w:val="004448B2"/>
    <w:pPr>
      <w:spacing w:after="0" w:line="240" w:lineRule="auto"/>
    </w:pPr>
    <w:rPr>
      <w:rFonts w:eastAsiaTheme="minorHAnsi"/>
    </w:rPr>
  </w:style>
  <w:style w:type="paragraph" w:customStyle="1" w:styleId="53D7E79BF6214480850367F0E8059EA02">
    <w:name w:val="53D7E79BF6214480850367F0E8059EA02"/>
    <w:rsid w:val="004448B2"/>
    <w:pPr>
      <w:spacing w:after="0" w:line="240" w:lineRule="auto"/>
    </w:pPr>
    <w:rPr>
      <w:rFonts w:eastAsiaTheme="minorHAnsi"/>
    </w:rPr>
  </w:style>
  <w:style w:type="paragraph" w:customStyle="1" w:styleId="00EC1D6FD3FF498191C37A02D44193E62">
    <w:name w:val="00EC1D6FD3FF498191C37A02D44193E62"/>
    <w:rsid w:val="004448B2"/>
    <w:pPr>
      <w:spacing w:after="0" w:line="240" w:lineRule="auto"/>
      <w:ind w:left="720"/>
      <w:contextualSpacing/>
    </w:pPr>
    <w:rPr>
      <w:rFonts w:eastAsiaTheme="minorHAnsi"/>
    </w:rPr>
  </w:style>
  <w:style w:type="paragraph" w:customStyle="1" w:styleId="A236216AE0BE4C4CB176453A7703AC0B2">
    <w:name w:val="A236216AE0BE4C4CB176453A7703AC0B2"/>
    <w:rsid w:val="004448B2"/>
    <w:pPr>
      <w:spacing w:after="0" w:line="240" w:lineRule="auto"/>
      <w:ind w:left="720"/>
      <w:contextualSpacing/>
    </w:pPr>
    <w:rPr>
      <w:rFonts w:eastAsiaTheme="minorHAnsi"/>
    </w:rPr>
  </w:style>
  <w:style w:type="paragraph" w:customStyle="1" w:styleId="A1B2ED18136E46C086200A7960097D7E2">
    <w:name w:val="A1B2ED18136E46C086200A7960097D7E2"/>
    <w:rsid w:val="004448B2"/>
    <w:pPr>
      <w:spacing w:after="0" w:line="240" w:lineRule="auto"/>
      <w:ind w:left="720"/>
      <w:contextualSpacing/>
    </w:pPr>
    <w:rPr>
      <w:rFonts w:eastAsiaTheme="minorHAnsi"/>
    </w:rPr>
  </w:style>
  <w:style w:type="paragraph" w:customStyle="1" w:styleId="A8FE42237CE24DC2820A529516D804572">
    <w:name w:val="A8FE42237CE24DC2820A529516D804572"/>
    <w:rsid w:val="004448B2"/>
    <w:pPr>
      <w:spacing w:after="0" w:line="240" w:lineRule="auto"/>
      <w:ind w:left="720"/>
      <w:contextualSpacing/>
    </w:pPr>
    <w:rPr>
      <w:rFonts w:eastAsiaTheme="minorHAnsi"/>
    </w:rPr>
  </w:style>
  <w:style w:type="paragraph" w:customStyle="1" w:styleId="B44BE60D801E495290333A884EDCDA812">
    <w:name w:val="B44BE60D801E495290333A884EDCDA812"/>
    <w:rsid w:val="004448B2"/>
    <w:pPr>
      <w:spacing w:after="0" w:line="240" w:lineRule="auto"/>
      <w:ind w:left="720"/>
      <w:contextualSpacing/>
    </w:pPr>
    <w:rPr>
      <w:rFonts w:eastAsiaTheme="minorHAnsi"/>
    </w:rPr>
  </w:style>
  <w:style w:type="paragraph" w:customStyle="1" w:styleId="B0B553AC23244D328FFF357EB0E3A0272">
    <w:name w:val="B0B553AC23244D328FFF357EB0E3A0272"/>
    <w:rsid w:val="004448B2"/>
    <w:pPr>
      <w:spacing w:after="0" w:line="240" w:lineRule="auto"/>
      <w:ind w:left="720"/>
      <w:contextualSpacing/>
    </w:pPr>
    <w:rPr>
      <w:rFonts w:eastAsiaTheme="minorHAnsi"/>
    </w:rPr>
  </w:style>
  <w:style w:type="paragraph" w:customStyle="1" w:styleId="BBBCE6C56CAB4C05AB09828D6ACD96A32">
    <w:name w:val="BBBCE6C56CAB4C05AB09828D6ACD96A32"/>
    <w:rsid w:val="004448B2"/>
    <w:pPr>
      <w:spacing w:after="0" w:line="240" w:lineRule="auto"/>
      <w:ind w:left="720"/>
      <w:contextualSpacing/>
    </w:pPr>
    <w:rPr>
      <w:rFonts w:eastAsiaTheme="minorHAnsi"/>
    </w:rPr>
  </w:style>
  <w:style w:type="paragraph" w:customStyle="1" w:styleId="474B17318E8144C3B7283A06225A73012">
    <w:name w:val="474B17318E8144C3B7283A06225A73012"/>
    <w:rsid w:val="004448B2"/>
    <w:pPr>
      <w:spacing w:after="0" w:line="240" w:lineRule="auto"/>
      <w:ind w:left="720"/>
      <w:contextualSpacing/>
    </w:pPr>
    <w:rPr>
      <w:rFonts w:eastAsiaTheme="minorHAnsi"/>
    </w:rPr>
  </w:style>
  <w:style w:type="paragraph" w:customStyle="1" w:styleId="65A9E49EC5DF4887B071340A8E864D2B2">
    <w:name w:val="65A9E49EC5DF4887B071340A8E864D2B2"/>
    <w:rsid w:val="004448B2"/>
    <w:pPr>
      <w:spacing w:after="0" w:line="240" w:lineRule="auto"/>
      <w:ind w:left="720"/>
      <w:contextualSpacing/>
    </w:pPr>
    <w:rPr>
      <w:rFonts w:eastAsiaTheme="minorHAnsi"/>
    </w:rPr>
  </w:style>
  <w:style w:type="paragraph" w:customStyle="1" w:styleId="58111549EA8A4FF28A91F2E42585F3DB2">
    <w:name w:val="58111549EA8A4FF28A91F2E42585F3DB2"/>
    <w:rsid w:val="004448B2"/>
    <w:pPr>
      <w:spacing w:after="0" w:line="240" w:lineRule="auto"/>
      <w:ind w:left="720"/>
      <w:contextualSpacing/>
    </w:pPr>
    <w:rPr>
      <w:rFonts w:eastAsiaTheme="minorHAnsi"/>
    </w:rPr>
  </w:style>
  <w:style w:type="paragraph" w:customStyle="1" w:styleId="A66C0C3A8E6E4C8981AF48D9D1E824102">
    <w:name w:val="A66C0C3A8E6E4C8981AF48D9D1E824102"/>
    <w:rsid w:val="004448B2"/>
    <w:pPr>
      <w:spacing w:after="0" w:line="240" w:lineRule="auto"/>
      <w:ind w:left="720"/>
      <w:contextualSpacing/>
    </w:pPr>
    <w:rPr>
      <w:rFonts w:eastAsiaTheme="minorHAnsi"/>
    </w:rPr>
  </w:style>
  <w:style w:type="paragraph" w:customStyle="1" w:styleId="80862C9F02584214A77283B897ED4D0D2">
    <w:name w:val="80862C9F02584214A77283B897ED4D0D2"/>
    <w:rsid w:val="004448B2"/>
    <w:pPr>
      <w:spacing w:after="0" w:line="240" w:lineRule="auto"/>
      <w:ind w:left="720"/>
      <w:contextualSpacing/>
    </w:pPr>
    <w:rPr>
      <w:rFonts w:eastAsiaTheme="minorHAnsi"/>
    </w:rPr>
  </w:style>
  <w:style w:type="paragraph" w:customStyle="1" w:styleId="E29E4394DDBA49B9A1DE5DE94FE380292">
    <w:name w:val="E29E4394DDBA49B9A1DE5DE94FE380292"/>
    <w:rsid w:val="004448B2"/>
    <w:pPr>
      <w:spacing w:after="0" w:line="240" w:lineRule="auto"/>
      <w:ind w:left="720"/>
      <w:contextualSpacing/>
    </w:pPr>
    <w:rPr>
      <w:rFonts w:eastAsiaTheme="minorHAnsi"/>
    </w:rPr>
  </w:style>
  <w:style w:type="paragraph" w:customStyle="1" w:styleId="73EA4F80BAA6437E9E3E5FE56B53DC662">
    <w:name w:val="73EA4F80BAA6437E9E3E5FE56B53DC662"/>
    <w:rsid w:val="004448B2"/>
    <w:pPr>
      <w:spacing w:after="0" w:line="240" w:lineRule="auto"/>
      <w:ind w:left="720"/>
      <w:contextualSpacing/>
    </w:pPr>
    <w:rPr>
      <w:rFonts w:eastAsiaTheme="minorHAnsi"/>
    </w:rPr>
  </w:style>
  <w:style w:type="paragraph" w:customStyle="1" w:styleId="98095D43147F47C68BE4D2CB9F7AA2792">
    <w:name w:val="98095D43147F47C68BE4D2CB9F7AA2792"/>
    <w:rsid w:val="004448B2"/>
    <w:pPr>
      <w:spacing w:after="0" w:line="240" w:lineRule="auto"/>
      <w:ind w:left="720"/>
      <w:contextualSpacing/>
    </w:pPr>
    <w:rPr>
      <w:rFonts w:eastAsiaTheme="minorHAnsi"/>
    </w:rPr>
  </w:style>
  <w:style w:type="paragraph" w:customStyle="1" w:styleId="55BE6AD7F03344E2ABF670BD2C63EA375">
    <w:name w:val="55BE6AD7F03344E2ABF670BD2C63EA375"/>
    <w:rsid w:val="004448B2"/>
    <w:pPr>
      <w:spacing w:after="0" w:line="240" w:lineRule="auto"/>
      <w:ind w:left="720"/>
      <w:contextualSpacing/>
    </w:pPr>
    <w:rPr>
      <w:rFonts w:eastAsiaTheme="minorHAnsi"/>
    </w:rPr>
  </w:style>
  <w:style w:type="paragraph" w:customStyle="1" w:styleId="5AAC6DB21C7545A995BE0075B8B71F175">
    <w:name w:val="5AAC6DB21C7545A995BE0075B8B71F175"/>
    <w:rsid w:val="004448B2"/>
    <w:pPr>
      <w:spacing w:after="0" w:line="240" w:lineRule="auto"/>
      <w:ind w:left="720"/>
      <w:contextualSpacing/>
    </w:pPr>
    <w:rPr>
      <w:rFonts w:eastAsiaTheme="minorHAnsi"/>
    </w:rPr>
  </w:style>
  <w:style w:type="paragraph" w:customStyle="1" w:styleId="AC3DC1CDEF1040C18F3BA98A85F2E3652">
    <w:name w:val="AC3DC1CDEF1040C18F3BA98A85F2E3652"/>
    <w:rsid w:val="004448B2"/>
    <w:pPr>
      <w:spacing w:after="0" w:line="240" w:lineRule="auto"/>
      <w:ind w:left="720"/>
      <w:contextualSpacing/>
    </w:pPr>
    <w:rPr>
      <w:rFonts w:eastAsiaTheme="minorHAnsi"/>
    </w:rPr>
  </w:style>
  <w:style w:type="paragraph" w:customStyle="1" w:styleId="A0B15A3D711C44999D9F648FC56DC5842">
    <w:name w:val="A0B15A3D711C44999D9F648FC56DC5842"/>
    <w:rsid w:val="004448B2"/>
    <w:pPr>
      <w:spacing w:after="0" w:line="240" w:lineRule="auto"/>
      <w:ind w:left="720"/>
      <w:contextualSpacing/>
    </w:pPr>
    <w:rPr>
      <w:rFonts w:eastAsiaTheme="minorHAnsi"/>
    </w:rPr>
  </w:style>
  <w:style w:type="paragraph" w:customStyle="1" w:styleId="5F06C2B29A84421FB98B35ACB613BB582">
    <w:name w:val="5F06C2B29A84421FB98B35ACB613BB582"/>
    <w:rsid w:val="004448B2"/>
    <w:pPr>
      <w:spacing w:after="0" w:line="240" w:lineRule="auto"/>
      <w:ind w:left="720"/>
      <w:contextualSpacing/>
    </w:pPr>
    <w:rPr>
      <w:rFonts w:eastAsiaTheme="minorHAnsi"/>
    </w:rPr>
  </w:style>
  <w:style w:type="paragraph" w:customStyle="1" w:styleId="2E28548A6F4B497DA590C5B3EB486AE12">
    <w:name w:val="2E28548A6F4B497DA590C5B3EB486AE12"/>
    <w:rsid w:val="004448B2"/>
    <w:pPr>
      <w:spacing w:after="0" w:line="240" w:lineRule="auto"/>
      <w:ind w:left="720"/>
      <w:contextualSpacing/>
    </w:pPr>
    <w:rPr>
      <w:rFonts w:eastAsiaTheme="minorHAnsi"/>
    </w:rPr>
  </w:style>
  <w:style w:type="paragraph" w:customStyle="1" w:styleId="834AA46256384519A140E9BA792121802">
    <w:name w:val="834AA46256384519A140E9BA792121802"/>
    <w:rsid w:val="004448B2"/>
    <w:pPr>
      <w:spacing w:after="0" w:line="240" w:lineRule="auto"/>
      <w:ind w:left="720"/>
      <w:contextualSpacing/>
    </w:pPr>
    <w:rPr>
      <w:rFonts w:eastAsiaTheme="minorHAnsi"/>
    </w:rPr>
  </w:style>
  <w:style w:type="paragraph" w:customStyle="1" w:styleId="7375AF08C32B484A8457911D8218EB312">
    <w:name w:val="7375AF08C32B484A8457911D8218EB312"/>
    <w:rsid w:val="004448B2"/>
    <w:pPr>
      <w:spacing w:after="0" w:line="240" w:lineRule="auto"/>
      <w:ind w:left="720"/>
      <w:contextualSpacing/>
    </w:pPr>
    <w:rPr>
      <w:rFonts w:eastAsiaTheme="minorHAnsi"/>
    </w:rPr>
  </w:style>
  <w:style w:type="paragraph" w:customStyle="1" w:styleId="0F86DADB1362423594BD166E0BB594E93">
    <w:name w:val="0F86DADB1362423594BD166E0BB594E93"/>
    <w:rsid w:val="004448B2"/>
    <w:pPr>
      <w:spacing w:after="0" w:line="240" w:lineRule="auto"/>
    </w:pPr>
    <w:rPr>
      <w:rFonts w:eastAsiaTheme="minorHAnsi"/>
    </w:rPr>
  </w:style>
  <w:style w:type="paragraph" w:customStyle="1" w:styleId="8A5D2DF51F6C4CA18F7060BC7524FA5A3">
    <w:name w:val="8A5D2DF51F6C4CA18F7060BC7524FA5A3"/>
    <w:rsid w:val="004448B2"/>
    <w:pPr>
      <w:spacing w:after="0" w:line="240" w:lineRule="auto"/>
    </w:pPr>
    <w:rPr>
      <w:rFonts w:eastAsiaTheme="minorHAnsi"/>
    </w:rPr>
  </w:style>
  <w:style w:type="paragraph" w:customStyle="1" w:styleId="BBF666FCDFA84A508F188410DE159FB62">
    <w:name w:val="BBF666FCDFA84A508F188410DE159FB62"/>
    <w:rsid w:val="004448B2"/>
    <w:pPr>
      <w:spacing w:after="0" w:line="240" w:lineRule="auto"/>
    </w:pPr>
    <w:rPr>
      <w:rFonts w:eastAsiaTheme="minorHAnsi"/>
    </w:rPr>
  </w:style>
  <w:style w:type="paragraph" w:customStyle="1" w:styleId="CF4DCDCDF49B4550A62CC267E96BAF704">
    <w:name w:val="CF4DCDCDF49B4550A62CC267E96BAF704"/>
    <w:rsid w:val="004448B2"/>
    <w:pPr>
      <w:spacing w:after="0" w:line="240" w:lineRule="auto"/>
    </w:pPr>
    <w:rPr>
      <w:rFonts w:eastAsiaTheme="minorHAnsi"/>
    </w:rPr>
  </w:style>
  <w:style w:type="paragraph" w:customStyle="1" w:styleId="193ADA0CEAA04DF5BC67212BAFCD98444">
    <w:name w:val="193ADA0CEAA04DF5BC67212BAFCD98444"/>
    <w:rsid w:val="004448B2"/>
    <w:pPr>
      <w:spacing w:after="0" w:line="240" w:lineRule="auto"/>
    </w:pPr>
    <w:rPr>
      <w:rFonts w:eastAsiaTheme="minorHAnsi"/>
    </w:rPr>
  </w:style>
  <w:style w:type="paragraph" w:customStyle="1" w:styleId="CFD0B9A00A7440618D8AB1C13A8F68904">
    <w:name w:val="CFD0B9A00A7440618D8AB1C13A8F68904"/>
    <w:rsid w:val="004448B2"/>
    <w:pPr>
      <w:spacing w:after="0" w:line="240" w:lineRule="auto"/>
    </w:pPr>
    <w:rPr>
      <w:rFonts w:eastAsiaTheme="minorHAnsi"/>
    </w:rPr>
  </w:style>
  <w:style w:type="paragraph" w:customStyle="1" w:styleId="AA3A17E085BE43649B70F975F66D25114">
    <w:name w:val="AA3A17E085BE43649B70F975F66D25114"/>
    <w:rsid w:val="004448B2"/>
    <w:pPr>
      <w:spacing w:after="0" w:line="240" w:lineRule="auto"/>
    </w:pPr>
    <w:rPr>
      <w:rFonts w:eastAsiaTheme="minorHAnsi"/>
    </w:rPr>
  </w:style>
  <w:style w:type="paragraph" w:customStyle="1" w:styleId="B8FF49F8797342DEA16FA5C6B9881E454">
    <w:name w:val="B8FF49F8797342DEA16FA5C6B9881E454"/>
    <w:rsid w:val="004448B2"/>
    <w:pPr>
      <w:spacing w:after="0" w:line="240" w:lineRule="auto"/>
    </w:pPr>
    <w:rPr>
      <w:rFonts w:eastAsiaTheme="minorHAnsi"/>
    </w:rPr>
  </w:style>
  <w:style w:type="paragraph" w:customStyle="1" w:styleId="C343EDFD0A4A4222834D348646FD328F4">
    <w:name w:val="C343EDFD0A4A4222834D348646FD328F4"/>
    <w:rsid w:val="004448B2"/>
    <w:pPr>
      <w:spacing w:after="0" w:line="240" w:lineRule="auto"/>
    </w:pPr>
    <w:rPr>
      <w:rFonts w:eastAsiaTheme="minorHAnsi"/>
    </w:rPr>
  </w:style>
  <w:style w:type="paragraph" w:customStyle="1" w:styleId="6FDAAF75E1664FA6AEE057B8DB0086D59">
    <w:name w:val="6FDAAF75E1664FA6AEE057B8DB0086D59"/>
    <w:rsid w:val="004448B2"/>
    <w:pPr>
      <w:spacing w:after="0" w:line="240" w:lineRule="auto"/>
    </w:pPr>
    <w:rPr>
      <w:rFonts w:eastAsiaTheme="minorHAnsi"/>
    </w:rPr>
  </w:style>
  <w:style w:type="paragraph" w:customStyle="1" w:styleId="40A6F395A2E34F718BF2ED01BC3C91FF6">
    <w:name w:val="40A6F395A2E34F718BF2ED01BC3C91FF6"/>
    <w:rsid w:val="004448B2"/>
    <w:pPr>
      <w:spacing w:after="0" w:line="240" w:lineRule="auto"/>
    </w:pPr>
    <w:rPr>
      <w:rFonts w:eastAsiaTheme="minorHAnsi"/>
    </w:rPr>
  </w:style>
  <w:style w:type="paragraph" w:customStyle="1" w:styleId="44AE9A382FB74E9499D5FF2A3A7355DF">
    <w:name w:val="44AE9A382FB74E9499D5FF2A3A7355DF"/>
    <w:rsid w:val="004448B2"/>
    <w:pPr>
      <w:spacing w:after="0" w:line="240" w:lineRule="auto"/>
    </w:pPr>
    <w:rPr>
      <w:rFonts w:eastAsiaTheme="minorHAnsi"/>
    </w:rPr>
  </w:style>
  <w:style w:type="paragraph" w:customStyle="1" w:styleId="53D7E79BF6214480850367F0E8059EA03">
    <w:name w:val="53D7E79BF6214480850367F0E8059EA03"/>
    <w:rsid w:val="004448B2"/>
    <w:pPr>
      <w:spacing w:after="0" w:line="240" w:lineRule="auto"/>
    </w:pPr>
    <w:rPr>
      <w:rFonts w:eastAsiaTheme="minorHAnsi"/>
    </w:rPr>
  </w:style>
  <w:style w:type="paragraph" w:customStyle="1" w:styleId="00EC1D6FD3FF498191C37A02D44193E63">
    <w:name w:val="00EC1D6FD3FF498191C37A02D44193E63"/>
    <w:rsid w:val="004448B2"/>
    <w:pPr>
      <w:spacing w:after="0" w:line="240" w:lineRule="auto"/>
      <w:ind w:left="720"/>
      <w:contextualSpacing/>
    </w:pPr>
    <w:rPr>
      <w:rFonts w:eastAsiaTheme="minorHAnsi"/>
    </w:rPr>
  </w:style>
  <w:style w:type="paragraph" w:customStyle="1" w:styleId="A236216AE0BE4C4CB176453A7703AC0B3">
    <w:name w:val="A236216AE0BE4C4CB176453A7703AC0B3"/>
    <w:rsid w:val="004448B2"/>
    <w:pPr>
      <w:spacing w:after="0" w:line="240" w:lineRule="auto"/>
      <w:ind w:left="720"/>
      <w:contextualSpacing/>
    </w:pPr>
    <w:rPr>
      <w:rFonts w:eastAsiaTheme="minorHAnsi"/>
    </w:rPr>
  </w:style>
  <w:style w:type="paragraph" w:customStyle="1" w:styleId="A1B2ED18136E46C086200A7960097D7E3">
    <w:name w:val="A1B2ED18136E46C086200A7960097D7E3"/>
    <w:rsid w:val="004448B2"/>
    <w:pPr>
      <w:spacing w:after="0" w:line="240" w:lineRule="auto"/>
      <w:ind w:left="720"/>
      <w:contextualSpacing/>
    </w:pPr>
    <w:rPr>
      <w:rFonts w:eastAsiaTheme="minorHAnsi"/>
    </w:rPr>
  </w:style>
  <w:style w:type="paragraph" w:customStyle="1" w:styleId="A8FE42237CE24DC2820A529516D804573">
    <w:name w:val="A8FE42237CE24DC2820A529516D804573"/>
    <w:rsid w:val="004448B2"/>
    <w:pPr>
      <w:spacing w:after="0" w:line="240" w:lineRule="auto"/>
      <w:ind w:left="720"/>
      <w:contextualSpacing/>
    </w:pPr>
    <w:rPr>
      <w:rFonts w:eastAsiaTheme="minorHAnsi"/>
    </w:rPr>
  </w:style>
  <w:style w:type="paragraph" w:customStyle="1" w:styleId="B44BE60D801E495290333A884EDCDA813">
    <w:name w:val="B44BE60D801E495290333A884EDCDA813"/>
    <w:rsid w:val="004448B2"/>
    <w:pPr>
      <w:spacing w:after="0" w:line="240" w:lineRule="auto"/>
      <w:ind w:left="720"/>
      <w:contextualSpacing/>
    </w:pPr>
    <w:rPr>
      <w:rFonts w:eastAsiaTheme="minorHAnsi"/>
    </w:rPr>
  </w:style>
  <w:style w:type="paragraph" w:customStyle="1" w:styleId="B0B553AC23244D328FFF357EB0E3A0273">
    <w:name w:val="B0B553AC23244D328FFF357EB0E3A0273"/>
    <w:rsid w:val="004448B2"/>
    <w:pPr>
      <w:spacing w:after="0" w:line="240" w:lineRule="auto"/>
      <w:ind w:left="720"/>
      <w:contextualSpacing/>
    </w:pPr>
    <w:rPr>
      <w:rFonts w:eastAsiaTheme="minorHAnsi"/>
    </w:rPr>
  </w:style>
  <w:style w:type="paragraph" w:customStyle="1" w:styleId="BBBCE6C56CAB4C05AB09828D6ACD96A33">
    <w:name w:val="BBBCE6C56CAB4C05AB09828D6ACD96A33"/>
    <w:rsid w:val="004448B2"/>
    <w:pPr>
      <w:spacing w:after="0" w:line="240" w:lineRule="auto"/>
      <w:ind w:left="720"/>
      <w:contextualSpacing/>
    </w:pPr>
    <w:rPr>
      <w:rFonts w:eastAsiaTheme="minorHAnsi"/>
    </w:rPr>
  </w:style>
  <w:style w:type="paragraph" w:customStyle="1" w:styleId="474B17318E8144C3B7283A06225A73013">
    <w:name w:val="474B17318E8144C3B7283A06225A73013"/>
    <w:rsid w:val="004448B2"/>
    <w:pPr>
      <w:spacing w:after="0" w:line="240" w:lineRule="auto"/>
      <w:ind w:left="720"/>
      <w:contextualSpacing/>
    </w:pPr>
    <w:rPr>
      <w:rFonts w:eastAsiaTheme="minorHAnsi"/>
    </w:rPr>
  </w:style>
  <w:style w:type="paragraph" w:customStyle="1" w:styleId="65A9E49EC5DF4887B071340A8E864D2B3">
    <w:name w:val="65A9E49EC5DF4887B071340A8E864D2B3"/>
    <w:rsid w:val="004448B2"/>
    <w:pPr>
      <w:spacing w:after="0" w:line="240" w:lineRule="auto"/>
      <w:ind w:left="720"/>
      <w:contextualSpacing/>
    </w:pPr>
    <w:rPr>
      <w:rFonts w:eastAsiaTheme="minorHAnsi"/>
    </w:rPr>
  </w:style>
  <w:style w:type="paragraph" w:customStyle="1" w:styleId="58111549EA8A4FF28A91F2E42585F3DB3">
    <w:name w:val="58111549EA8A4FF28A91F2E42585F3DB3"/>
    <w:rsid w:val="004448B2"/>
    <w:pPr>
      <w:spacing w:after="0" w:line="240" w:lineRule="auto"/>
      <w:ind w:left="720"/>
      <w:contextualSpacing/>
    </w:pPr>
    <w:rPr>
      <w:rFonts w:eastAsiaTheme="minorHAnsi"/>
    </w:rPr>
  </w:style>
  <w:style w:type="paragraph" w:customStyle="1" w:styleId="A66C0C3A8E6E4C8981AF48D9D1E824103">
    <w:name w:val="A66C0C3A8E6E4C8981AF48D9D1E824103"/>
    <w:rsid w:val="004448B2"/>
    <w:pPr>
      <w:spacing w:after="0" w:line="240" w:lineRule="auto"/>
      <w:ind w:left="720"/>
      <w:contextualSpacing/>
    </w:pPr>
    <w:rPr>
      <w:rFonts w:eastAsiaTheme="minorHAnsi"/>
    </w:rPr>
  </w:style>
  <w:style w:type="paragraph" w:customStyle="1" w:styleId="80862C9F02584214A77283B897ED4D0D3">
    <w:name w:val="80862C9F02584214A77283B897ED4D0D3"/>
    <w:rsid w:val="004448B2"/>
    <w:pPr>
      <w:spacing w:after="0" w:line="240" w:lineRule="auto"/>
      <w:ind w:left="720"/>
      <w:contextualSpacing/>
    </w:pPr>
    <w:rPr>
      <w:rFonts w:eastAsiaTheme="minorHAnsi"/>
    </w:rPr>
  </w:style>
  <w:style w:type="paragraph" w:customStyle="1" w:styleId="E29E4394DDBA49B9A1DE5DE94FE380293">
    <w:name w:val="E29E4394DDBA49B9A1DE5DE94FE380293"/>
    <w:rsid w:val="004448B2"/>
    <w:pPr>
      <w:spacing w:after="0" w:line="240" w:lineRule="auto"/>
      <w:ind w:left="720"/>
      <w:contextualSpacing/>
    </w:pPr>
    <w:rPr>
      <w:rFonts w:eastAsiaTheme="minorHAnsi"/>
    </w:rPr>
  </w:style>
  <w:style w:type="paragraph" w:customStyle="1" w:styleId="73EA4F80BAA6437E9E3E5FE56B53DC663">
    <w:name w:val="73EA4F80BAA6437E9E3E5FE56B53DC663"/>
    <w:rsid w:val="004448B2"/>
    <w:pPr>
      <w:spacing w:after="0" w:line="240" w:lineRule="auto"/>
      <w:ind w:left="720"/>
      <w:contextualSpacing/>
    </w:pPr>
    <w:rPr>
      <w:rFonts w:eastAsiaTheme="minorHAnsi"/>
    </w:rPr>
  </w:style>
  <w:style w:type="paragraph" w:customStyle="1" w:styleId="98095D43147F47C68BE4D2CB9F7AA2793">
    <w:name w:val="98095D43147F47C68BE4D2CB9F7AA2793"/>
    <w:rsid w:val="004448B2"/>
    <w:pPr>
      <w:spacing w:after="0" w:line="240" w:lineRule="auto"/>
      <w:ind w:left="720"/>
      <w:contextualSpacing/>
    </w:pPr>
    <w:rPr>
      <w:rFonts w:eastAsiaTheme="minorHAnsi"/>
    </w:rPr>
  </w:style>
  <w:style w:type="paragraph" w:customStyle="1" w:styleId="55BE6AD7F03344E2ABF670BD2C63EA376">
    <w:name w:val="55BE6AD7F03344E2ABF670BD2C63EA376"/>
    <w:rsid w:val="004448B2"/>
    <w:pPr>
      <w:spacing w:after="0" w:line="240" w:lineRule="auto"/>
      <w:ind w:left="720"/>
      <w:contextualSpacing/>
    </w:pPr>
    <w:rPr>
      <w:rFonts w:eastAsiaTheme="minorHAnsi"/>
    </w:rPr>
  </w:style>
  <w:style w:type="paragraph" w:customStyle="1" w:styleId="5AAC6DB21C7545A995BE0075B8B71F176">
    <w:name w:val="5AAC6DB21C7545A995BE0075B8B71F176"/>
    <w:rsid w:val="004448B2"/>
    <w:pPr>
      <w:spacing w:after="0" w:line="240" w:lineRule="auto"/>
      <w:ind w:left="720"/>
      <w:contextualSpacing/>
    </w:pPr>
    <w:rPr>
      <w:rFonts w:eastAsiaTheme="minorHAnsi"/>
    </w:rPr>
  </w:style>
  <w:style w:type="paragraph" w:customStyle="1" w:styleId="AC3DC1CDEF1040C18F3BA98A85F2E3653">
    <w:name w:val="AC3DC1CDEF1040C18F3BA98A85F2E3653"/>
    <w:rsid w:val="004448B2"/>
    <w:pPr>
      <w:spacing w:after="0" w:line="240" w:lineRule="auto"/>
      <w:ind w:left="720"/>
      <w:contextualSpacing/>
    </w:pPr>
    <w:rPr>
      <w:rFonts w:eastAsiaTheme="minorHAnsi"/>
    </w:rPr>
  </w:style>
  <w:style w:type="paragraph" w:customStyle="1" w:styleId="A0B15A3D711C44999D9F648FC56DC5843">
    <w:name w:val="A0B15A3D711C44999D9F648FC56DC5843"/>
    <w:rsid w:val="004448B2"/>
    <w:pPr>
      <w:spacing w:after="0" w:line="240" w:lineRule="auto"/>
      <w:ind w:left="720"/>
      <w:contextualSpacing/>
    </w:pPr>
    <w:rPr>
      <w:rFonts w:eastAsiaTheme="minorHAnsi"/>
    </w:rPr>
  </w:style>
  <w:style w:type="paragraph" w:customStyle="1" w:styleId="5F06C2B29A84421FB98B35ACB613BB583">
    <w:name w:val="5F06C2B29A84421FB98B35ACB613BB583"/>
    <w:rsid w:val="004448B2"/>
    <w:pPr>
      <w:spacing w:after="0" w:line="240" w:lineRule="auto"/>
      <w:ind w:left="720"/>
      <w:contextualSpacing/>
    </w:pPr>
    <w:rPr>
      <w:rFonts w:eastAsiaTheme="minorHAnsi"/>
    </w:rPr>
  </w:style>
  <w:style w:type="paragraph" w:customStyle="1" w:styleId="2E28548A6F4B497DA590C5B3EB486AE13">
    <w:name w:val="2E28548A6F4B497DA590C5B3EB486AE13"/>
    <w:rsid w:val="004448B2"/>
    <w:pPr>
      <w:spacing w:after="0" w:line="240" w:lineRule="auto"/>
      <w:ind w:left="720"/>
      <w:contextualSpacing/>
    </w:pPr>
    <w:rPr>
      <w:rFonts w:eastAsiaTheme="minorHAnsi"/>
    </w:rPr>
  </w:style>
  <w:style w:type="paragraph" w:customStyle="1" w:styleId="834AA46256384519A140E9BA792121803">
    <w:name w:val="834AA46256384519A140E9BA792121803"/>
    <w:rsid w:val="004448B2"/>
    <w:pPr>
      <w:spacing w:after="0" w:line="240" w:lineRule="auto"/>
      <w:ind w:left="720"/>
      <w:contextualSpacing/>
    </w:pPr>
    <w:rPr>
      <w:rFonts w:eastAsiaTheme="minorHAnsi"/>
    </w:rPr>
  </w:style>
  <w:style w:type="paragraph" w:customStyle="1" w:styleId="7375AF08C32B484A8457911D8218EB313">
    <w:name w:val="7375AF08C32B484A8457911D8218EB313"/>
    <w:rsid w:val="004448B2"/>
    <w:pPr>
      <w:spacing w:after="0" w:line="240" w:lineRule="auto"/>
      <w:ind w:left="720"/>
      <w:contextualSpacing/>
    </w:pPr>
    <w:rPr>
      <w:rFonts w:eastAsiaTheme="minorHAnsi"/>
    </w:rPr>
  </w:style>
  <w:style w:type="paragraph" w:customStyle="1" w:styleId="0F86DADB1362423594BD166E0BB594E94">
    <w:name w:val="0F86DADB1362423594BD166E0BB594E94"/>
    <w:rsid w:val="004448B2"/>
    <w:pPr>
      <w:spacing w:after="0" w:line="240" w:lineRule="auto"/>
    </w:pPr>
    <w:rPr>
      <w:rFonts w:eastAsiaTheme="minorHAnsi"/>
    </w:rPr>
  </w:style>
  <w:style w:type="paragraph" w:customStyle="1" w:styleId="8A5D2DF51F6C4CA18F7060BC7524FA5A4">
    <w:name w:val="8A5D2DF51F6C4CA18F7060BC7524FA5A4"/>
    <w:rsid w:val="004448B2"/>
    <w:pPr>
      <w:spacing w:after="0" w:line="240" w:lineRule="auto"/>
    </w:pPr>
    <w:rPr>
      <w:rFonts w:eastAsiaTheme="minorHAnsi"/>
    </w:rPr>
  </w:style>
  <w:style w:type="paragraph" w:customStyle="1" w:styleId="BBF666FCDFA84A508F188410DE159FB63">
    <w:name w:val="BBF666FCDFA84A508F188410DE159FB63"/>
    <w:rsid w:val="004448B2"/>
    <w:pPr>
      <w:spacing w:after="0" w:line="240" w:lineRule="auto"/>
    </w:pPr>
    <w:rPr>
      <w:rFonts w:eastAsiaTheme="minorHAnsi"/>
    </w:rPr>
  </w:style>
  <w:style w:type="paragraph" w:customStyle="1" w:styleId="F271BB6F06AD44F1B7CEA2254B0DA74C">
    <w:name w:val="F271BB6F06AD44F1B7CEA2254B0DA74C"/>
    <w:rsid w:val="00723DC5"/>
  </w:style>
  <w:style w:type="paragraph" w:customStyle="1" w:styleId="20E6CA96B4E74528B2F1ABC451EC337F">
    <w:name w:val="20E6CA96B4E74528B2F1ABC451EC337F"/>
    <w:rsid w:val="00723DC5"/>
  </w:style>
  <w:style w:type="paragraph" w:customStyle="1" w:styleId="E2356FAED31442C9907F204CC558895B">
    <w:name w:val="E2356FAED31442C9907F204CC558895B"/>
    <w:rsid w:val="00723DC5"/>
  </w:style>
  <w:style w:type="paragraph" w:customStyle="1" w:styleId="CDE3635BC653407890CF4BBFADEFCCBF">
    <w:name w:val="CDE3635BC653407890CF4BBFADEFCCBF"/>
    <w:rsid w:val="00EF50EF"/>
  </w:style>
  <w:style w:type="paragraph" w:customStyle="1" w:styleId="D5074044A98844E2ACD26C41A5B2DEAD">
    <w:name w:val="D5074044A98844E2ACD26C41A5B2DEAD"/>
    <w:rsid w:val="0021508C"/>
  </w:style>
  <w:style w:type="paragraph" w:customStyle="1" w:styleId="C151F4A3015147E8B12404FA4AA42156">
    <w:name w:val="C151F4A3015147E8B12404FA4AA42156"/>
    <w:rsid w:val="00A737F3"/>
  </w:style>
  <w:style w:type="paragraph" w:customStyle="1" w:styleId="1770E379300C46FD94E9118F4EE6BDFE">
    <w:name w:val="1770E379300C46FD94E9118F4EE6BDFE"/>
    <w:rsid w:val="00A737F3"/>
  </w:style>
  <w:style w:type="paragraph" w:customStyle="1" w:styleId="126A9CCF7EC14FB9A759B8C57BC25F28">
    <w:name w:val="126A9CCF7EC14FB9A759B8C57BC25F28"/>
    <w:rsid w:val="00A737F3"/>
  </w:style>
  <w:style w:type="paragraph" w:customStyle="1" w:styleId="3E3BACF1304C4B4C8A3CB491BFBD0792">
    <w:name w:val="3E3BACF1304C4B4C8A3CB491BFBD0792"/>
    <w:rsid w:val="00A737F3"/>
  </w:style>
  <w:style w:type="paragraph" w:customStyle="1" w:styleId="9A561F7DD5684A62B50ECD381D2EF4D2">
    <w:name w:val="9A561F7DD5684A62B50ECD381D2EF4D2"/>
    <w:rsid w:val="00A737F3"/>
  </w:style>
  <w:style w:type="paragraph" w:customStyle="1" w:styleId="06DB4D65FBFC4A738511B3A8F9F48391">
    <w:name w:val="06DB4D65FBFC4A738511B3A8F9F48391"/>
    <w:rsid w:val="00A737F3"/>
  </w:style>
  <w:style w:type="paragraph" w:customStyle="1" w:styleId="B48C1669B8C64286A5AB0BF9796A2727">
    <w:name w:val="B48C1669B8C64286A5AB0BF9796A2727"/>
    <w:rsid w:val="00A737F3"/>
  </w:style>
  <w:style w:type="paragraph" w:customStyle="1" w:styleId="6FDAAF75E1664FA6AEE057B8DB0086D510">
    <w:name w:val="6FDAAF75E1664FA6AEE057B8DB0086D510"/>
    <w:rsid w:val="00A737F3"/>
    <w:pPr>
      <w:spacing w:after="0" w:line="240" w:lineRule="auto"/>
    </w:pPr>
    <w:rPr>
      <w:rFonts w:eastAsiaTheme="minorHAnsi"/>
    </w:rPr>
  </w:style>
  <w:style w:type="paragraph" w:customStyle="1" w:styleId="CDE3635BC653407890CF4BBFADEFCCBF1">
    <w:name w:val="CDE3635BC653407890CF4BBFADEFCCBF1"/>
    <w:rsid w:val="00A737F3"/>
    <w:pPr>
      <w:spacing w:after="0" w:line="240" w:lineRule="auto"/>
    </w:pPr>
    <w:rPr>
      <w:rFonts w:eastAsiaTheme="minorHAnsi"/>
    </w:rPr>
  </w:style>
  <w:style w:type="paragraph" w:customStyle="1" w:styleId="F271BB6F06AD44F1B7CEA2254B0DA74C1">
    <w:name w:val="F271BB6F06AD44F1B7CEA2254B0DA74C1"/>
    <w:rsid w:val="00A737F3"/>
    <w:pPr>
      <w:spacing w:after="0" w:line="240" w:lineRule="auto"/>
    </w:pPr>
    <w:rPr>
      <w:rFonts w:eastAsiaTheme="minorHAnsi"/>
    </w:rPr>
  </w:style>
  <w:style w:type="paragraph" w:customStyle="1" w:styleId="40A6F395A2E34F718BF2ED01BC3C91FF7">
    <w:name w:val="40A6F395A2E34F718BF2ED01BC3C91FF7"/>
    <w:rsid w:val="00A737F3"/>
    <w:pPr>
      <w:spacing w:after="0" w:line="240" w:lineRule="auto"/>
    </w:pPr>
    <w:rPr>
      <w:rFonts w:eastAsiaTheme="minorHAnsi"/>
    </w:rPr>
  </w:style>
  <w:style w:type="paragraph" w:customStyle="1" w:styleId="44AE9A382FB74E9499D5FF2A3A7355DF1">
    <w:name w:val="44AE9A382FB74E9499D5FF2A3A7355DF1"/>
    <w:rsid w:val="00A737F3"/>
    <w:pPr>
      <w:spacing w:after="0" w:line="240" w:lineRule="auto"/>
    </w:pPr>
    <w:rPr>
      <w:rFonts w:eastAsiaTheme="minorHAnsi"/>
    </w:rPr>
  </w:style>
  <w:style w:type="paragraph" w:customStyle="1" w:styleId="20E6CA96B4E74528B2F1ABC451EC337F1">
    <w:name w:val="20E6CA96B4E74528B2F1ABC451EC337F1"/>
    <w:rsid w:val="00A737F3"/>
    <w:pPr>
      <w:spacing w:after="0" w:line="240" w:lineRule="auto"/>
    </w:pPr>
    <w:rPr>
      <w:rFonts w:eastAsiaTheme="minorHAnsi"/>
    </w:rPr>
  </w:style>
  <w:style w:type="paragraph" w:customStyle="1" w:styleId="53D7E79BF6214480850367F0E8059EA04">
    <w:name w:val="53D7E79BF6214480850367F0E8059EA04"/>
    <w:rsid w:val="00A737F3"/>
    <w:pPr>
      <w:spacing w:after="0" w:line="240" w:lineRule="auto"/>
    </w:pPr>
    <w:rPr>
      <w:rFonts w:eastAsiaTheme="minorHAnsi"/>
    </w:rPr>
  </w:style>
  <w:style w:type="paragraph" w:customStyle="1" w:styleId="00EC1D6FD3FF498191C37A02D44193E64">
    <w:name w:val="00EC1D6FD3FF498191C37A02D44193E64"/>
    <w:rsid w:val="00A737F3"/>
    <w:pPr>
      <w:spacing w:after="0" w:line="240" w:lineRule="auto"/>
      <w:ind w:left="720"/>
      <w:contextualSpacing/>
    </w:pPr>
    <w:rPr>
      <w:rFonts w:eastAsiaTheme="minorHAnsi"/>
    </w:rPr>
  </w:style>
  <w:style w:type="paragraph" w:customStyle="1" w:styleId="A236216AE0BE4C4CB176453A7703AC0B4">
    <w:name w:val="A236216AE0BE4C4CB176453A7703AC0B4"/>
    <w:rsid w:val="00A737F3"/>
    <w:pPr>
      <w:spacing w:after="0" w:line="240" w:lineRule="auto"/>
      <w:ind w:left="720"/>
      <w:contextualSpacing/>
    </w:pPr>
    <w:rPr>
      <w:rFonts w:eastAsiaTheme="minorHAnsi"/>
    </w:rPr>
  </w:style>
  <w:style w:type="paragraph" w:customStyle="1" w:styleId="A1B2ED18136E46C086200A7960097D7E4">
    <w:name w:val="A1B2ED18136E46C086200A7960097D7E4"/>
    <w:rsid w:val="00A737F3"/>
    <w:pPr>
      <w:spacing w:after="0" w:line="240" w:lineRule="auto"/>
      <w:ind w:left="720"/>
      <w:contextualSpacing/>
    </w:pPr>
    <w:rPr>
      <w:rFonts w:eastAsiaTheme="minorHAnsi"/>
    </w:rPr>
  </w:style>
  <w:style w:type="paragraph" w:customStyle="1" w:styleId="D5074044A98844E2ACD26C41A5B2DEAD1">
    <w:name w:val="D5074044A98844E2ACD26C41A5B2DEAD1"/>
    <w:rsid w:val="00A737F3"/>
    <w:pPr>
      <w:spacing w:after="0" w:line="240" w:lineRule="auto"/>
      <w:ind w:left="720"/>
      <w:contextualSpacing/>
    </w:pPr>
    <w:rPr>
      <w:rFonts w:eastAsiaTheme="minorHAnsi"/>
    </w:rPr>
  </w:style>
  <w:style w:type="paragraph" w:customStyle="1" w:styleId="B44BE60D801E495290333A884EDCDA814">
    <w:name w:val="B44BE60D801E495290333A884EDCDA814"/>
    <w:rsid w:val="00A737F3"/>
    <w:pPr>
      <w:spacing w:after="0" w:line="240" w:lineRule="auto"/>
      <w:ind w:left="720"/>
      <w:contextualSpacing/>
    </w:pPr>
    <w:rPr>
      <w:rFonts w:eastAsiaTheme="minorHAnsi"/>
    </w:rPr>
  </w:style>
  <w:style w:type="paragraph" w:customStyle="1" w:styleId="B0B553AC23244D328FFF357EB0E3A0274">
    <w:name w:val="B0B553AC23244D328FFF357EB0E3A0274"/>
    <w:rsid w:val="00A737F3"/>
    <w:pPr>
      <w:spacing w:after="0" w:line="240" w:lineRule="auto"/>
      <w:ind w:left="720"/>
      <w:contextualSpacing/>
    </w:pPr>
    <w:rPr>
      <w:rFonts w:eastAsiaTheme="minorHAnsi"/>
    </w:rPr>
  </w:style>
  <w:style w:type="paragraph" w:customStyle="1" w:styleId="BBBCE6C56CAB4C05AB09828D6ACD96A34">
    <w:name w:val="BBBCE6C56CAB4C05AB09828D6ACD96A34"/>
    <w:rsid w:val="00A737F3"/>
    <w:pPr>
      <w:spacing w:after="0" w:line="240" w:lineRule="auto"/>
      <w:ind w:left="720"/>
      <w:contextualSpacing/>
    </w:pPr>
    <w:rPr>
      <w:rFonts w:eastAsiaTheme="minorHAnsi"/>
    </w:rPr>
  </w:style>
  <w:style w:type="paragraph" w:customStyle="1" w:styleId="474B17318E8144C3B7283A06225A73014">
    <w:name w:val="474B17318E8144C3B7283A06225A73014"/>
    <w:rsid w:val="00A737F3"/>
    <w:pPr>
      <w:spacing w:after="0" w:line="240" w:lineRule="auto"/>
      <w:ind w:left="720"/>
      <w:contextualSpacing/>
    </w:pPr>
    <w:rPr>
      <w:rFonts w:eastAsiaTheme="minorHAnsi"/>
    </w:rPr>
  </w:style>
  <w:style w:type="paragraph" w:customStyle="1" w:styleId="65A9E49EC5DF4887B071340A8E864D2B4">
    <w:name w:val="65A9E49EC5DF4887B071340A8E864D2B4"/>
    <w:rsid w:val="00A737F3"/>
    <w:pPr>
      <w:spacing w:after="0" w:line="240" w:lineRule="auto"/>
      <w:ind w:left="720"/>
      <w:contextualSpacing/>
    </w:pPr>
    <w:rPr>
      <w:rFonts w:eastAsiaTheme="minorHAnsi"/>
    </w:rPr>
  </w:style>
  <w:style w:type="paragraph" w:customStyle="1" w:styleId="58111549EA8A4FF28A91F2E42585F3DB4">
    <w:name w:val="58111549EA8A4FF28A91F2E42585F3DB4"/>
    <w:rsid w:val="00A737F3"/>
    <w:pPr>
      <w:spacing w:after="0" w:line="240" w:lineRule="auto"/>
      <w:ind w:left="720"/>
      <w:contextualSpacing/>
    </w:pPr>
    <w:rPr>
      <w:rFonts w:eastAsiaTheme="minorHAnsi"/>
    </w:rPr>
  </w:style>
  <w:style w:type="paragraph" w:customStyle="1" w:styleId="A66C0C3A8E6E4C8981AF48D9D1E824104">
    <w:name w:val="A66C0C3A8E6E4C8981AF48D9D1E824104"/>
    <w:rsid w:val="00A737F3"/>
    <w:pPr>
      <w:spacing w:after="0" w:line="240" w:lineRule="auto"/>
      <w:ind w:left="720"/>
      <w:contextualSpacing/>
    </w:pPr>
    <w:rPr>
      <w:rFonts w:eastAsiaTheme="minorHAnsi"/>
    </w:rPr>
  </w:style>
  <w:style w:type="paragraph" w:customStyle="1" w:styleId="80862C9F02584214A77283B897ED4D0D4">
    <w:name w:val="80862C9F02584214A77283B897ED4D0D4"/>
    <w:rsid w:val="00A737F3"/>
    <w:pPr>
      <w:spacing w:after="0" w:line="240" w:lineRule="auto"/>
      <w:ind w:left="720"/>
      <w:contextualSpacing/>
    </w:pPr>
    <w:rPr>
      <w:rFonts w:eastAsiaTheme="minorHAnsi"/>
    </w:rPr>
  </w:style>
  <w:style w:type="paragraph" w:customStyle="1" w:styleId="E29E4394DDBA49B9A1DE5DE94FE380294">
    <w:name w:val="E29E4394DDBA49B9A1DE5DE94FE380294"/>
    <w:rsid w:val="00A737F3"/>
    <w:pPr>
      <w:spacing w:after="0" w:line="240" w:lineRule="auto"/>
      <w:ind w:left="720"/>
      <w:contextualSpacing/>
    </w:pPr>
    <w:rPr>
      <w:rFonts w:eastAsiaTheme="minorHAnsi"/>
    </w:rPr>
  </w:style>
  <w:style w:type="paragraph" w:customStyle="1" w:styleId="73EA4F80BAA6437E9E3E5FE56B53DC664">
    <w:name w:val="73EA4F80BAA6437E9E3E5FE56B53DC664"/>
    <w:rsid w:val="00A737F3"/>
    <w:pPr>
      <w:spacing w:after="0" w:line="240" w:lineRule="auto"/>
      <w:ind w:left="720"/>
      <w:contextualSpacing/>
    </w:pPr>
    <w:rPr>
      <w:rFonts w:eastAsiaTheme="minorHAnsi"/>
    </w:rPr>
  </w:style>
  <w:style w:type="paragraph" w:customStyle="1" w:styleId="98095D43147F47C68BE4D2CB9F7AA2794">
    <w:name w:val="98095D43147F47C68BE4D2CB9F7AA2794"/>
    <w:rsid w:val="00A737F3"/>
    <w:pPr>
      <w:spacing w:after="0" w:line="240" w:lineRule="auto"/>
      <w:ind w:left="720"/>
      <w:contextualSpacing/>
    </w:pPr>
    <w:rPr>
      <w:rFonts w:eastAsiaTheme="minorHAnsi"/>
    </w:rPr>
  </w:style>
  <w:style w:type="paragraph" w:customStyle="1" w:styleId="55BE6AD7F03344E2ABF670BD2C63EA377">
    <w:name w:val="55BE6AD7F03344E2ABF670BD2C63EA377"/>
    <w:rsid w:val="00A737F3"/>
    <w:pPr>
      <w:spacing w:after="0" w:line="240" w:lineRule="auto"/>
      <w:ind w:left="720"/>
      <w:contextualSpacing/>
    </w:pPr>
    <w:rPr>
      <w:rFonts w:eastAsiaTheme="minorHAnsi"/>
    </w:rPr>
  </w:style>
  <w:style w:type="paragraph" w:customStyle="1" w:styleId="5AAC6DB21C7545A995BE0075B8B71F177">
    <w:name w:val="5AAC6DB21C7545A995BE0075B8B71F177"/>
    <w:rsid w:val="00A737F3"/>
    <w:pPr>
      <w:spacing w:after="0" w:line="240" w:lineRule="auto"/>
      <w:ind w:left="720"/>
      <w:contextualSpacing/>
    </w:pPr>
    <w:rPr>
      <w:rFonts w:eastAsiaTheme="minorHAnsi"/>
    </w:rPr>
  </w:style>
  <w:style w:type="paragraph" w:customStyle="1" w:styleId="AC3DC1CDEF1040C18F3BA98A85F2E3654">
    <w:name w:val="AC3DC1CDEF1040C18F3BA98A85F2E3654"/>
    <w:rsid w:val="00A737F3"/>
    <w:pPr>
      <w:spacing w:after="0" w:line="240" w:lineRule="auto"/>
      <w:ind w:left="720"/>
      <w:contextualSpacing/>
    </w:pPr>
    <w:rPr>
      <w:rFonts w:eastAsiaTheme="minorHAnsi"/>
    </w:rPr>
  </w:style>
  <w:style w:type="paragraph" w:customStyle="1" w:styleId="A0B15A3D711C44999D9F648FC56DC5844">
    <w:name w:val="A0B15A3D711C44999D9F648FC56DC5844"/>
    <w:rsid w:val="00A737F3"/>
    <w:pPr>
      <w:spacing w:after="0" w:line="240" w:lineRule="auto"/>
      <w:ind w:left="720"/>
      <w:contextualSpacing/>
    </w:pPr>
    <w:rPr>
      <w:rFonts w:eastAsiaTheme="minorHAnsi"/>
    </w:rPr>
  </w:style>
  <w:style w:type="paragraph" w:customStyle="1" w:styleId="5F06C2B29A84421FB98B35ACB613BB584">
    <w:name w:val="5F06C2B29A84421FB98B35ACB613BB584"/>
    <w:rsid w:val="00A737F3"/>
    <w:pPr>
      <w:spacing w:after="0" w:line="240" w:lineRule="auto"/>
      <w:ind w:left="720"/>
      <w:contextualSpacing/>
    </w:pPr>
    <w:rPr>
      <w:rFonts w:eastAsiaTheme="minorHAnsi"/>
    </w:rPr>
  </w:style>
  <w:style w:type="paragraph" w:customStyle="1" w:styleId="2E28548A6F4B497DA590C5B3EB486AE14">
    <w:name w:val="2E28548A6F4B497DA590C5B3EB486AE14"/>
    <w:rsid w:val="00A737F3"/>
    <w:pPr>
      <w:spacing w:after="0" w:line="240" w:lineRule="auto"/>
      <w:ind w:left="720"/>
      <w:contextualSpacing/>
    </w:pPr>
    <w:rPr>
      <w:rFonts w:eastAsiaTheme="minorHAnsi"/>
    </w:rPr>
  </w:style>
  <w:style w:type="paragraph" w:customStyle="1" w:styleId="834AA46256384519A140E9BA792121804">
    <w:name w:val="834AA46256384519A140E9BA792121804"/>
    <w:rsid w:val="00A737F3"/>
    <w:pPr>
      <w:spacing w:after="0" w:line="240" w:lineRule="auto"/>
      <w:ind w:left="720"/>
      <w:contextualSpacing/>
    </w:pPr>
    <w:rPr>
      <w:rFonts w:eastAsiaTheme="minorHAnsi"/>
    </w:rPr>
  </w:style>
  <w:style w:type="paragraph" w:customStyle="1" w:styleId="7375AF08C32B484A8457911D8218EB314">
    <w:name w:val="7375AF08C32B484A8457911D8218EB314"/>
    <w:rsid w:val="00A737F3"/>
    <w:pPr>
      <w:spacing w:after="0" w:line="240" w:lineRule="auto"/>
      <w:ind w:left="720"/>
      <w:contextualSpacing/>
    </w:pPr>
    <w:rPr>
      <w:rFonts w:eastAsiaTheme="minorHAnsi"/>
    </w:rPr>
  </w:style>
  <w:style w:type="paragraph" w:customStyle="1" w:styleId="0F86DADB1362423594BD166E0BB594E95">
    <w:name w:val="0F86DADB1362423594BD166E0BB594E95"/>
    <w:rsid w:val="00A737F3"/>
    <w:pPr>
      <w:spacing w:after="0" w:line="240" w:lineRule="auto"/>
    </w:pPr>
    <w:rPr>
      <w:rFonts w:eastAsiaTheme="minorHAnsi"/>
    </w:rPr>
  </w:style>
  <w:style w:type="paragraph" w:customStyle="1" w:styleId="8A5D2DF51F6C4CA18F7060BC7524FA5A5">
    <w:name w:val="8A5D2DF51F6C4CA18F7060BC7524FA5A5"/>
    <w:rsid w:val="00A737F3"/>
    <w:pPr>
      <w:spacing w:after="0" w:line="240" w:lineRule="auto"/>
    </w:pPr>
    <w:rPr>
      <w:rFonts w:eastAsiaTheme="minorHAnsi"/>
    </w:rPr>
  </w:style>
  <w:style w:type="paragraph" w:customStyle="1" w:styleId="E2356FAED31442C9907F204CC558895B1">
    <w:name w:val="E2356FAED31442C9907F204CC558895B1"/>
    <w:rsid w:val="00A737F3"/>
    <w:pPr>
      <w:spacing w:after="0" w:line="240" w:lineRule="auto"/>
    </w:pPr>
    <w:rPr>
      <w:rFonts w:eastAsiaTheme="minorHAnsi"/>
    </w:rPr>
  </w:style>
  <w:style w:type="paragraph" w:customStyle="1" w:styleId="BBF666FCDFA84A508F188410DE159FB64">
    <w:name w:val="BBF666FCDFA84A508F188410DE159FB64"/>
    <w:rsid w:val="00A737F3"/>
    <w:pPr>
      <w:spacing w:after="0" w:line="240" w:lineRule="auto"/>
    </w:pPr>
    <w:rPr>
      <w:rFonts w:eastAsiaTheme="minorHAnsi"/>
    </w:rPr>
  </w:style>
  <w:style w:type="paragraph" w:customStyle="1" w:styleId="60D2EF178A2B4E9EB9D9B9DFF2057850">
    <w:name w:val="60D2EF178A2B4E9EB9D9B9DFF2057850"/>
    <w:rsid w:val="00A737F3"/>
    <w:pPr>
      <w:spacing w:after="0" w:line="240" w:lineRule="auto"/>
    </w:pPr>
    <w:rPr>
      <w:rFonts w:eastAsiaTheme="minorHAnsi"/>
    </w:rPr>
  </w:style>
  <w:style w:type="paragraph" w:customStyle="1" w:styleId="CDBBF2B4B4EF4F8880421400B21B53A9">
    <w:name w:val="CDBBF2B4B4EF4F8880421400B21B53A9"/>
    <w:rsid w:val="00A737F3"/>
  </w:style>
  <w:style w:type="paragraph" w:customStyle="1" w:styleId="9A7255DBA2DA4C99B8F1C358E5215D1C">
    <w:name w:val="9A7255DBA2DA4C99B8F1C358E5215D1C"/>
    <w:rsid w:val="00A737F3"/>
  </w:style>
  <w:style w:type="paragraph" w:customStyle="1" w:styleId="5108D83AC48E4EE086C96BC99BB929A9">
    <w:name w:val="5108D83AC48E4EE086C96BC99BB929A9"/>
    <w:rsid w:val="00A737F3"/>
  </w:style>
  <w:style w:type="paragraph" w:customStyle="1" w:styleId="FA70E908F45B42F092075864A3003226">
    <w:name w:val="FA70E908F45B42F092075864A3003226"/>
    <w:rsid w:val="00A737F3"/>
  </w:style>
  <w:style w:type="paragraph" w:customStyle="1" w:styleId="57CA1D05E10745D892D37C282C502DA6">
    <w:name w:val="57CA1D05E10745D892D37C282C502DA6"/>
    <w:rsid w:val="00A737F3"/>
  </w:style>
  <w:style w:type="paragraph" w:customStyle="1" w:styleId="7E15CF1744FF4606941A38D65EF3017B">
    <w:name w:val="7E15CF1744FF4606941A38D65EF3017B"/>
    <w:rsid w:val="00A737F3"/>
  </w:style>
  <w:style w:type="paragraph" w:customStyle="1" w:styleId="27E354F08ABA4FDDA32C6D65ADB18A1D">
    <w:name w:val="27E354F08ABA4FDDA32C6D65ADB18A1D"/>
    <w:rsid w:val="00A737F3"/>
  </w:style>
  <w:style w:type="paragraph" w:customStyle="1" w:styleId="A4D8926059014368A740F094666D78AA">
    <w:name w:val="A4D8926059014368A740F094666D78AA"/>
    <w:rsid w:val="00A737F3"/>
  </w:style>
  <w:style w:type="paragraph" w:customStyle="1" w:styleId="81340DE6177F4F0FB5F648A39CF6AC7D">
    <w:name w:val="81340DE6177F4F0FB5F648A39CF6AC7D"/>
    <w:rsid w:val="00A737F3"/>
  </w:style>
  <w:style w:type="paragraph" w:customStyle="1" w:styleId="887661A4451F41F586F60C37B6476F14">
    <w:name w:val="887661A4451F41F586F60C37B6476F14"/>
    <w:rsid w:val="00A737F3"/>
  </w:style>
  <w:style w:type="paragraph" w:customStyle="1" w:styleId="92CDCE3AFCE5483594AF750F8420F66A">
    <w:name w:val="92CDCE3AFCE5483594AF750F8420F66A"/>
    <w:rsid w:val="00A737F3"/>
  </w:style>
  <w:style w:type="paragraph" w:customStyle="1" w:styleId="AAF53A1BB54244C5B1447D4595959B7D">
    <w:name w:val="AAF53A1BB54244C5B1447D4595959B7D"/>
    <w:rsid w:val="00A737F3"/>
  </w:style>
  <w:style w:type="paragraph" w:customStyle="1" w:styleId="7F4A4EA4673E495193DB326DC20D8033">
    <w:name w:val="7F4A4EA4673E495193DB326DC20D8033"/>
    <w:rsid w:val="00A737F3"/>
  </w:style>
  <w:style w:type="paragraph" w:customStyle="1" w:styleId="5283E1A4715A435BA7519AD6E713508B">
    <w:name w:val="5283E1A4715A435BA7519AD6E713508B"/>
    <w:rsid w:val="00A737F3"/>
  </w:style>
  <w:style w:type="paragraph" w:customStyle="1" w:styleId="9C8C8A4DB721415BB836265FFF38237F">
    <w:name w:val="9C8C8A4DB721415BB836265FFF38237F"/>
    <w:rsid w:val="00A737F3"/>
  </w:style>
  <w:style w:type="paragraph" w:customStyle="1" w:styleId="33B33175F82143CD81927BA4FCFDB9F1">
    <w:name w:val="33B33175F82143CD81927BA4FCFDB9F1"/>
    <w:rsid w:val="00A737F3"/>
  </w:style>
  <w:style w:type="paragraph" w:customStyle="1" w:styleId="698E328C49054DFBB7A2CF66D4BE3519">
    <w:name w:val="698E328C49054DFBB7A2CF66D4BE3519"/>
    <w:rsid w:val="00A737F3"/>
  </w:style>
  <w:style w:type="paragraph" w:customStyle="1" w:styleId="22CF66E47C9A4ED0890DF6678C730D47">
    <w:name w:val="22CF66E47C9A4ED0890DF6678C730D47"/>
    <w:rsid w:val="00A737F3"/>
  </w:style>
  <w:style w:type="paragraph" w:customStyle="1" w:styleId="9EFE564155384C01960A119D34A8102B">
    <w:name w:val="9EFE564155384C01960A119D34A8102B"/>
    <w:rsid w:val="00A737F3"/>
  </w:style>
  <w:style w:type="paragraph" w:customStyle="1" w:styleId="7B872A676A9C4BF5ACCCF0FCEDB3730B">
    <w:name w:val="7B872A676A9C4BF5ACCCF0FCEDB3730B"/>
    <w:rsid w:val="000754A3"/>
  </w:style>
  <w:style w:type="paragraph" w:customStyle="1" w:styleId="BF47334D7F5948849586F43B5BE955C6">
    <w:name w:val="BF47334D7F5948849586F43B5BE955C6"/>
    <w:rsid w:val="000754A3"/>
  </w:style>
  <w:style w:type="paragraph" w:customStyle="1" w:styleId="4C56AF5107BF4DA3B34709C4AB2F3BC2">
    <w:name w:val="4C56AF5107BF4DA3B34709C4AB2F3BC2"/>
    <w:rsid w:val="000754A3"/>
  </w:style>
  <w:style w:type="paragraph" w:customStyle="1" w:styleId="9CCE616606404E52B0AEB73EA7269644">
    <w:name w:val="9CCE616606404E52B0AEB73EA7269644"/>
    <w:rsid w:val="000754A3"/>
  </w:style>
  <w:style w:type="paragraph" w:customStyle="1" w:styleId="BF47334D7F5948849586F43B5BE955C61">
    <w:name w:val="BF47334D7F5948849586F43B5BE955C61"/>
    <w:rsid w:val="00F05F97"/>
    <w:pPr>
      <w:spacing w:after="0" w:line="240" w:lineRule="auto"/>
    </w:pPr>
    <w:rPr>
      <w:rFonts w:eastAsiaTheme="minorHAnsi"/>
    </w:rPr>
  </w:style>
  <w:style w:type="paragraph" w:customStyle="1" w:styleId="5283E1A4715A435BA7519AD6E713508B1">
    <w:name w:val="5283E1A4715A435BA7519AD6E713508B1"/>
    <w:rsid w:val="00F05F97"/>
    <w:pPr>
      <w:spacing w:after="0" w:line="240" w:lineRule="auto"/>
    </w:pPr>
    <w:rPr>
      <w:rFonts w:eastAsiaTheme="minorHAnsi"/>
    </w:rPr>
  </w:style>
  <w:style w:type="paragraph" w:customStyle="1" w:styleId="9C8C8A4DB721415BB836265FFF38237F1">
    <w:name w:val="9C8C8A4DB721415BB836265FFF38237F1"/>
    <w:rsid w:val="00F05F97"/>
    <w:pPr>
      <w:spacing w:after="0" w:line="240" w:lineRule="auto"/>
      <w:ind w:left="720"/>
      <w:contextualSpacing/>
    </w:pPr>
    <w:rPr>
      <w:rFonts w:eastAsiaTheme="minorHAnsi"/>
    </w:rPr>
  </w:style>
  <w:style w:type="paragraph" w:customStyle="1" w:styleId="698E328C49054DFBB7A2CF66D4BE35191">
    <w:name w:val="698E328C49054DFBB7A2CF66D4BE35191"/>
    <w:rsid w:val="00F05F97"/>
    <w:pPr>
      <w:spacing w:after="0" w:line="240" w:lineRule="auto"/>
      <w:ind w:left="720"/>
      <w:contextualSpacing/>
    </w:pPr>
    <w:rPr>
      <w:rFonts w:eastAsiaTheme="minorHAnsi"/>
    </w:rPr>
  </w:style>
  <w:style w:type="paragraph" w:customStyle="1" w:styleId="4C56AF5107BF4DA3B34709C4AB2F3BC21">
    <w:name w:val="4C56AF5107BF4DA3B34709C4AB2F3BC21"/>
    <w:rsid w:val="00F05F97"/>
    <w:pPr>
      <w:spacing w:after="0" w:line="240" w:lineRule="auto"/>
      <w:ind w:left="720"/>
      <w:contextualSpacing/>
    </w:pPr>
    <w:rPr>
      <w:rFonts w:eastAsiaTheme="minorHAnsi"/>
    </w:rPr>
  </w:style>
  <w:style w:type="paragraph" w:customStyle="1" w:styleId="9CCE616606404E52B0AEB73EA72696441">
    <w:name w:val="9CCE616606404E52B0AEB73EA72696441"/>
    <w:rsid w:val="00F05F97"/>
    <w:pPr>
      <w:spacing w:after="0" w:line="240" w:lineRule="auto"/>
      <w:ind w:left="720"/>
      <w:contextualSpacing/>
    </w:pPr>
    <w:rPr>
      <w:rFonts w:eastAsiaTheme="minorHAnsi"/>
    </w:rPr>
  </w:style>
  <w:style w:type="paragraph" w:customStyle="1" w:styleId="9EFE564155384C01960A119D34A8102B1">
    <w:name w:val="9EFE564155384C01960A119D34A8102B1"/>
    <w:rsid w:val="00F05F97"/>
    <w:pPr>
      <w:spacing w:after="0" w:line="240" w:lineRule="auto"/>
    </w:pPr>
    <w:rPr>
      <w:rFonts w:eastAsiaTheme="minorHAnsi"/>
    </w:rPr>
  </w:style>
  <w:style w:type="paragraph" w:customStyle="1" w:styleId="22CF66E47C9A4ED0890DF6678C730D471">
    <w:name w:val="22CF66E47C9A4ED0890DF6678C730D471"/>
    <w:rsid w:val="00F05F97"/>
    <w:pPr>
      <w:spacing w:after="0" w:line="240" w:lineRule="auto"/>
    </w:pPr>
    <w:rPr>
      <w:rFonts w:eastAsiaTheme="minorHAnsi"/>
    </w:rPr>
  </w:style>
  <w:style w:type="paragraph" w:customStyle="1" w:styleId="AAF53A1BB54244C5B1447D4595959B7D1">
    <w:name w:val="AAF53A1BB54244C5B1447D4595959B7D1"/>
    <w:rsid w:val="00F05F97"/>
    <w:pPr>
      <w:spacing w:after="0" w:line="240" w:lineRule="auto"/>
    </w:pPr>
    <w:rPr>
      <w:rFonts w:eastAsiaTheme="minorHAnsi"/>
    </w:rPr>
  </w:style>
  <w:style w:type="paragraph" w:customStyle="1" w:styleId="887661A4451F41F586F60C37B6476F141">
    <w:name w:val="887661A4451F41F586F60C37B6476F141"/>
    <w:rsid w:val="00F05F97"/>
    <w:pPr>
      <w:spacing w:after="0" w:line="240" w:lineRule="auto"/>
    </w:pPr>
    <w:rPr>
      <w:rFonts w:eastAsiaTheme="minorHAnsi"/>
    </w:rPr>
  </w:style>
  <w:style w:type="paragraph" w:customStyle="1" w:styleId="92CDCE3AFCE5483594AF750F8420F66A1">
    <w:name w:val="92CDCE3AFCE5483594AF750F8420F66A1"/>
    <w:rsid w:val="00F05F97"/>
    <w:pPr>
      <w:spacing w:after="0" w:line="240" w:lineRule="auto"/>
    </w:pPr>
    <w:rPr>
      <w:rFonts w:eastAsiaTheme="minorHAnsi"/>
    </w:rPr>
  </w:style>
  <w:style w:type="paragraph" w:customStyle="1" w:styleId="7F4A4EA4673E495193DB326DC20D80331">
    <w:name w:val="7F4A4EA4673E495193DB326DC20D80331"/>
    <w:rsid w:val="00F05F97"/>
    <w:pPr>
      <w:spacing w:after="0" w:line="240" w:lineRule="auto"/>
    </w:pPr>
    <w:rPr>
      <w:rFonts w:eastAsiaTheme="minorHAnsi"/>
    </w:rPr>
  </w:style>
  <w:style w:type="paragraph" w:customStyle="1" w:styleId="00EC1D6FD3FF498191C37A02D44193E65">
    <w:name w:val="00EC1D6FD3FF498191C37A02D44193E65"/>
    <w:rsid w:val="00F05F97"/>
    <w:pPr>
      <w:spacing w:after="0" w:line="240" w:lineRule="auto"/>
      <w:ind w:left="720"/>
      <w:contextualSpacing/>
    </w:pPr>
    <w:rPr>
      <w:rFonts w:eastAsiaTheme="minorHAnsi"/>
    </w:rPr>
  </w:style>
  <w:style w:type="paragraph" w:customStyle="1" w:styleId="A236216AE0BE4C4CB176453A7703AC0B5">
    <w:name w:val="A236216AE0BE4C4CB176453A7703AC0B5"/>
    <w:rsid w:val="00F05F97"/>
    <w:pPr>
      <w:spacing w:after="0" w:line="240" w:lineRule="auto"/>
      <w:ind w:left="720"/>
      <w:contextualSpacing/>
    </w:pPr>
    <w:rPr>
      <w:rFonts w:eastAsiaTheme="minorHAnsi"/>
    </w:rPr>
  </w:style>
  <w:style w:type="paragraph" w:customStyle="1" w:styleId="A1B2ED18136E46C086200A7960097D7E5">
    <w:name w:val="A1B2ED18136E46C086200A7960097D7E5"/>
    <w:rsid w:val="00F05F97"/>
    <w:pPr>
      <w:spacing w:after="0" w:line="240" w:lineRule="auto"/>
      <w:ind w:left="720"/>
      <w:contextualSpacing/>
    </w:pPr>
    <w:rPr>
      <w:rFonts w:eastAsiaTheme="minorHAnsi"/>
    </w:rPr>
  </w:style>
  <w:style w:type="paragraph" w:customStyle="1" w:styleId="D5074044A98844E2ACD26C41A5B2DEAD2">
    <w:name w:val="D5074044A98844E2ACD26C41A5B2DEAD2"/>
    <w:rsid w:val="00F05F97"/>
    <w:pPr>
      <w:spacing w:after="0" w:line="240" w:lineRule="auto"/>
      <w:ind w:left="720"/>
      <w:contextualSpacing/>
    </w:pPr>
    <w:rPr>
      <w:rFonts w:eastAsiaTheme="minorHAnsi"/>
    </w:rPr>
  </w:style>
  <w:style w:type="paragraph" w:customStyle="1" w:styleId="B44BE60D801E495290333A884EDCDA815">
    <w:name w:val="B44BE60D801E495290333A884EDCDA815"/>
    <w:rsid w:val="00F05F97"/>
    <w:pPr>
      <w:spacing w:after="0" w:line="240" w:lineRule="auto"/>
      <w:ind w:left="720"/>
      <w:contextualSpacing/>
    </w:pPr>
    <w:rPr>
      <w:rFonts w:eastAsiaTheme="minorHAnsi"/>
    </w:rPr>
  </w:style>
  <w:style w:type="paragraph" w:customStyle="1" w:styleId="B0B553AC23244D328FFF357EB0E3A0275">
    <w:name w:val="B0B553AC23244D328FFF357EB0E3A0275"/>
    <w:rsid w:val="00F05F97"/>
    <w:pPr>
      <w:spacing w:after="0" w:line="240" w:lineRule="auto"/>
      <w:ind w:left="720"/>
      <w:contextualSpacing/>
    </w:pPr>
    <w:rPr>
      <w:rFonts w:eastAsiaTheme="minorHAnsi"/>
    </w:rPr>
  </w:style>
  <w:style w:type="paragraph" w:customStyle="1" w:styleId="BBBCE6C56CAB4C05AB09828D6ACD96A35">
    <w:name w:val="BBBCE6C56CAB4C05AB09828D6ACD96A35"/>
    <w:rsid w:val="00F05F97"/>
    <w:pPr>
      <w:spacing w:after="0" w:line="240" w:lineRule="auto"/>
      <w:ind w:left="720"/>
      <w:contextualSpacing/>
    </w:pPr>
    <w:rPr>
      <w:rFonts w:eastAsiaTheme="minorHAnsi"/>
    </w:rPr>
  </w:style>
  <w:style w:type="paragraph" w:customStyle="1" w:styleId="474B17318E8144C3B7283A06225A73015">
    <w:name w:val="474B17318E8144C3B7283A06225A73015"/>
    <w:rsid w:val="00F05F97"/>
    <w:pPr>
      <w:spacing w:after="0" w:line="240" w:lineRule="auto"/>
      <w:ind w:left="720"/>
      <w:contextualSpacing/>
    </w:pPr>
    <w:rPr>
      <w:rFonts w:eastAsiaTheme="minorHAnsi"/>
    </w:rPr>
  </w:style>
  <w:style w:type="paragraph" w:customStyle="1" w:styleId="65A9E49EC5DF4887B071340A8E864D2B5">
    <w:name w:val="65A9E49EC5DF4887B071340A8E864D2B5"/>
    <w:rsid w:val="00F05F97"/>
    <w:pPr>
      <w:spacing w:after="0" w:line="240" w:lineRule="auto"/>
      <w:ind w:left="720"/>
      <w:contextualSpacing/>
    </w:pPr>
    <w:rPr>
      <w:rFonts w:eastAsiaTheme="minorHAnsi"/>
    </w:rPr>
  </w:style>
  <w:style w:type="paragraph" w:customStyle="1" w:styleId="58111549EA8A4FF28A91F2E42585F3DB5">
    <w:name w:val="58111549EA8A4FF28A91F2E42585F3DB5"/>
    <w:rsid w:val="00F05F97"/>
    <w:pPr>
      <w:spacing w:after="0" w:line="240" w:lineRule="auto"/>
      <w:ind w:left="720"/>
      <w:contextualSpacing/>
    </w:pPr>
    <w:rPr>
      <w:rFonts w:eastAsiaTheme="minorHAnsi"/>
    </w:rPr>
  </w:style>
  <w:style w:type="paragraph" w:customStyle="1" w:styleId="A66C0C3A8E6E4C8981AF48D9D1E824105">
    <w:name w:val="A66C0C3A8E6E4C8981AF48D9D1E824105"/>
    <w:rsid w:val="00F05F97"/>
    <w:pPr>
      <w:spacing w:after="0" w:line="240" w:lineRule="auto"/>
      <w:ind w:left="720"/>
      <w:contextualSpacing/>
    </w:pPr>
    <w:rPr>
      <w:rFonts w:eastAsiaTheme="minorHAnsi"/>
    </w:rPr>
  </w:style>
  <w:style w:type="paragraph" w:customStyle="1" w:styleId="80862C9F02584214A77283B897ED4D0D5">
    <w:name w:val="80862C9F02584214A77283B897ED4D0D5"/>
    <w:rsid w:val="00F05F97"/>
    <w:pPr>
      <w:spacing w:after="0" w:line="240" w:lineRule="auto"/>
      <w:ind w:left="720"/>
      <w:contextualSpacing/>
    </w:pPr>
    <w:rPr>
      <w:rFonts w:eastAsiaTheme="minorHAnsi"/>
    </w:rPr>
  </w:style>
  <w:style w:type="paragraph" w:customStyle="1" w:styleId="E29E4394DDBA49B9A1DE5DE94FE380295">
    <w:name w:val="E29E4394DDBA49B9A1DE5DE94FE380295"/>
    <w:rsid w:val="00F05F97"/>
    <w:pPr>
      <w:spacing w:after="0" w:line="240" w:lineRule="auto"/>
      <w:ind w:left="720"/>
      <w:contextualSpacing/>
    </w:pPr>
    <w:rPr>
      <w:rFonts w:eastAsiaTheme="minorHAnsi"/>
    </w:rPr>
  </w:style>
  <w:style w:type="paragraph" w:customStyle="1" w:styleId="73EA4F80BAA6437E9E3E5FE56B53DC665">
    <w:name w:val="73EA4F80BAA6437E9E3E5FE56B53DC665"/>
    <w:rsid w:val="00F05F97"/>
    <w:pPr>
      <w:spacing w:after="0" w:line="240" w:lineRule="auto"/>
      <w:ind w:left="720"/>
      <w:contextualSpacing/>
    </w:pPr>
    <w:rPr>
      <w:rFonts w:eastAsiaTheme="minorHAnsi"/>
    </w:rPr>
  </w:style>
  <w:style w:type="paragraph" w:customStyle="1" w:styleId="98095D43147F47C68BE4D2CB9F7AA2795">
    <w:name w:val="98095D43147F47C68BE4D2CB9F7AA2795"/>
    <w:rsid w:val="00F05F97"/>
    <w:pPr>
      <w:spacing w:after="0" w:line="240" w:lineRule="auto"/>
      <w:ind w:left="720"/>
      <w:contextualSpacing/>
    </w:pPr>
    <w:rPr>
      <w:rFonts w:eastAsiaTheme="minorHAnsi"/>
    </w:rPr>
  </w:style>
  <w:style w:type="paragraph" w:customStyle="1" w:styleId="55BE6AD7F03344E2ABF670BD2C63EA378">
    <w:name w:val="55BE6AD7F03344E2ABF670BD2C63EA378"/>
    <w:rsid w:val="00F05F97"/>
    <w:pPr>
      <w:spacing w:after="0" w:line="240" w:lineRule="auto"/>
      <w:ind w:left="720"/>
      <w:contextualSpacing/>
    </w:pPr>
    <w:rPr>
      <w:rFonts w:eastAsiaTheme="minorHAnsi"/>
    </w:rPr>
  </w:style>
  <w:style w:type="paragraph" w:customStyle="1" w:styleId="5AAC6DB21C7545A995BE0075B8B71F178">
    <w:name w:val="5AAC6DB21C7545A995BE0075B8B71F178"/>
    <w:rsid w:val="00F05F97"/>
    <w:pPr>
      <w:spacing w:after="0" w:line="240" w:lineRule="auto"/>
      <w:ind w:left="720"/>
      <w:contextualSpacing/>
    </w:pPr>
    <w:rPr>
      <w:rFonts w:eastAsiaTheme="minorHAnsi"/>
    </w:rPr>
  </w:style>
  <w:style w:type="paragraph" w:customStyle="1" w:styleId="AC3DC1CDEF1040C18F3BA98A85F2E3655">
    <w:name w:val="AC3DC1CDEF1040C18F3BA98A85F2E3655"/>
    <w:rsid w:val="00F05F97"/>
    <w:pPr>
      <w:spacing w:after="0" w:line="240" w:lineRule="auto"/>
      <w:ind w:left="720"/>
      <w:contextualSpacing/>
    </w:pPr>
    <w:rPr>
      <w:rFonts w:eastAsiaTheme="minorHAnsi"/>
    </w:rPr>
  </w:style>
  <w:style w:type="paragraph" w:customStyle="1" w:styleId="A0B15A3D711C44999D9F648FC56DC5845">
    <w:name w:val="A0B15A3D711C44999D9F648FC56DC5845"/>
    <w:rsid w:val="00F05F97"/>
    <w:pPr>
      <w:spacing w:after="0" w:line="240" w:lineRule="auto"/>
      <w:ind w:left="720"/>
      <w:contextualSpacing/>
    </w:pPr>
    <w:rPr>
      <w:rFonts w:eastAsiaTheme="minorHAnsi"/>
    </w:rPr>
  </w:style>
  <w:style w:type="paragraph" w:customStyle="1" w:styleId="5F06C2B29A84421FB98B35ACB613BB585">
    <w:name w:val="5F06C2B29A84421FB98B35ACB613BB585"/>
    <w:rsid w:val="00F05F97"/>
    <w:pPr>
      <w:spacing w:after="0" w:line="240" w:lineRule="auto"/>
      <w:ind w:left="720"/>
      <w:contextualSpacing/>
    </w:pPr>
    <w:rPr>
      <w:rFonts w:eastAsiaTheme="minorHAnsi"/>
    </w:rPr>
  </w:style>
  <w:style w:type="paragraph" w:customStyle="1" w:styleId="2E28548A6F4B497DA590C5B3EB486AE15">
    <w:name w:val="2E28548A6F4B497DA590C5B3EB486AE15"/>
    <w:rsid w:val="00F05F97"/>
    <w:pPr>
      <w:spacing w:after="0" w:line="240" w:lineRule="auto"/>
      <w:ind w:left="720"/>
      <w:contextualSpacing/>
    </w:pPr>
    <w:rPr>
      <w:rFonts w:eastAsiaTheme="minorHAnsi"/>
    </w:rPr>
  </w:style>
  <w:style w:type="paragraph" w:customStyle="1" w:styleId="834AA46256384519A140E9BA792121805">
    <w:name w:val="834AA46256384519A140E9BA792121805"/>
    <w:rsid w:val="00F05F97"/>
    <w:pPr>
      <w:spacing w:after="0" w:line="240" w:lineRule="auto"/>
      <w:ind w:left="720"/>
      <w:contextualSpacing/>
    </w:pPr>
    <w:rPr>
      <w:rFonts w:eastAsiaTheme="minorHAnsi"/>
    </w:rPr>
  </w:style>
  <w:style w:type="paragraph" w:customStyle="1" w:styleId="7375AF08C32B484A8457911D8218EB315">
    <w:name w:val="7375AF08C32B484A8457911D8218EB315"/>
    <w:rsid w:val="00F05F97"/>
    <w:pPr>
      <w:spacing w:after="0" w:line="240" w:lineRule="auto"/>
      <w:ind w:left="720"/>
      <w:contextualSpacing/>
    </w:pPr>
    <w:rPr>
      <w:rFonts w:eastAsiaTheme="minorHAnsi"/>
    </w:rPr>
  </w:style>
  <w:style w:type="paragraph" w:customStyle="1" w:styleId="BF47334D7F5948849586F43B5BE955C62">
    <w:name w:val="BF47334D7F5948849586F43B5BE955C62"/>
    <w:rsid w:val="003F7D4F"/>
    <w:pPr>
      <w:spacing w:after="0" w:line="240" w:lineRule="auto"/>
    </w:pPr>
    <w:rPr>
      <w:rFonts w:eastAsiaTheme="minorHAnsi"/>
    </w:rPr>
  </w:style>
  <w:style w:type="paragraph" w:customStyle="1" w:styleId="5283E1A4715A435BA7519AD6E713508B2">
    <w:name w:val="5283E1A4715A435BA7519AD6E713508B2"/>
    <w:rsid w:val="003F7D4F"/>
    <w:pPr>
      <w:spacing w:after="0" w:line="240" w:lineRule="auto"/>
    </w:pPr>
    <w:rPr>
      <w:rFonts w:eastAsiaTheme="minorHAnsi"/>
    </w:rPr>
  </w:style>
  <w:style w:type="paragraph" w:customStyle="1" w:styleId="9C8C8A4DB721415BB836265FFF38237F2">
    <w:name w:val="9C8C8A4DB721415BB836265FFF38237F2"/>
    <w:rsid w:val="003F7D4F"/>
    <w:pPr>
      <w:spacing w:after="0" w:line="240" w:lineRule="auto"/>
      <w:ind w:left="720"/>
      <w:contextualSpacing/>
    </w:pPr>
    <w:rPr>
      <w:rFonts w:eastAsiaTheme="minorHAnsi"/>
    </w:rPr>
  </w:style>
  <w:style w:type="paragraph" w:customStyle="1" w:styleId="698E328C49054DFBB7A2CF66D4BE35192">
    <w:name w:val="698E328C49054DFBB7A2CF66D4BE35192"/>
    <w:rsid w:val="003F7D4F"/>
    <w:pPr>
      <w:spacing w:after="0" w:line="240" w:lineRule="auto"/>
      <w:ind w:left="720"/>
      <w:contextualSpacing/>
    </w:pPr>
    <w:rPr>
      <w:rFonts w:eastAsiaTheme="minorHAnsi"/>
    </w:rPr>
  </w:style>
  <w:style w:type="paragraph" w:customStyle="1" w:styleId="4C56AF5107BF4DA3B34709C4AB2F3BC22">
    <w:name w:val="4C56AF5107BF4DA3B34709C4AB2F3BC22"/>
    <w:rsid w:val="003F7D4F"/>
    <w:pPr>
      <w:spacing w:after="0" w:line="240" w:lineRule="auto"/>
      <w:ind w:left="720"/>
      <w:contextualSpacing/>
    </w:pPr>
    <w:rPr>
      <w:rFonts w:eastAsiaTheme="minorHAnsi"/>
    </w:rPr>
  </w:style>
  <w:style w:type="paragraph" w:customStyle="1" w:styleId="9CCE616606404E52B0AEB73EA72696442">
    <w:name w:val="9CCE616606404E52B0AEB73EA72696442"/>
    <w:rsid w:val="003F7D4F"/>
    <w:pPr>
      <w:spacing w:after="0" w:line="240" w:lineRule="auto"/>
      <w:ind w:left="720"/>
      <w:contextualSpacing/>
    </w:pPr>
    <w:rPr>
      <w:rFonts w:eastAsiaTheme="minorHAnsi"/>
    </w:rPr>
  </w:style>
  <w:style w:type="paragraph" w:customStyle="1" w:styleId="9EFE564155384C01960A119D34A8102B2">
    <w:name w:val="9EFE564155384C01960A119D34A8102B2"/>
    <w:rsid w:val="003F7D4F"/>
    <w:pPr>
      <w:spacing w:after="0" w:line="240" w:lineRule="auto"/>
    </w:pPr>
    <w:rPr>
      <w:rFonts w:eastAsiaTheme="minorHAnsi"/>
    </w:rPr>
  </w:style>
  <w:style w:type="paragraph" w:customStyle="1" w:styleId="22CF66E47C9A4ED0890DF6678C730D472">
    <w:name w:val="22CF66E47C9A4ED0890DF6678C730D472"/>
    <w:rsid w:val="003F7D4F"/>
    <w:pPr>
      <w:spacing w:after="0" w:line="240" w:lineRule="auto"/>
    </w:pPr>
    <w:rPr>
      <w:rFonts w:eastAsiaTheme="minorHAnsi"/>
    </w:rPr>
  </w:style>
  <w:style w:type="paragraph" w:customStyle="1" w:styleId="AAF53A1BB54244C5B1447D4595959B7D2">
    <w:name w:val="AAF53A1BB54244C5B1447D4595959B7D2"/>
    <w:rsid w:val="003F7D4F"/>
    <w:pPr>
      <w:spacing w:after="0" w:line="240" w:lineRule="auto"/>
    </w:pPr>
    <w:rPr>
      <w:rFonts w:eastAsiaTheme="minorHAnsi"/>
    </w:rPr>
  </w:style>
  <w:style w:type="paragraph" w:customStyle="1" w:styleId="887661A4451F41F586F60C37B6476F142">
    <w:name w:val="887661A4451F41F586F60C37B6476F142"/>
    <w:rsid w:val="003F7D4F"/>
    <w:pPr>
      <w:spacing w:after="0" w:line="240" w:lineRule="auto"/>
    </w:pPr>
    <w:rPr>
      <w:rFonts w:eastAsiaTheme="minorHAnsi"/>
    </w:rPr>
  </w:style>
  <w:style w:type="paragraph" w:customStyle="1" w:styleId="92CDCE3AFCE5483594AF750F8420F66A2">
    <w:name w:val="92CDCE3AFCE5483594AF750F8420F66A2"/>
    <w:rsid w:val="003F7D4F"/>
    <w:pPr>
      <w:spacing w:after="0" w:line="240" w:lineRule="auto"/>
    </w:pPr>
    <w:rPr>
      <w:rFonts w:eastAsiaTheme="minorHAnsi"/>
    </w:rPr>
  </w:style>
  <w:style w:type="paragraph" w:customStyle="1" w:styleId="7F4A4EA4673E495193DB326DC20D80332">
    <w:name w:val="7F4A4EA4673E495193DB326DC20D80332"/>
    <w:rsid w:val="003F7D4F"/>
    <w:pPr>
      <w:spacing w:after="0" w:line="240" w:lineRule="auto"/>
    </w:pPr>
    <w:rPr>
      <w:rFonts w:eastAsiaTheme="minorHAnsi"/>
    </w:rPr>
  </w:style>
  <w:style w:type="paragraph" w:customStyle="1" w:styleId="00EC1D6FD3FF498191C37A02D44193E66">
    <w:name w:val="00EC1D6FD3FF498191C37A02D44193E66"/>
    <w:rsid w:val="003F7D4F"/>
    <w:pPr>
      <w:spacing w:after="0" w:line="240" w:lineRule="auto"/>
      <w:ind w:left="720"/>
      <w:contextualSpacing/>
    </w:pPr>
    <w:rPr>
      <w:rFonts w:eastAsiaTheme="minorHAnsi"/>
    </w:rPr>
  </w:style>
  <w:style w:type="paragraph" w:customStyle="1" w:styleId="A236216AE0BE4C4CB176453A7703AC0B6">
    <w:name w:val="A236216AE0BE4C4CB176453A7703AC0B6"/>
    <w:rsid w:val="003F7D4F"/>
    <w:pPr>
      <w:spacing w:after="0" w:line="240" w:lineRule="auto"/>
      <w:ind w:left="720"/>
      <w:contextualSpacing/>
    </w:pPr>
    <w:rPr>
      <w:rFonts w:eastAsiaTheme="minorHAnsi"/>
    </w:rPr>
  </w:style>
  <w:style w:type="paragraph" w:customStyle="1" w:styleId="A1B2ED18136E46C086200A7960097D7E6">
    <w:name w:val="A1B2ED18136E46C086200A7960097D7E6"/>
    <w:rsid w:val="003F7D4F"/>
    <w:pPr>
      <w:spacing w:after="0" w:line="240" w:lineRule="auto"/>
      <w:ind w:left="720"/>
      <w:contextualSpacing/>
    </w:pPr>
    <w:rPr>
      <w:rFonts w:eastAsiaTheme="minorHAnsi"/>
    </w:rPr>
  </w:style>
  <w:style w:type="paragraph" w:customStyle="1" w:styleId="D5074044A98844E2ACD26C41A5B2DEAD3">
    <w:name w:val="D5074044A98844E2ACD26C41A5B2DEAD3"/>
    <w:rsid w:val="003F7D4F"/>
    <w:pPr>
      <w:spacing w:after="0" w:line="240" w:lineRule="auto"/>
      <w:ind w:left="720"/>
      <w:contextualSpacing/>
    </w:pPr>
    <w:rPr>
      <w:rFonts w:eastAsiaTheme="minorHAnsi"/>
    </w:rPr>
  </w:style>
  <w:style w:type="paragraph" w:customStyle="1" w:styleId="B44BE60D801E495290333A884EDCDA816">
    <w:name w:val="B44BE60D801E495290333A884EDCDA816"/>
    <w:rsid w:val="003F7D4F"/>
    <w:pPr>
      <w:spacing w:after="0" w:line="240" w:lineRule="auto"/>
      <w:ind w:left="720"/>
      <w:contextualSpacing/>
    </w:pPr>
    <w:rPr>
      <w:rFonts w:eastAsiaTheme="minorHAnsi"/>
    </w:rPr>
  </w:style>
  <w:style w:type="paragraph" w:customStyle="1" w:styleId="B0B553AC23244D328FFF357EB0E3A0276">
    <w:name w:val="B0B553AC23244D328FFF357EB0E3A0276"/>
    <w:rsid w:val="003F7D4F"/>
    <w:pPr>
      <w:spacing w:after="0" w:line="240" w:lineRule="auto"/>
      <w:ind w:left="720"/>
      <w:contextualSpacing/>
    </w:pPr>
    <w:rPr>
      <w:rFonts w:eastAsiaTheme="minorHAnsi"/>
    </w:rPr>
  </w:style>
  <w:style w:type="paragraph" w:customStyle="1" w:styleId="BBBCE6C56CAB4C05AB09828D6ACD96A36">
    <w:name w:val="BBBCE6C56CAB4C05AB09828D6ACD96A36"/>
    <w:rsid w:val="003F7D4F"/>
    <w:pPr>
      <w:spacing w:after="0" w:line="240" w:lineRule="auto"/>
      <w:ind w:left="720"/>
      <w:contextualSpacing/>
    </w:pPr>
    <w:rPr>
      <w:rFonts w:eastAsiaTheme="minorHAnsi"/>
    </w:rPr>
  </w:style>
  <w:style w:type="paragraph" w:customStyle="1" w:styleId="474B17318E8144C3B7283A06225A73016">
    <w:name w:val="474B17318E8144C3B7283A06225A73016"/>
    <w:rsid w:val="003F7D4F"/>
    <w:pPr>
      <w:spacing w:after="0" w:line="240" w:lineRule="auto"/>
      <w:ind w:left="720"/>
      <w:contextualSpacing/>
    </w:pPr>
    <w:rPr>
      <w:rFonts w:eastAsiaTheme="minorHAnsi"/>
    </w:rPr>
  </w:style>
  <w:style w:type="paragraph" w:customStyle="1" w:styleId="65A9E49EC5DF4887B071340A8E864D2B6">
    <w:name w:val="65A9E49EC5DF4887B071340A8E864D2B6"/>
    <w:rsid w:val="003F7D4F"/>
    <w:pPr>
      <w:spacing w:after="0" w:line="240" w:lineRule="auto"/>
      <w:ind w:left="720"/>
      <w:contextualSpacing/>
    </w:pPr>
    <w:rPr>
      <w:rFonts w:eastAsiaTheme="minorHAnsi"/>
    </w:rPr>
  </w:style>
  <w:style w:type="paragraph" w:customStyle="1" w:styleId="58111549EA8A4FF28A91F2E42585F3DB6">
    <w:name w:val="58111549EA8A4FF28A91F2E42585F3DB6"/>
    <w:rsid w:val="003F7D4F"/>
    <w:pPr>
      <w:spacing w:after="0" w:line="240" w:lineRule="auto"/>
      <w:ind w:left="720"/>
      <w:contextualSpacing/>
    </w:pPr>
    <w:rPr>
      <w:rFonts w:eastAsiaTheme="minorHAnsi"/>
    </w:rPr>
  </w:style>
  <w:style w:type="paragraph" w:customStyle="1" w:styleId="A66C0C3A8E6E4C8981AF48D9D1E824106">
    <w:name w:val="A66C0C3A8E6E4C8981AF48D9D1E824106"/>
    <w:rsid w:val="003F7D4F"/>
    <w:pPr>
      <w:spacing w:after="0" w:line="240" w:lineRule="auto"/>
      <w:ind w:left="720"/>
      <w:contextualSpacing/>
    </w:pPr>
    <w:rPr>
      <w:rFonts w:eastAsiaTheme="minorHAnsi"/>
    </w:rPr>
  </w:style>
  <w:style w:type="paragraph" w:customStyle="1" w:styleId="80862C9F02584214A77283B897ED4D0D6">
    <w:name w:val="80862C9F02584214A77283B897ED4D0D6"/>
    <w:rsid w:val="003F7D4F"/>
    <w:pPr>
      <w:spacing w:after="0" w:line="240" w:lineRule="auto"/>
      <w:ind w:left="720"/>
      <w:contextualSpacing/>
    </w:pPr>
    <w:rPr>
      <w:rFonts w:eastAsiaTheme="minorHAnsi"/>
    </w:rPr>
  </w:style>
  <w:style w:type="paragraph" w:customStyle="1" w:styleId="E29E4394DDBA49B9A1DE5DE94FE380296">
    <w:name w:val="E29E4394DDBA49B9A1DE5DE94FE380296"/>
    <w:rsid w:val="003F7D4F"/>
    <w:pPr>
      <w:spacing w:after="0" w:line="240" w:lineRule="auto"/>
      <w:ind w:left="720"/>
      <w:contextualSpacing/>
    </w:pPr>
    <w:rPr>
      <w:rFonts w:eastAsiaTheme="minorHAnsi"/>
    </w:rPr>
  </w:style>
  <w:style w:type="paragraph" w:customStyle="1" w:styleId="73EA4F80BAA6437E9E3E5FE56B53DC666">
    <w:name w:val="73EA4F80BAA6437E9E3E5FE56B53DC666"/>
    <w:rsid w:val="003F7D4F"/>
    <w:pPr>
      <w:spacing w:after="0" w:line="240" w:lineRule="auto"/>
      <w:ind w:left="720"/>
      <w:contextualSpacing/>
    </w:pPr>
    <w:rPr>
      <w:rFonts w:eastAsiaTheme="minorHAnsi"/>
    </w:rPr>
  </w:style>
  <w:style w:type="paragraph" w:customStyle="1" w:styleId="98095D43147F47C68BE4D2CB9F7AA2796">
    <w:name w:val="98095D43147F47C68BE4D2CB9F7AA2796"/>
    <w:rsid w:val="003F7D4F"/>
    <w:pPr>
      <w:spacing w:after="0" w:line="240" w:lineRule="auto"/>
      <w:ind w:left="720"/>
      <w:contextualSpacing/>
    </w:pPr>
    <w:rPr>
      <w:rFonts w:eastAsiaTheme="minorHAnsi"/>
    </w:rPr>
  </w:style>
  <w:style w:type="paragraph" w:customStyle="1" w:styleId="55BE6AD7F03344E2ABF670BD2C63EA379">
    <w:name w:val="55BE6AD7F03344E2ABF670BD2C63EA379"/>
    <w:rsid w:val="003F7D4F"/>
    <w:pPr>
      <w:spacing w:after="0" w:line="240" w:lineRule="auto"/>
      <w:ind w:left="720"/>
      <w:contextualSpacing/>
    </w:pPr>
    <w:rPr>
      <w:rFonts w:eastAsiaTheme="minorHAnsi"/>
    </w:rPr>
  </w:style>
  <w:style w:type="paragraph" w:customStyle="1" w:styleId="5AAC6DB21C7545A995BE0075B8B71F179">
    <w:name w:val="5AAC6DB21C7545A995BE0075B8B71F179"/>
    <w:rsid w:val="003F7D4F"/>
    <w:pPr>
      <w:spacing w:after="0" w:line="240" w:lineRule="auto"/>
      <w:ind w:left="720"/>
      <w:contextualSpacing/>
    </w:pPr>
    <w:rPr>
      <w:rFonts w:eastAsiaTheme="minorHAnsi"/>
    </w:rPr>
  </w:style>
  <w:style w:type="paragraph" w:customStyle="1" w:styleId="AC3DC1CDEF1040C18F3BA98A85F2E3656">
    <w:name w:val="AC3DC1CDEF1040C18F3BA98A85F2E3656"/>
    <w:rsid w:val="003F7D4F"/>
    <w:pPr>
      <w:spacing w:after="0" w:line="240" w:lineRule="auto"/>
      <w:ind w:left="720"/>
      <w:contextualSpacing/>
    </w:pPr>
    <w:rPr>
      <w:rFonts w:eastAsiaTheme="minorHAnsi"/>
    </w:rPr>
  </w:style>
  <w:style w:type="paragraph" w:customStyle="1" w:styleId="A0B15A3D711C44999D9F648FC56DC5846">
    <w:name w:val="A0B15A3D711C44999D9F648FC56DC5846"/>
    <w:rsid w:val="003F7D4F"/>
    <w:pPr>
      <w:spacing w:after="0" w:line="240" w:lineRule="auto"/>
      <w:ind w:left="720"/>
      <w:contextualSpacing/>
    </w:pPr>
    <w:rPr>
      <w:rFonts w:eastAsiaTheme="minorHAnsi"/>
    </w:rPr>
  </w:style>
  <w:style w:type="paragraph" w:customStyle="1" w:styleId="5F06C2B29A84421FB98B35ACB613BB586">
    <w:name w:val="5F06C2B29A84421FB98B35ACB613BB586"/>
    <w:rsid w:val="003F7D4F"/>
    <w:pPr>
      <w:spacing w:after="0" w:line="240" w:lineRule="auto"/>
      <w:ind w:left="720"/>
      <w:contextualSpacing/>
    </w:pPr>
    <w:rPr>
      <w:rFonts w:eastAsiaTheme="minorHAnsi"/>
    </w:rPr>
  </w:style>
  <w:style w:type="paragraph" w:customStyle="1" w:styleId="2E28548A6F4B497DA590C5B3EB486AE16">
    <w:name w:val="2E28548A6F4B497DA590C5B3EB486AE16"/>
    <w:rsid w:val="003F7D4F"/>
    <w:pPr>
      <w:spacing w:after="0" w:line="240" w:lineRule="auto"/>
      <w:ind w:left="720"/>
      <w:contextualSpacing/>
    </w:pPr>
    <w:rPr>
      <w:rFonts w:eastAsiaTheme="minorHAnsi"/>
    </w:rPr>
  </w:style>
  <w:style w:type="paragraph" w:customStyle="1" w:styleId="834AA46256384519A140E9BA792121806">
    <w:name w:val="834AA46256384519A140E9BA792121806"/>
    <w:rsid w:val="003F7D4F"/>
    <w:pPr>
      <w:spacing w:after="0" w:line="240" w:lineRule="auto"/>
      <w:ind w:left="720"/>
      <w:contextualSpacing/>
    </w:pPr>
    <w:rPr>
      <w:rFonts w:eastAsiaTheme="minorHAnsi"/>
    </w:rPr>
  </w:style>
  <w:style w:type="paragraph" w:customStyle="1" w:styleId="7375AF08C32B484A8457911D8218EB316">
    <w:name w:val="7375AF08C32B484A8457911D8218EB316"/>
    <w:rsid w:val="003F7D4F"/>
    <w:pPr>
      <w:spacing w:after="0" w:line="240" w:lineRule="auto"/>
      <w:ind w:left="720"/>
      <w:contextualSpacing/>
    </w:pPr>
    <w:rPr>
      <w:rFonts w:eastAsiaTheme="minorHAnsi"/>
    </w:rPr>
  </w:style>
  <w:style w:type="paragraph" w:customStyle="1" w:styleId="BF47334D7F5948849586F43B5BE955C63">
    <w:name w:val="BF47334D7F5948849586F43B5BE955C63"/>
    <w:rsid w:val="003333F4"/>
    <w:pPr>
      <w:spacing w:after="0" w:line="240" w:lineRule="auto"/>
    </w:pPr>
    <w:rPr>
      <w:rFonts w:eastAsiaTheme="minorHAnsi"/>
    </w:rPr>
  </w:style>
  <w:style w:type="paragraph" w:customStyle="1" w:styleId="5283E1A4715A435BA7519AD6E713508B3">
    <w:name w:val="5283E1A4715A435BA7519AD6E713508B3"/>
    <w:rsid w:val="003333F4"/>
    <w:pPr>
      <w:spacing w:after="0" w:line="240" w:lineRule="auto"/>
    </w:pPr>
    <w:rPr>
      <w:rFonts w:eastAsiaTheme="minorHAnsi"/>
    </w:rPr>
  </w:style>
  <w:style w:type="paragraph" w:customStyle="1" w:styleId="9C8C8A4DB721415BB836265FFF38237F3">
    <w:name w:val="9C8C8A4DB721415BB836265FFF38237F3"/>
    <w:rsid w:val="003333F4"/>
    <w:pPr>
      <w:spacing w:after="0" w:line="240" w:lineRule="auto"/>
      <w:ind w:left="720"/>
      <w:contextualSpacing/>
    </w:pPr>
    <w:rPr>
      <w:rFonts w:eastAsiaTheme="minorHAnsi"/>
    </w:rPr>
  </w:style>
  <w:style w:type="paragraph" w:customStyle="1" w:styleId="698E328C49054DFBB7A2CF66D4BE35193">
    <w:name w:val="698E328C49054DFBB7A2CF66D4BE35193"/>
    <w:rsid w:val="003333F4"/>
    <w:pPr>
      <w:spacing w:after="0" w:line="240" w:lineRule="auto"/>
      <w:ind w:left="720"/>
      <w:contextualSpacing/>
    </w:pPr>
    <w:rPr>
      <w:rFonts w:eastAsiaTheme="minorHAnsi"/>
    </w:rPr>
  </w:style>
  <w:style w:type="paragraph" w:customStyle="1" w:styleId="4C56AF5107BF4DA3B34709C4AB2F3BC23">
    <w:name w:val="4C56AF5107BF4DA3B34709C4AB2F3BC23"/>
    <w:rsid w:val="003333F4"/>
    <w:pPr>
      <w:spacing w:after="0" w:line="240" w:lineRule="auto"/>
      <w:ind w:left="720"/>
      <w:contextualSpacing/>
    </w:pPr>
    <w:rPr>
      <w:rFonts w:eastAsiaTheme="minorHAnsi"/>
    </w:rPr>
  </w:style>
  <w:style w:type="paragraph" w:customStyle="1" w:styleId="9CCE616606404E52B0AEB73EA72696443">
    <w:name w:val="9CCE616606404E52B0AEB73EA72696443"/>
    <w:rsid w:val="003333F4"/>
    <w:pPr>
      <w:spacing w:after="0" w:line="240" w:lineRule="auto"/>
      <w:ind w:left="720"/>
      <w:contextualSpacing/>
    </w:pPr>
    <w:rPr>
      <w:rFonts w:eastAsiaTheme="minorHAnsi"/>
    </w:rPr>
  </w:style>
  <w:style w:type="paragraph" w:customStyle="1" w:styleId="9EFE564155384C01960A119D34A8102B3">
    <w:name w:val="9EFE564155384C01960A119D34A8102B3"/>
    <w:rsid w:val="003333F4"/>
    <w:pPr>
      <w:spacing w:after="0" w:line="240" w:lineRule="auto"/>
    </w:pPr>
    <w:rPr>
      <w:rFonts w:eastAsiaTheme="minorHAnsi"/>
    </w:rPr>
  </w:style>
  <w:style w:type="paragraph" w:customStyle="1" w:styleId="22CF66E47C9A4ED0890DF6678C730D473">
    <w:name w:val="22CF66E47C9A4ED0890DF6678C730D473"/>
    <w:rsid w:val="003333F4"/>
    <w:pPr>
      <w:spacing w:after="0" w:line="240" w:lineRule="auto"/>
    </w:pPr>
    <w:rPr>
      <w:rFonts w:eastAsiaTheme="minorHAnsi"/>
    </w:rPr>
  </w:style>
  <w:style w:type="paragraph" w:customStyle="1" w:styleId="AAF53A1BB54244C5B1447D4595959B7D3">
    <w:name w:val="AAF53A1BB54244C5B1447D4595959B7D3"/>
    <w:rsid w:val="003333F4"/>
    <w:pPr>
      <w:spacing w:after="0" w:line="240" w:lineRule="auto"/>
    </w:pPr>
    <w:rPr>
      <w:rFonts w:eastAsiaTheme="minorHAnsi"/>
    </w:rPr>
  </w:style>
  <w:style w:type="paragraph" w:customStyle="1" w:styleId="887661A4451F41F586F60C37B6476F143">
    <w:name w:val="887661A4451F41F586F60C37B6476F143"/>
    <w:rsid w:val="003333F4"/>
    <w:pPr>
      <w:spacing w:after="0" w:line="240" w:lineRule="auto"/>
    </w:pPr>
    <w:rPr>
      <w:rFonts w:eastAsiaTheme="minorHAnsi"/>
    </w:rPr>
  </w:style>
  <w:style w:type="paragraph" w:customStyle="1" w:styleId="92CDCE3AFCE5483594AF750F8420F66A3">
    <w:name w:val="92CDCE3AFCE5483594AF750F8420F66A3"/>
    <w:rsid w:val="003333F4"/>
    <w:pPr>
      <w:spacing w:after="0" w:line="240" w:lineRule="auto"/>
    </w:pPr>
    <w:rPr>
      <w:rFonts w:eastAsiaTheme="minorHAnsi"/>
    </w:rPr>
  </w:style>
  <w:style w:type="paragraph" w:customStyle="1" w:styleId="7F4A4EA4673E495193DB326DC20D80333">
    <w:name w:val="7F4A4EA4673E495193DB326DC20D80333"/>
    <w:rsid w:val="003333F4"/>
    <w:pPr>
      <w:spacing w:after="0" w:line="240" w:lineRule="auto"/>
    </w:pPr>
    <w:rPr>
      <w:rFonts w:eastAsiaTheme="minorHAnsi"/>
    </w:rPr>
  </w:style>
  <w:style w:type="paragraph" w:customStyle="1" w:styleId="00EC1D6FD3FF498191C37A02D44193E67">
    <w:name w:val="00EC1D6FD3FF498191C37A02D44193E67"/>
    <w:rsid w:val="003333F4"/>
    <w:pPr>
      <w:spacing w:after="0" w:line="240" w:lineRule="auto"/>
      <w:ind w:left="720"/>
      <w:contextualSpacing/>
    </w:pPr>
    <w:rPr>
      <w:rFonts w:eastAsiaTheme="minorHAnsi"/>
    </w:rPr>
  </w:style>
  <w:style w:type="paragraph" w:customStyle="1" w:styleId="A236216AE0BE4C4CB176453A7703AC0B7">
    <w:name w:val="A236216AE0BE4C4CB176453A7703AC0B7"/>
    <w:rsid w:val="003333F4"/>
    <w:pPr>
      <w:spacing w:after="0" w:line="240" w:lineRule="auto"/>
      <w:ind w:left="720"/>
      <w:contextualSpacing/>
    </w:pPr>
    <w:rPr>
      <w:rFonts w:eastAsiaTheme="minorHAnsi"/>
    </w:rPr>
  </w:style>
  <w:style w:type="paragraph" w:customStyle="1" w:styleId="A1B2ED18136E46C086200A7960097D7E7">
    <w:name w:val="A1B2ED18136E46C086200A7960097D7E7"/>
    <w:rsid w:val="003333F4"/>
    <w:pPr>
      <w:spacing w:after="0" w:line="240" w:lineRule="auto"/>
      <w:ind w:left="720"/>
      <w:contextualSpacing/>
    </w:pPr>
    <w:rPr>
      <w:rFonts w:eastAsiaTheme="minorHAnsi"/>
    </w:rPr>
  </w:style>
  <w:style w:type="paragraph" w:customStyle="1" w:styleId="D5074044A98844E2ACD26C41A5B2DEAD4">
    <w:name w:val="D5074044A98844E2ACD26C41A5B2DEAD4"/>
    <w:rsid w:val="003333F4"/>
    <w:pPr>
      <w:spacing w:after="0" w:line="240" w:lineRule="auto"/>
      <w:ind w:left="720"/>
      <w:contextualSpacing/>
    </w:pPr>
    <w:rPr>
      <w:rFonts w:eastAsiaTheme="minorHAnsi"/>
    </w:rPr>
  </w:style>
  <w:style w:type="paragraph" w:customStyle="1" w:styleId="B44BE60D801E495290333A884EDCDA817">
    <w:name w:val="B44BE60D801E495290333A884EDCDA817"/>
    <w:rsid w:val="003333F4"/>
    <w:pPr>
      <w:spacing w:after="0" w:line="240" w:lineRule="auto"/>
      <w:ind w:left="720"/>
      <w:contextualSpacing/>
    </w:pPr>
    <w:rPr>
      <w:rFonts w:eastAsiaTheme="minorHAnsi"/>
    </w:rPr>
  </w:style>
  <w:style w:type="paragraph" w:customStyle="1" w:styleId="B0B553AC23244D328FFF357EB0E3A0277">
    <w:name w:val="B0B553AC23244D328FFF357EB0E3A0277"/>
    <w:rsid w:val="003333F4"/>
    <w:pPr>
      <w:spacing w:after="0" w:line="240" w:lineRule="auto"/>
      <w:ind w:left="720"/>
      <w:contextualSpacing/>
    </w:pPr>
    <w:rPr>
      <w:rFonts w:eastAsiaTheme="minorHAnsi"/>
    </w:rPr>
  </w:style>
  <w:style w:type="paragraph" w:customStyle="1" w:styleId="BBBCE6C56CAB4C05AB09828D6ACD96A37">
    <w:name w:val="BBBCE6C56CAB4C05AB09828D6ACD96A37"/>
    <w:rsid w:val="003333F4"/>
    <w:pPr>
      <w:spacing w:after="0" w:line="240" w:lineRule="auto"/>
      <w:ind w:left="720"/>
      <w:contextualSpacing/>
    </w:pPr>
    <w:rPr>
      <w:rFonts w:eastAsiaTheme="minorHAnsi"/>
    </w:rPr>
  </w:style>
  <w:style w:type="paragraph" w:customStyle="1" w:styleId="474B17318E8144C3B7283A06225A73017">
    <w:name w:val="474B17318E8144C3B7283A06225A73017"/>
    <w:rsid w:val="003333F4"/>
    <w:pPr>
      <w:spacing w:after="0" w:line="240" w:lineRule="auto"/>
      <w:ind w:left="720"/>
      <w:contextualSpacing/>
    </w:pPr>
    <w:rPr>
      <w:rFonts w:eastAsiaTheme="minorHAnsi"/>
    </w:rPr>
  </w:style>
  <w:style w:type="paragraph" w:customStyle="1" w:styleId="65A9E49EC5DF4887B071340A8E864D2B7">
    <w:name w:val="65A9E49EC5DF4887B071340A8E864D2B7"/>
    <w:rsid w:val="003333F4"/>
    <w:pPr>
      <w:spacing w:after="0" w:line="240" w:lineRule="auto"/>
      <w:ind w:left="720"/>
      <w:contextualSpacing/>
    </w:pPr>
    <w:rPr>
      <w:rFonts w:eastAsiaTheme="minorHAnsi"/>
    </w:rPr>
  </w:style>
  <w:style w:type="paragraph" w:customStyle="1" w:styleId="58111549EA8A4FF28A91F2E42585F3DB7">
    <w:name w:val="58111549EA8A4FF28A91F2E42585F3DB7"/>
    <w:rsid w:val="003333F4"/>
    <w:pPr>
      <w:spacing w:after="0" w:line="240" w:lineRule="auto"/>
      <w:ind w:left="720"/>
      <w:contextualSpacing/>
    </w:pPr>
    <w:rPr>
      <w:rFonts w:eastAsiaTheme="minorHAnsi"/>
    </w:rPr>
  </w:style>
  <w:style w:type="paragraph" w:customStyle="1" w:styleId="A66C0C3A8E6E4C8981AF48D9D1E824107">
    <w:name w:val="A66C0C3A8E6E4C8981AF48D9D1E824107"/>
    <w:rsid w:val="003333F4"/>
    <w:pPr>
      <w:spacing w:after="0" w:line="240" w:lineRule="auto"/>
      <w:ind w:left="720"/>
      <w:contextualSpacing/>
    </w:pPr>
    <w:rPr>
      <w:rFonts w:eastAsiaTheme="minorHAnsi"/>
    </w:rPr>
  </w:style>
  <w:style w:type="paragraph" w:customStyle="1" w:styleId="80862C9F02584214A77283B897ED4D0D7">
    <w:name w:val="80862C9F02584214A77283B897ED4D0D7"/>
    <w:rsid w:val="003333F4"/>
    <w:pPr>
      <w:spacing w:after="0" w:line="240" w:lineRule="auto"/>
      <w:ind w:left="720"/>
      <w:contextualSpacing/>
    </w:pPr>
    <w:rPr>
      <w:rFonts w:eastAsiaTheme="minorHAnsi"/>
    </w:rPr>
  </w:style>
  <w:style w:type="paragraph" w:customStyle="1" w:styleId="E29E4394DDBA49B9A1DE5DE94FE380297">
    <w:name w:val="E29E4394DDBA49B9A1DE5DE94FE380297"/>
    <w:rsid w:val="003333F4"/>
    <w:pPr>
      <w:spacing w:after="0" w:line="240" w:lineRule="auto"/>
      <w:ind w:left="720"/>
      <w:contextualSpacing/>
    </w:pPr>
    <w:rPr>
      <w:rFonts w:eastAsiaTheme="minorHAnsi"/>
    </w:rPr>
  </w:style>
  <w:style w:type="paragraph" w:customStyle="1" w:styleId="73EA4F80BAA6437E9E3E5FE56B53DC667">
    <w:name w:val="73EA4F80BAA6437E9E3E5FE56B53DC667"/>
    <w:rsid w:val="003333F4"/>
    <w:pPr>
      <w:spacing w:after="0" w:line="240" w:lineRule="auto"/>
      <w:ind w:left="720"/>
      <w:contextualSpacing/>
    </w:pPr>
    <w:rPr>
      <w:rFonts w:eastAsiaTheme="minorHAnsi"/>
    </w:rPr>
  </w:style>
  <w:style w:type="paragraph" w:customStyle="1" w:styleId="98095D43147F47C68BE4D2CB9F7AA2797">
    <w:name w:val="98095D43147F47C68BE4D2CB9F7AA2797"/>
    <w:rsid w:val="003333F4"/>
    <w:pPr>
      <w:spacing w:after="0" w:line="240" w:lineRule="auto"/>
      <w:ind w:left="720"/>
      <w:contextualSpacing/>
    </w:pPr>
    <w:rPr>
      <w:rFonts w:eastAsiaTheme="minorHAnsi"/>
    </w:rPr>
  </w:style>
  <w:style w:type="paragraph" w:customStyle="1" w:styleId="55BE6AD7F03344E2ABF670BD2C63EA3710">
    <w:name w:val="55BE6AD7F03344E2ABF670BD2C63EA3710"/>
    <w:rsid w:val="003333F4"/>
    <w:pPr>
      <w:spacing w:after="0" w:line="240" w:lineRule="auto"/>
      <w:ind w:left="720"/>
      <w:contextualSpacing/>
    </w:pPr>
    <w:rPr>
      <w:rFonts w:eastAsiaTheme="minorHAnsi"/>
    </w:rPr>
  </w:style>
  <w:style w:type="paragraph" w:customStyle="1" w:styleId="5AAC6DB21C7545A995BE0075B8B71F1710">
    <w:name w:val="5AAC6DB21C7545A995BE0075B8B71F1710"/>
    <w:rsid w:val="003333F4"/>
    <w:pPr>
      <w:spacing w:after="0" w:line="240" w:lineRule="auto"/>
      <w:ind w:left="720"/>
      <w:contextualSpacing/>
    </w:pPr>
    <w:rPr>
      <w:rFonts w:eastAsiaTheme="minorHAnsi"/>
    </w:rPr>
  </w:style>
  <w:style w:type="paragraph" w:customStyle="1" w:styleId="AC3DC1CDEF1040C18F3BA98A85F2E3657">
    <w:name w:val="AC3DC1CDEF1040C18F3BA98A85F2E3657"/>
    <w:rsid w:val="003333F4"/>
    <w:pPr>
      <w:spacing w:after="0" w:line="240" w:lineRule="auto"/>
      <w:ind w:left="720"/>
      <w:contextualSpacing/>
    </w:pPr>
    <w:rPr>
      <w:rFonts w:eastAsiaTheme="minorHAnsi"/>
    </w:rPr>
  </w:style>
  <w:style w:type="paragraph" w:customStyle="1" w:styleId="A0B15A3D711C44999D9F648FC56DC5847">
    <w:name w:val="A0B15A3D711C44999D9F648FC56DC5847"/>
    <w:rsid w:val="003333F4"/>
    <w:pPr>
      <w:spacing w:after="0" w:line="240" w:lineRule="auto"/>
      <w:ind w:left="720"/>
      <w:contextualSpacing/>
    </w:pPr>
    <w:rPr>
      <w:rFonts w:eastAsiaTheme="minorHAnsi"/>
    </w:rPr>
  </w:style>
  <w:style w:type="paragraph" w:customStyle="1" w:styleId="5F06C2B29A84421FB98B35ACB613BB587">
    <w:name w:val="5F06C2B29A84421FB98B35ACB613BB587"/>
    <w:rsid w:val="003333F4"/>
    <w:pPr>
      <w:spacing w:after="0" w:line="240" w:lineRule="auto"/>
      <w:ind w:left="720"/>
      <w:contextualSpacing/>
    </w:pPr>
    <w:rPr>
      <w:rFonts w:eastAsiaTheme="minorHAnsi"/>
    </w:rPr>
  </w:style>
  <w:style w:type="paragraph" w:customStyle="1" w:styleId="2E28548A6F4B497DA590C5B3EB486AE17">
    <w:name w:val="2E28548A6F4B497DA590C5B3EB486AE17"/>
    <w:rsid w:val="003333F4"/>
    <w:pPr>
      <w:spacing w:after="0" w:line="240" w:lineRule="auto"/>
      <w:ind w:left="720"/>
      <w:contextualSpacing/>
    </w:pPr>
    <w:rPr>
      <w:rFonts w:eastAsiaTheme="minorHAnsi"/>
    </w:rPr>
  </w:style>
  <w:style w:type="paragraph" w:customStyle="1" w:styleId="834AA46256384519A140E9BA792121807">
    <w:name w:val="834AA46256384519A140E9BA792121807"/>
    <w:rsid w:val="003333F4"/>
    <w:pPr>
      <w:spacing w:after="0" w:line="240" w:lineRule="auto"/>
      <w:ind w:left="720"/>
      <w:contextualSpacing/>
    </w:pPr>
    <w:rPr>
      <w:rFonts w:eastAsiaTheme="minorHAnsi"/>
    </w:rPr>
  </w:style>
  <w:style w:type="paragraph" w:customStyle="1" w:styleId="7375AF08C32B484A8457911D8218EB317">
    <w:name w:val="7375AF08C32B484A8457911D8218EB317"/>
    <w:rsid w:val="003333F4"/>
    <w:pPr>
      <w:spacing w:after="0" w:line="240" w:lineRule="auto"/>
      <w:ind w:left="720"/>
      <w:contextualSpacing/>
    </w:pPr>
    <w:rPr>
      <w:rFonts w:eastAsiaTheme="minorHAnsi"/>
    </w:rPr>
  </w:style>
  <w:style w:type="paragraph" w:customStyle="1" w:styleId="9EFA2D99EE114CA4A1E725A335FADC90">
    <w:name w:val="9EFA2D99EE114CA4A1E725A335FADC90"/>
    <w:rsid w:val="002E60A0"/>
  </w:style>
  <w:style w:type="paragraph" w:customStyle="1" w:styleId="2FF1E9C1999F46C5BE029DA8FB62CC7A">
    <w:name w:val="2FF1E9C1999F46C5BE029DA8FB62CC7A"/>
    <w:rsid w:val="002E60A0"/>
  </w:style>
  <w:style w:type="paragraph" w:customStyle="1" w:styleId="0116E7CB8483484D82BA4D82FF48B849">
    <w:name w:val="0116E7CB8483484D82BA4D82FF48B849"/>
    <w:rsid w:val="00E4112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6E4A4-1BD2-4D79-805A-6EBBF13DA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 Study Protocol- RESDAC 2010</Template>
  <TotalTime>1</TotalTime>
  <Pages>8</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Anjali Dotson</dc:creator>
  <cp:lastModifiedBy>Lindsey A Ostby</cp:lastModifiedBy>
  <cp:revision>2</cp:revision>
  <cp:lastPrinted>2012-02-09T18:18:00Z</cp:lastPrinted>
  <dcterms:created xsi:type="dcterms:W3CDTF">2019-11-01T19:04:00Z</dcterms:created>
  <dcterms:modified xsi:type="dcterms:W3CDTF">2019-11-01T19:04:00Z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1231687399</vt:i4>
  </property>
  <property fmtid="{D5CDD505-2E9C-101B-9397-08002B2CF9AE}" pid="3" name="_NewReviewCycle">
    <vt:lpwstr/>
  </property>
  <property fmtid="{D5CDD505-2E9C-101B-9397-08002B2CF9AE}" pid="4" name="_EmailSubject">
    <vt:lpwstr>FW: Proposed RDC Website Language</vt:lpwstr>
  </property>
  <property fmtid="{D5CDD505-2E9C-101B-9397-08002B2CF9AE}" pid="5" name="_AuthorEmail">
    <vt:lpwstr>michelle.seal@cms.hhs.gov</vt:lpwstr>
  </property>
  <property fmtid="{D5CDD505-2E9C-101B-9397-08002B2CF9AE}" pid="6" name="_AuthorEmailDisplayName">
    <vt:lpwstr>Seal, Michelle D. (CMS/OEM)</vt:lpwstr>
  </property>
  <property fmtid="{D5CDD505-2E9C-101B-9397-08002B2CF9AE}" pid="7" name="_PreviousAdHocReviewCycleID">
    <vt:i4>-237789486</vt:i4>
  </property>
  <property fmtid="{D5CDD505-2E9C-101B-9397-08002B2CF9AE}" pid="8" name="_ReviewingToolsShownOnce">
    <vt:lpwstr/>
  </property>
</Properties>
</file>